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7E" w:rsidRDefault="00760BA3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57150</wp:posOffset>
                </wp:positionV>
                <wp:extent cx="2057400" cy="809625"/>
                <wp:effectExtent l="9525" t="9525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BA3" w:rsidRDefault="00760BA3" w:rsidP="00760BA3">
                            <w:pPr>
                              <w:rPr>
                                <w:color w:val="7030A0"/>
                              </w:rPr>
                            </w:pPr>
                            <w:r w:rsidRPr="00710036">
                              <w:rPr>
                                <w:color w:val="7030A0"/>
                              </w:rPr>
                              <w:t>LSRA Reference Number:</w:t>
                            </w:r>
                          </w:p>
                          <w:p w:rsidR="004D7E70" w:rsidRPr="004D7E70" w:rsidRDefault="004D7E70" w:rsidP="00760BA3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4D7E70">
                              <w:rPr>
                                <w:b/>
                                <w:color w:val="7030A0"/>
                                <w:sz w:val="28"/>
                              </w:rPr>
                              <w:t>PB</w:t>
                            </w:r>
                            <w:sdt>
                              <w:sdtPr>
                                <w:rPr>
                                  <w:b/>
                                  <w:color w:val="7030A0"/>
                                  <w:sz w:val="28"/>
                                </w:rPr>
                                <w:id w:val="-1326505405"/>
                                <w:placeholder>
                                  <w:docPart w:val="E03B7433D46E4C90A205241A1B9B566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332BB0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 w:rsidR="00332BB0" w:rsidRPr="004C7D84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5pt;margin-top:4.5pt;width:162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">
                <v:textbox>
                  <w:txbxContent>
                    <w:p w:rsidR="00760BA3" w:rsidRDefault="00760BA3" w:rsidP="00760BA3">
                      <w:pPr>
                        <w:rPr>
                          <w:color w:val="7030A0"/>
                        </w:rPr>
                      </w:pPr>
                      <w:r w:rsidRPr="00710036">
                        <w:rPr>
                          <w:color w:val="7030A0"/>
                        </w:rPr>
                        <w:t>LSRA Reference Number:</w:t>
                      </w:r>
                    </w:p>
                    <w:p w:rsidR="004D7E70" w:rsidRPr="004D7E70" w:rsidRDefault="004D7E70" w:rsidP="00760BA3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 w:rsidRPr="004D7E70">
                        <w:rPr>
                          <w:b/>
                          <w:color w:val="7030A0"/>
                          <w:sz w:val="28"/>
                        </w:rPr>
                        <w:t>PB</w:t>
                      </w:r>
                      <w:sdt>
                        <w:sdtPr>
                          <w:rPr>
                            <w:b/>
                            <w:color w:val="7030A0"/>
                            <w:sz w:val="28"/>
                          </w:rPr>
                          <w:id w:val="-1326505405"/>
                          <w:placeholder>
                            <w:docPart w:val="E03B7433D46E4C90A205241A1B9B5662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332BB0">
                            <w:rPr>
                              <w:rStyle w:val="PlaceholderText"/>
                            </w:rPr>
                            <w:t xml:space="preserve"> </w:t>
                          </w:r>
                          <w:r w:rsidR="00332BB0" w:rsidRPr="004C7D84">
                            <w:rPr>
                              <w:rStyle w:val="PlaceholderText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DB0301">
        <w:rPr>
          <w:noProof/>
          <w:lang w:eastAsia="en-IE"/>
        </w:rPr>
        <w:drawing>
          <wp:inline distT="0" distB="0" distL="0" distR="0">
            <wp:extent cx="2286000" cy="93228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SRA_Main_1_Colour(CMYKforPrint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86" cy="94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BA3" w:rsidRPr="00654E6B" w:rsidRDefault="00760BA3" w:rsidP="00760BA3">
      <w:pPr>
        <w:jc w:val="center"/>
        <w:rPr>
          <w:b/>
          <w:color w:val="000000" w:themeColor="text1"/>
          <w:sz w:val="28"/>
          <w:szCs w:val="28"/>
        </w:rPr>
      </w:pPr>
      <w:r w:rsidRPr="00654E6B">
        <w:rPr>
          <w:b/>
          <w:color w:val="000000" w:themeColor="text1"/>
          <w:sz w:val="28"/>
          <w:szCs w:val="28"/>
        </w:rPr>
        <w:t>Amendment to Details on the Roll of Practising Barristers</w:t>
      </w:r>
    </w:p>
    <w:tbl>
      <w:tblPr>
        <w:tblStyle w:val="TableGrid1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760BA3" w:rsidRPr="00AF015C" w:rsidTr="00FE5049">
        <w:tc>
          <w:tcPr>
            <w:tcW w:w="9067" w:type="dxa"/>
            <w:shd w:val="clear" w:color="auto" w:fill="CCC0D9" w:themeFill="accent4" w:themeFillTint="66"/>
          </w:tcPr>
          <w:p w:rsidR="00760BA3" w:rsidRPr="00654E6B" w:rsidRDefault="00760BA3" w:rsidP="005D1F4E">
            <w:pPr>
              <w:jc w:val="center"/>
              <w:rPr>
                <w:b/>
                <w:sz w:val="24"/>
                <w:szCs w:val="24"/>
              </w:rPr>
            </w:pPr>
            <w:r w:rsidRPr="00654E6B">
              <w:rPr>
                <w:b/>
                <w:sz w:val="24"/>
                <w:szCs w:val="24"/>
              </w:rPr>
              <w:t>Change to Information Displayed on the Roll of Practising Barristers</w:t>
            </w:r>
          </w:p>
          <w:p w:rsidR="00760BA3" w:rsidRPr="00AF015C" w:rsidRDefault="00760BA3" w:rsidP="005D1F4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FE5049" w:rsidRPr="001E6FAD" w:rsidTr="00F54010">
        <w:tc>
          <w:tcPr>
            <w:tcW w:w="3114" w:type="dxa"/>
          </w:tcPr>
          <w:p w:rsidR="00FE5049" w:rsidRPr="00654E6B" w:rsidRDefault="00FE5049">
            <w:pPr>
              <w:rPr>
                <w:b/>
                <w:sz w:val="24"/>
                <w:szCs w:val="24"/>
              </w:rPr>
            </w:pPr>
            <w:r w:rsidRPr="00654E6B">
              <w:rPr>
                <w:b/>
                <w:sz w:val="24"/>
                <w:szCs w:val="24"/>
              </w:rPr>
              <w:t>Description</w:t>
            </w:r>
          </w:p>
          <w:p w:rsidR="00FE5049" w:rsidRPr="00654E6B" w:rsidRDefault="00FE504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E5049" w:rsidRPr="00654E6B" w:rsidRDefault="00FE5049" w:rsidP="00305E1B">
            <w:pPr>
              <w:rPr>
                <w:b/>
                <w:sz w:val="24"/>
                <w:szCs w:val="24"/>
              </w:rPr>
            </w:pPr>
            <w:r w:rsidRPr="00654E6B">
              <w:rPr>
                <w:b/>
                <w:sz w:val="24"/>
                <w:szCs w:val="24"/>
              </w:rPr>
              <w:t>Previous Details</w:t>
            </w:r>
          </w:p>
        </w:tc>
        <w:tc>
          <w:tcPr>
            <w:tcW w:w="3118" w:type="dxa"/>
          </w:tcPr>
          <w:p w:rsidR="00FE5049" w:rsidRPr="00654E6B" w:rsidRDefault="00FE5049" w:rsidP="00305E1B">
            <w:pPr>
              <w:rPr>
                <w:b/>
                <w:sz w:val="24"/>
                <w:szCs w:val="24"/>
              </w:rPr>
            </w:pPr>
            <w:r w:rsidRPr="00654E6B">
              <w:rPr>
                <w:b/>
                <w:sz w:val="24"/>
                <w:szCs w:val="24"/>
              </w:rPr>
              <w:t>New Details</w:t>
            </w:r>
          </w:p>
        </w:tc>
      </w:tr>
      <w:tr w:rsidR="00FE5049" w:rsidTr="00F54010">
        <w:tc>
          <w:tcPr>
            <w:tcW w:w="3114" w:type="dxa"/>
          </w:tcPr>
          <w:p w:rsidR="00FE5049" w:rsidRDefault="00FE5049">
            <w:r>
              <w:t>First name</w:t>
            </w:r>
          </w:p>
          <w:p w:rsidR="00FE5049" w:rsidRDefault="00FE5049"/>
        </w:tc>
        <w:sdt>
          <w:sdtPr>
            <w:id w:val="-184224430"/>
            <w:placeholder>
              <w:docPart w:val="4A48F369EEF2434FB5918B1F231A0150"/>
            </w:placeholder>
            <w:showingPlcHdr/>
            <w:text w:multiLine="1"/>
          </w:sdtPr>
          <w:sdtEndPr/>
          <w:sdtContent>
            <w:tc>
              <w:tcPr>
                <w:tcW w:w="2835" w:type="dxa"/>
              </w:tcPr>
              <w:p w:rsidR="00FE5049" w:rsidRDefault="00730EDC" w:rsidP="00730EDC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961422577"/>
            <w:placeholder>
              <w:docPart w:val="8DE0B5BB74A448749A0CC083F6D30564"/>
            </w:placeholder>
            <w:showingPlcHdr/>
            <w:text w:multiLine="1"/>
          </w:sdtPr>
          <w:sdtEndPr/>
          <w:sdtContent>
            <w:tc>
              <w:tcPr>
                <w:tcW w:w="3118" w:type="dxa"/>
              </w:tcPr>
              <w:p w:rsidR="00FE5049" w:rsidRDefault="00F54010" w:rsidP="00F54010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E5049" w:rsidTr="00F54010">
        <w:tc>
          <w:tcPr>
            <w:tcW w:w="3114" w:type="dxa"/>
          </w:tcPr>
          <w:p w:rsidR="00FE5049" w:rsidRDefault="00FE5049">
            <w:r>
              <w:t>Surname</w:t>
            </w:r>
          </w:p>
          <w:p w:rsidR="00FE5049" w:rsidRDefault="00FE5049"/>
        </w:tc>
        <w:sdt>
          <w:sdtPr>
            <w:id w:val="865880162"/>
            <w:placeholder>
              <w:docPart w:val="8E460C6C1EBF4CDF91684BBA032BCC89"/>
            </w:placeholder>
            <w:showingPlcHdr/>
            <w:text w:multiLine="1"/>
          </w:sdtPr>
          <w:sdtEndPr/>
          <w:sdtContent>
            <w:tc>
              <w:tcPr>
                <w:tcW w:w="2835" w:type="dxa"/>
              </w:tcPr>
              <w:p w:rsidR="00FE5049" w:rsidRDefault="00F54010" w:rsidP="00F54010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548034594"/>
            <w:placeholder>
              <w:docPart w:val="FD89A0CB9AF0403A960D7C90C97152F4"/>
            </w:placeholder>
            <w:showingPlcHdr/>
            <w:text w:multiLine="1"/>
          </w:sdtPr>
          <w:sdtEndPr/>
          <w:sdtContent>
            <w:tc>
              <w:tcPr>
                <w:tcW w:w="3118" w:type="dxa"/>
              </w:tcPr>
              <w:p w:rsidR="00FE5049" w:rsidRDefault="00F54010" w:rsidP="00F54010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E5049" w:rsidTr="00F54010">
        <w:tc>
          <w:tcPr>
            <w:tcW w:w="3114" w:type="dxa"/>
          </w:tcPr>
          <w:p w:rsidR="00FE5049" w:rsidRDefault="00FE5049">
            <w:r>
              <w:t>Other Professional Name</w:t>
            </w:r>
          </w:p>
          <w:p w:rsidR="00FE5049" w:rsidRDefault="00FE5049"/>
        </w:tc>
        <w:sdt>
          <w:sdtPr>
            <w:id w:val="1904178847"/>
            <w:placeholder>
              <w:docPart w:val="0867836FB426419593939619BC648648"/>
            </w:placeholder>
            <w:showingPlcHdr/>
            <w:text w:multiLine="1"/>
          </w:sdtPr>
          <w:sdtEndPr/>
          <w:sdtContent>
            <w:tc>
              <w:tcPr>
                <w:tcW w:w="2835" w:type="dxa"/>
              </w:tcPr>
              <w:p w:rsidR="00FE5049" w:rsidRDefault="00F54010" w:rsidP="00F54010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419761957"/>
            <w:placeholder>
              <w:docPart w:val="5AA15687B1724F3D9E796FCE89E78101"/>
            </w:placeholder>
            <w:showingPlcHdr/>
            <w:text w:multiLine="1"/>
          </w:sdtPr>
          <w:sdtEndPr/>
          <w:sdtContent>
            <w:tc>
              <w:tcPr>
                <w:tcW w:w="3118" w:type="dxa"/>
              </w:tcPr>
              <w:p w:rsidR="00FE5049" w:rsidRDefault="00F54010" w:rsidP="00F54010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E5049" w:rsidTr="00F54010">
        <w:tc>
          <w:tcPr>
            <w:tcW w:w="3114" w:type="dxa"/>
          </w:tcPr>
          <w:p w:rsidR="00FE5049" w:rsidRDefault="00FE5049">
            <w:r>
              <w:t>Member of the Law Library</w:t>
            </w:r>
          </w:p>
          <w:p w:rsidR="00FE5049" w:rsidRDefault="00FE5049"/>
        </w:tc>
        <w:sdt>
          <w:sdtPr>
            <w:id w:val="-369456193"/>
            <w:placeholder>
              <w:docPart w:val="5492BD9E46A74435B7070B43E4954B3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:rsidR="00FE5049" w:rsidRDefault="00054B74" w:rsidP="00054B74">
                <w:r w:rsidRPr="00054B74">
                  <w:rPr>
                    <w:sz w:val="28"/>
                    <w:szCs w:val="28"/>
                  </w:rPr>
                  <w:t>YES/NO</w:t>
                </w:r>
              </w:p>
            </w:tc>
          </w:sdtContent>
        </w:sdt>
        <w:sdt>
          <w:sdtPr>
            <w:id w:val="351234016"/>
            <w:placeholder>
              <w:docPart w:val="2EF4861B03B0400CA35E77DE0F1B9BE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18" w:type="dxa"/>
              </w:tcPr>
              <w:p w:rsidR="00FE5049" w:rsidRDefault="00054B74" w:rsidP="00054B74">
                <w:r w:rsidRPr="00054B74">
                  <w:rPr>
                    <w:sz w:val="28"/>
                    <w:szCs w:val="28"/>
                  </w:rPr>
                  <w:t>YES/NO</w:t>
                </w:r>
              </w:p>
            </w:tc>
          </w:sdtContent>
        </w:sdt>
      </w:tr>
      <w:tr w:rsidR="00FE5049" w:rsidTr="00F54010">
        <w:trPr>
          <w:trHeight w:val="587"/>
        </w:trPr>
        <w:tc>
          <w:tcPr>
            <w:tcW w:w="3114" w:type="dxa"/>
          </w:tcPr>
          <w:p w:rsidR="00FE5049" w:rsidRDefault="00FE5049">
            <w:r>
              <w:t>In full-time service of the State</w:t>
            </w:r>
          </w:p>
          <w:p w:rsidR="00FE5049" w:rsidRDefault="00FE5049"/>
        </w:tc>
        <w:sdt>
          <w:sdtPr>
            <w:id w:val="1224793130"/>
            <w:placeholder>
              <w:docPart w:val="9D4EF4199D1545BEAA1AB2D24C56370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:rsidR="00FE5049" w:rsidRDefault="00054B74">
                <w:r w:rsidRPr="00054B74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YES/NO</w:t>
                </w:r>
              </w:p>
            </w:tc>
          </w:sdtContent>
        </w:sdt>
        <w:sdt>
          <w:sdtPr>
            <w:id w:val="-1486315836"/>
            <w:placeholder>
              <w:docPart w:val="574A072FE56E4665B71320B50991003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18" w:type="dxa"/>
              </w:tcPr>
              <w:p w:rsidR="00FE5049" w:rsidRDefault="00054B74" w:rsidP="00054B74">
                <w:r w:rsidRPr="00054B74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YES/NO</w:t>
                </w:r>
              </w:p>
            </w:tc>
          </w:sdtContent>
        </w:sdt>
      </w:tr>
    </w:tbl>
    <w:p w:rsidR="001E6FAD" w:rsidRDefault="001E6FAD"/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1E6FAD" w:rsidRPr="00AF015C" w:rsidTr="005D1F4E">
        <w:tc>
          <w:tcPr>
            <w:tcW w:w="9016" w:type="dxa"/>
            <w:shd w:val="clear" w:color="auto" w:fill="CCC0D9" w:themeFill="accent4" w:themeFillTint="66"/>
          </w:tcPr>
          <w:p w:rsidR="00C63310" w:rsidRPr="00654E6B" w:rsidRDefault="001E6FAD" w:rsidP="00C63310">
            <w:pPr>
              <w:jc w:val="center"/>
              <w:rPr>
                <w:b/>
                <w:sz w:val="24"/>
                <w:szCs w:val="24"/>
              </w:rPr>
            </w:pPr>
            <w:r w:rsidRPr="00654E6B">
              <w:rPr>
                <w:b/>
                <w:sz w:val="24"/>
                <w:szCs w:val="24"/>
              </w:rPr>
              <w:t xml:space="preserve">Please use the following </w:t>
            </w:r>
            <w:r w:rsidR="00C63310" w:rsidRPr="00654E6B">
              <w:rPr>
                <w:b/>
                <w:sz w:val="24"/>
                <w:szCs w:val="24"/>
              </w:rPr>
              <w:t>Correspondence</w:t>
            </w:r>
            <w:r w:rsidRPr="00654E6B">
              <w:rPr>
                <w:b/>
                <w:sz w:val="24"/>
                <w:szCs w:val="24"/>
              </w:rPr>
              <w:t xml:space="preserve"> address(es) to contact me</w:t>
            </w:r>
            <w:r w:rsidR="00C63310" w:rsidRPr="00654E6B">
              <w:rPr>
                <w:b/>
                <w:sz w:val="24"/>
                <w:szCs w:val="24"/>
              </w:rPr>
              <w:t xml:space="preserve"> </w:t>
            </w:r>
          </w:p>
          <w:p w:rsidR="00C63310" w:rsidRPr="00C63310" w:rsidRDefault="00C63310" w:rsidP="00C63310">
            <w:pPr>
              <w:jc w:val="center"/>
              <w:rPr>
                <w:b/>
                <w:sz w:val="28"/>
                <w:szCs w:val="24"/>
              </w:rPr>
            </w:pPr>
            <w:r w:rsidRPr="00654E6B">
              <w:rPr>
                <w:b/>
                <w:sz w:val="24"/>
                <w:szCs w:val="24"/>
              </w:rPr>
              <w:t>and remove any others from the LSRA records</w:t>
            </w:r>
          </w:p>
        </w:tc>
      </w:tr>
      <w:tr w:rsidR="00C63310" w:rsidRPr="00AF015C" w:rsidTr="00C63310">
        <w:sdt>
          <w:sdtPr>
            <w:rPr>
              <w:rStyle w:val="Style5Char"/>
            </w:rPr>
            <w:id w:val="1113555643"/>
            <w:placeholder>
              <w:docPart w:val="E2006056220F45F2BC7B0C64DB651906"/>
            </w:placeholder>
            <w:showingPlcHdr/>
            <w:text w:multiLine="1"/>
          </w:sdtPr>
          <w:sdtEndPr>
            <w:rPr>
              <w:rStyle w:val="Style5Char"/>
            </w:rPr>
          </w:sdtEndPr>
          <w:sdtContent>
            <w:tc>
              <w:tcPr>
                <w:tcW w:w="9016" w:type="dxa"/>
                <w:shd w:val="clear" w:color="auto" w:fill="auto"/>
              </w:tcPr>
              <w:p w:rsidR="00C63310" w:rsidRDefault="00F54010" w:rsidP="00F54010">
                <w:pPr>
                  <w:rPr>
                    <w:b/>
                    <w:sz w:val="28"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63310" w:rsidRPr="00AF015C" w:rsidTr="00C63310">
        <w:sdt>
          <w:sdtPr>
            <w:rPr>
              <w:rStyle w:val="Style8Char"/>
            </w:rPr>
            <w:id w:val="-1698688060"/>
            <w:placeholder>
              <w:docPart w:val="58419C5188CA40B8A5CE056CD542F361"/>
            </w:placeholder>
            <w:showingPlcHdr/>
            <w:text w:multiLine="1"/>
          </w:sdtPr>
          <w:sdtEndPr>
            <w:rPr>
              <w:rStyle w:val="Style8Char"/>
            </w:rPr>
          </w:sdtEndPr>
          <w:sdtContent>
            <w:tc>
              <w:tcPr>
                <w:tcW w:w="9016" w:type="dxa"/>
                <w:shd w:val="clear" w:color="auto" w:fill="auto"/>
              </w:tcPr>
              <w:p w:rsidR="00C63310" w:rsidRDefault="00F54010" w:rsidP="00F54010">
                <w:pPr>
                  <w:rPr>
                    <w:b/>
                    <w:sz w:val="28"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1E6FAD" w:rsidRDefault="001E6FAD"/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C63310" w:rsidRPr="00AF015C" w:rsidTr="005D1F4E">
        <w:tc>
          <w:tcPr>
            <w:tcW w:w="9016" w:type="dxa"/>
            <w:shd w:val="clear" w:color="auto" w:fill="CCC0D9" w:themeFill="accent4" w:themeFillTint="66"/>
          </w:tcPr>
          <w:p w:rsidR="00C63310" w:rsidRPr="00654E6B" w:rsidRDefault="00C63310" w:rsidP="005D1F4E">
            <w:pPr>
              <w:jc w:val="center"/>
              <w:rPr>
                <w:b/>
                <w:sz w:val="24"/>
                <w:szCs w:val="24"/>
              </w:rPr>
            </w:pPr>
            <w:r w:rsidRPr="00654E6B">
              <w:rPr>
                <w:b/>
                <w:sz w:val="24"/>
                <w:szCs w:val="24"/>
              </w:rPr>
              <w:t>Please use the following Email address(es) to contact me</w:t>
            </w:r>
          </w:p>
          <w:p w:rsidR="00C63310" w:rsidRPr="00C63310" w:rsidRDefault="00C63310" w:rsidP="005D1F4E">
            <w:pPr>
              <w:jc w:val="center"/>
              <w:rPr>
                <w:b/>
                <w:sz w:val="28"/>
                <w:szCs w:val="24"/>
              </w:rPr>
            </w:pPr>
            <w:r w:rsidRPr="00654E6B">
              <w:rPr>
                <w:b/>
                <w:sz w:val="24"/>
                <w:szCs w:val="24"/>
              </w:rPr>
              <w:t>and remove any others from the LSRA records</w:t>
            </w:r>
          </w:p>
        </w:tc>
      </w:tr>
      <w:tr w:rsidR="00C63310" w:rsidRPr="00AF015C" w:rsidTr="005D1F4E">
        <w:sdt>
          <w:sdtPr>
            <w:rPr>
              <w:rStyle w:val="Style10Char"/>
            </w:rPr>
            <w:id w:val="-2119368978"/>
            <w:placeholder>
              <w:docPart w:val="3742759A401346439B97C027F16CEA93"/>
            </w:placeholder>
            <w:showingPlcHdr/>
            <w:text w:multiLine="1"/>
          </w:sdtPr>
          <w:sdtEndPr>
            <w:rPr>
              <w:rStyle w:val="Style10Char"/>
            </w:rPr>
          </w:sdtEndPr>
          <w:sdtContent>
            <w:tc>
              <w:tcPr>
                <w:tcW w:w="9016" w:type="dxa"/>
                <w:shd w:val="clear" w:color="auto" w:fill="auto"/>
              </w:tcPr>
              <w:p w:rsidR="00C63310" w:rsidRPr="00F54010" w:rsidRDefault="00F54010" w:rsidP="00F54010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63310" w:rsidRPr="00AF015C" w:rsidTr="005D1F4E">
        <w:sdt>
          <w:sdtPr>
            <w:rPr>
              <w:rStyle w:val="Style12Char"/>
            </w:rPr>
            <w:id w:val="1791166867"/>
            <w:placeholder>
              <w:docPart w:val="2204BBFF04224199ABDEAED8BD9EA882"/>
            </w:placeholder>
            <w:showingPlcHdr/>
            <w:text w:multiLine="1"/>
          </w:sdtPr>
          <w:sdtEndPr>
            <w:rPr>
              <w:rStyle w:val="Style12Char"/>
            </w:rPr>
          </w:sdtEndPr>
          <w:sdtContent>
            <w:tc>
              <w:tcPr>
                <w:tcW w:w="9016" w:type="dxa"/>
                <w:shd w:val="clear" w:color="auto" w:fill="auto"/>
              </w:tcPr>
              <w:p w:rsidR="00C63310" w:rsidRDefault="00F54010" w:rsidP="00F54010">
                <w:pPr>
                  <w:rPr>
                    <w:b/>
                    <w:sz w:val="28"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C63310" w:rsidRDefault="00C63310"/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C63310" w:rsidRPr="00AF015C" w:rsidTr="005D1F4E">
        <w:tc>
          <w:tcPr>
            <w:tcW w:w="9016" w:type="dxa"/>
            <w:shd w:val="clear" w:color="auto" w:fill="CCC0D9" w:themeFill="accent4" w:themeFillTint="66"/>
          </w:tcPr>
          <w:p w:rsidR="00C63310" w:rsidRPr="00654E6B" w:rsidRDefault="00C63310" w:rsidP="00C63310">
            <w:pPr>
              <w:jc w:val="center"/>
              <w:rPr>
                <w:b/>
                <w:sz w:val="24"/>
                <w:szCs w:val="24"/>
              </w:rPr>
            </w:pPr>
            <w:r w:rsidRPr="00654E6B">
              <w:rPr>
                <w:b/>
                <w:sz w:val="24"/>
                <w:szCs w:val="24"/>
              </w:rPr>
              <w:lastRenderedPageBreak/>
              <w:t>Please use the following Phone number(s) to contact me</w:t>
            </w:r>
          </w:p>
          <w:p w:rsidR="00C63310" w:rsidRPr="00C63310" w:rsidRDefault="00C63310" w:rsidP="00C63310">
            <w:pPr>
              <w:jc w:val="center"/>
              <w:rPr>
                <w:b/>
                <w:sz w:val="28"/>
                <w:szCs w:val="24"/>
              </w:rPr>
            </w:pPr>
            <w:r w:rsidRPr="00654E6B">
              <w:rPr>
                <w:b/>
                <w:sz w:val="24"/>
                <w:szCs w:val="24"/>
              </w:rPr>
              <w:t>and remove any others from the LSRA records</w:t>
            </w:r>
          </w:p>
        </w:tc>
      </w:tr>
      <w:tr w:rsidR="00C63310" w:rsidRPr="00AF015C" w:rsidTr="005D1F4E">
        <w:sdt>
          <w:sdtPr>
            <w:rPr>
              <w:rStyle w:val="Style17Char"/>
            </w:rPr>
            <w:id w:val="-1966189881"/>
            <w:placeholder>
              <w:docPart w:val="03DF84C747414881932EAAC91B2FD73C"/>
            </w:placeholder>
            <w:showingPlcHdr/>
            <w:text w:multiLine="1"/>
          </w:sdtPr>
          <w:sdtEndPr>
            <w:rPr>
              <w:rStyle w:val="Style17Char"/>
            </w:rPr>
          </w:sdtEndPr>
          <w:sdtContent>
            <w:tc>
              <w:tcPr>
                <w:tcW w:w="9016" w:type="dxa"/>
                <w:shd w:val="clear" w:color="auto" w:fill="auto"/>
              </w:tcPr>
              <w:p w:rsidR="00C63310" w:rsidRDefault="00F54010" w:rsidP="00F54010">
                <w:pPr>
                  <w:rPr>
                    <w:b/>
                    <w:sz w:val="28"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63310" w:rsidRPr="00AF015C" w:rsidTr="005D1F4E">
        <w:sdt>
          <w:sdtPr>
            <w:rPr>
              <w:rStyle w:val="Style19Char"/>
            </w:rPr>
            <w:id w:val="-454252047"/>
            <w:placeholder>
              <w:docPart w:val="75D06EDE04654FB094A32ADF2CD7FC65"/>
            </w:placeholder>
            <w:showingPlcHdr/>
            <w:text w:multiLine="1"/>
          </w:sdtPr>
          <w:sdtEndPr>
            <w:rPr>
              <w:rStyle w:val="Style19Char"/>
            </w:rPr>
          </w:sdtEndPr>
          <w:sdtContent>
            <w:tc>
              <w:tcPr>
                <w:tcW w:w="9016" w:type="dxa"/>
                <w:shd w:val="clear" w:color="auto" w:fill="auto"/>
              </w:tcPr>
              <w:p w:rsidR="00C63310" w:rsidRDefault="00F54010" w:rsidP="00F54010">
                <w:pPr>
                  <w:rPr>
                    <w:b/>
                    <w:sz w:val="28"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305E1B" w:rsidRDefault="00305E1B" w:rsidP="00C63310">
      <w:pPr>
        <w:spacing w:after="0"/>
      </w:pPr>
    </w:p>
    <w:p w:rsidR="00D92791" w:rsidRDefault="00C63310" w:rsidP="00305E1B">
      <w:pPr>
        <w:spacing w:after="0" w:line="600" w:lineRule="auto"/>
      </w:pPr>
      <w:r>
        <w:t>Sign</w:t>
      </w:r>
      <w:r w:rsidR="004D7E70">
        <w:t>ature</w:t>
      </w:r>
      <w:r>
        <w:t xml:space="preserve"> _______</w:t>
      </w:r>
      <w:r w:rsidR="00867C86">
        <w:t>_________________________</w:t>
      </w:r>
      <w:r w:rsidR="00867C86">
        <w:tab/>
      </w:r>
      <w:r w:rsidR="00867C86">
        <w:tab/>
        <w:t>Date</w:t>
      </w:r>
      <w:r>
        <w:t xml:space="preserve"> </w:t>
      </w:r>
      <w:sdt>
        <w:sdtPr>
          <w:id w:val="-229303062"/>
          <w:placeholder>
            <w:docPart w:val="7E76512607A749F39F1B385E1852098D"/>
          </w:placeholder>
          <w:showingPlcHdr/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="0049632C">
            <w:rPr>
              <w:rStyle w:val="PlaceholderText"/>
            </w:rPr>
            <w:t xml:space="preserve"> </w:t>
          </w:r>
        </w:sdtContent>
      </w:sdt>
    </w:p>
    <w:p w:rsidR="00654E6B" w:rsidRDefault="004D7E70" w:rsidP="00654E6B">
      <w:pPr>
        <w:spacing w:after="0" w:line="240" w:lineRule="auto"/>
      </w:pPr>
      <w:r>
        <w:t>Name in Block Capitals:</w:t>
      </w:r>
      <w:r w:rsidR="0049632C">
        <w:t xml:space="preserve"> </w:t>
      </w:r>
      <w:sdt>
        <w:sdtPr>
          <w:id w:val="1627424572"/>
          <w:placeholder>
            <w:docPart w:val="69EB4F5A27F04ABEBB03FC1246FAC48E"/>
          </w:placeholder>
          <w:showingPlcHdr/>
          <w:text/>
        </w:sdtPr>
        <w:sdtEndPr/>
        <w:sdtContent>
          <w:r w:rsidR="0049632C">
            <w:rPr>
              <w:rStyle w:val="PlaceholderText"/>
            </w:rPr>
            <w:t xml:space="preserve"> </w:t>
          </w:r>
        </w:sdtContent>
      </w:sdt>
      <w:r w:rsidR="00730EDC">
        <w:tab/>
      </w:r>
      <w:r w:rsidR="00730EDC">
        <w:tab/>
      </w:r>
      <w:r w:rsidR="00791C6F">
        <w:tab/>
      </w:r>
    </w:p>
    <w:p w:rsidR="00654E6B" w:rsidRDefault="00654E6B" w:rsidP="00654E6B">
      <w:pPr>
        <w:spacing w:after="0" w:line="240" w:lineRule="auto"/>
      </w:pPr>
    </w:p>
    <w:p w:rsidR="00654E6B" w:rsidRDefault="00654E6B" w:rsidP="00654E6B">
      <w:pPr>
        <w:spacing w:after="0" w:line="240" w:lineRule="auto"/>
        <w:jc w:val="center"/>
      </w:pPr>
      <w:r>
        <w:t xml:space="preserve">ALL COMPLETED AMENDMENT FORMS SHOULD BE SUBMITTED BY EMAIL TO </w:t>
      </w:r>
      <w:hyperlink r:id="rId8" w:history="1">
        <w:r w:rsidRPr="00AD5E80">
          <w:rPr>
            <w:rStyle w:val="Hyperlink"/>
          </w:rPr>
          <w:t>lsra-roll@lsra.ie</w:t>
        </w:r>
      </w:hyperlink>
      <w:r>
        <w:t xml:space="preserve"> OR BY POST TO THE LEGAL SERVICES REGULATORY AUTHORITY, PO BOX 12906, DUBLIN 7</w:t>
      </w:r>
    </w:p>
    <w:sectPr w:rsidR="00654E6B" w:rsidSect="0039017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FE7" w:rsidRDefault="00F40FE7" w:rsidP="00D90E3B">
      <w:pPr>
        <w:spacing w:after="0" w:line="240" w:lineRule="auto"/>
      </w:pPr>
      <w:r>
        <w:separator/>
      </w:r>
    </w:p>
  </w:endnote>
  <w:endnote w:type="continuationSeparator" w:id="0">
    <w:p w:rsidR="00F40FE7" w:rsidRDefault="00F40FE7" w:rsidP="00D9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3B" w:rsidRPr="00816E36" w:rsidRDefault="00816E36" w:rsidP="00816E36">
    <w:pPr>
      <w:pStyle w:val="Footer"/>
      <w:jc w:val="right"/>
      <w:rPr>
        <w:b/>
        <w:sz w:val="28"/>
      </w:rPr>
    </w:pPr>
    <w:r w:rsidRPr="00816E36">
      <w:rPr>
        <w:b/>
        <w:sz w:val="28"/>
      </w:rPr>
      <w:t>PB3</w:t>
    </w:r>
    <w:r w:rsidR="00345187">
      <w:rPr>
        <w:b/>
        <w:sz w:val="28"/>
      </w:rPr>
      <w:t xml:space="preserve"> </w:t>
    </w:r>
    <w:r w:rsidR="00654E6B">
      <w:t>June</w:t>
    </w:r>
    <w:r w:rsidR="00DA0E65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FE7" w:rsidRDefault="00F40FE7" w:rsidP="00D90E3B">
      <w:pPr>
        <w:spacing w:after="0" w:line="240" w:lineRule="auto"/>
      </w:pPr>
      <w:r>
        <w:separator/>
      </w:r>
    </w:p>
  </w:footnote>
  <w:footnote w:type="continuationSeparator" w:id="0">
    <w:p w:rsidR="00F40FE7" w:rsidRDefault="00F40FE7" w:rsidP="00D90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c1ksNcB90sdFOJUKDv5Lr8a769knniLymUEl7FSIBRx7RBR3Di0q+/um9GMs3Gu0dE0GUv/Q4aGIug5e4PLPbA==" w:salt="2IFaG9Yoe/3UGrRt/OS2c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E7"/>
    <w:rsid w:val="000444DC"/>
    <w:rsid w:val="00054B74"/>
    <w:rsid w:val="000921B3"/>
    <w:rsid w:val="00114734"/>
    <w:rsid w:val="00176BD9"/>
    <w:rsid w:val="00194022"/>
    <w:rsid w:val="001E03FB"/>
    <w:rsid w:val="001E6FAD"/>
    <w:rsid w:val="001F54F5"/>
    <w:rsid w:val="00240A4E"/>
    <w:rsid w:val="0024431D"/>
    <w:rsid w:val="002D4D21"/>
    <w:rsid w:val="00305E1B"/>
    <w:rsid w:val="00332BB0"/>
    <w:rsid w:val="00345187"/>
    <w:rsid w:val="00355983"/>
    <w:rsid w:val="0039017E"/>
    <w:rsid w:val="003F2FC0"/>
    <w:rsid w:val="0049632C"/>
    <w:rsid w:val="004D7E70"/>
    <w:rsid w:val="00615605"/>
    <w:rsid w:val="00654E6B"/>
    <w:rsid w:val="00730EDC"/>
    <w:rsid w:val="00760BA3"/>
    <w:rsid w:val="00772BC7"/>
    <w:rsid w:val="00791C6F"/>
    <w:rsid w:val="00816E36"/>
    <w:rsid w:val="00867C86"/>
    <w:rsid w:val="00917014"/>
    <w:rsid w:val="00AC1DC4"/>
    <w:rsid w:val="00BB64FC"/>
    <w:rsid w:val="00C366E8"/>
    <w:rsid w:val="00C63310"/>
    <w:rsid w:val="00C66C85"/>
    <w:rsid w:val="00CC7A48"/>
    <w:rsid w:val="00D276B8"/>
    <w:rsid w:val="00D655C3"/>
    <w:rsid w:val="00D90E3B"/>
    <w:rsid w:val="00D92791"/>
    <w:rsid w:val="00DA0E65"/>
    <w:rsid w:val="00DB0301"/>
    <w:rsid w:val="00F40FE7"/>
    <w:rsid w:val="00F54010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680784"/>
  <w15:chartTrackingRefBased/>
  <w15:docId w15:val="{18DC1367-37A0-48A0-B4A1-F3C9E389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6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3">
    <w:name w:val="Style13"/>
    <w:basedOn w:val="DefaultParagraphFont"/>
    <w:uiPriority w:val="1"/>
    <w:rsid w:val="00760BA3"/>
    <w:rPr>
      <w:sz w:val="30"/>
    </w:rPr>
  </w:style>
  <w:style w:type="character" w:customStyle="1" w:styleId="Style14">
    <w:name w:val="Style14"/>
    <w:basedOn w:val="DefaultParagraphFont"/>
    <w:uiPriority w:val="1"/>
    <w:rsid w:val="00760BA3"/>
    <w:rPr>
      <w:sz w:val="30"/>
    </w:rPr>
  </w:style>
  <w:style w:type="character" w:customStyle="1" w:styleId="Style15">
    <w:name w:val="Style15"/>
    <w:basedOn w:val="DefaultParagraphFont"/>
    <w:uiPriority w:val="1"/>
    <w:rsid w:val="00760BA3"/>
    <w:rPr>
      <w:sz w:val="30"/>
    </w:rPr>
  </w:style>
  <w:style w:type="table" w:styleId="TableGrid">
    <w:name w:val="Table Grid"/>
    <w:basedOn w:val="TableNormal"/>
    <w:uiPriority w:val="59"/>
    <w:rsid w:val="0076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0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3B"/>
  </w:style>
  <w:style w:type="paragraph" w:styleId="Footer">
    <w:name w:val="footer"/>
    <w:basedOn w:val="Normal"/>
    <w:link w:val="FooterChar"/>
    <w:uiPriority w:val="99"/>
    <w:unhideWhenUsed/>
    <w:rsid w:val="00D90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3B"/>
  </w:style>
  <w:style w:type="character" w:styleId="PlaceholderText">
    <w:name w:val="Placeholder Text"/>
    <w:basedOn w:val="DefaultParagraphFont"/>
    <w:uiPriority w:val="99"/>
    <w:semiHidden/>
    <w:rsid w:val="00355983"/>
    <w:rPr>
      <w:color w:val="808080"/>
    </w:rPr>
  </w:style>
  <w:style w:type="paragraph" w:customStyle="1" w:styleId="Style1">
    <w:name w:val="Style1"/>
    <w:basedOn w:val="Normal"/>
    <w:link w:val="Style1Char"/>
    <w:rsid w:val="00F54010"/>
  </w:style>
  <w:style w:type="paragraph" w:customStyle="1" w:styleId="Style2">
    <w:name w:val="Style2"/>
    <w:basedOn w:val="Style1"/>
    <w:next w:val="Style1"/>
    <w:link w:val="Style2Char"/>
    <w:rsid w:val="00F54010"/>
  </w:style>
  <w:style w:type="character" w:customStyle="1" w:styleId="Style1Char">
    <w:name w:val="Style1 Char"/>
    <w:basedOn w:val="DefaultParagraphFont"/>
    <w:link w:val="Style1"/>
    <w:rsid w:val="00F54010"/>
  </w:style>
  <w:style w:type="paragraph" w:customStyle="1" w:styleId="Style3">
    <w:name w:val="Style3"/>
    <w:basedOn w:val="Normal"/>
    <w:link w:val="Style3Char"/>
    <w:rsid w:val="00F54010"/>
  </w:style>
  <w:style w:type="character" w:customStyle="1" w:styleId="Style2Char">
    <w:name w:val="Style2 Char"/>
    <w:basedOn w:val="Style1Char"/>
    <w:link w:val="Style2"/>
    <w:rsid w:val="00F54010"/>
  </w:style>
  <w:style w:type="paragraph" w:customStyle="1" w:styleId="Style4">
    <w:name w:val="Style4"/>
    <w:link w:val="Style4Char"/>
    <w:rsid w:val="00F54010"/>
  </w:style>
  <w:style w:type="character" w:customStyle="1" w:styleId="Style3Char">
    <w:name w:val="Style3 Char"/>
    <w:basedOn w:val="DefaultParagraphFont"/>
    <w:link w:val="Style3"/>
    <w:rsid w:val="00F54010"/>
  </w:style>
  <w:style w:type="paragraph" w:customStyle="1" w:styleId="Style5">
    <w:name w:val="Style5"/>
    <w:basedOn w:val="Normal"/>
    <w:link w:val="Style5Char"/>
    <w:rsid w:val="00F54010"/>
  </w:style>
  <w:style w:type="character" w:customStyle="1" w:styleId="Style4Char">
    <w:name w:val="Style4 Char"/>
    <w:basedOn w:val="DefaultParagraphFont"/>
    <w:link w:val="Style4"/>
    <w:rsid w:val="00F54010"/>
  </w:style>
  <w:style w:type="paragraph" w:customStyle="1" w:styleId="Style6">
    <w:name w:val="Style6"/>
    <w:basedOn w:val="Style5"/>
    <w:link w:val="Style6Char"/>
    <w:rsid w:val="00F54010"/>
  </w:style>
  <w:style w:type="character" w:customStyle="1" w:styleId="Style5Char">
    <w:name w:val="Style5 Char"/>
    <w:basedOn w:val="DefaultParagraphFont"/>
    <w:link w:val="Style5"/>
    <w:rsid w:val="00F54010"/>
  </w:style>
  <w:style w:type="paragraph" w:customStyle="1" w:styleId="Style7">
    <w:name w:val="Style7"/>
    <w:basedOn w:val="Normal"/>
    <w:link w:val="Style7Char"/>
    <w:rsid w:val="00F54010"/>
  </w:style>
  <w:style w:type="character" w:customStyle="1" w:styleId="Style6Char">
    <w:name w:val="Style6 Char"/>
    <w:basedOn w:val="Style5Char"/>
    <w:link w:val="Style6"/>
    <w:rsid w:val="00F54010"/>
  </w:style>
  <w:style w:type="paragraph" w:customStyle="1" w:styleId="Style8">
    <w:name w:val="Style8"/>
    <w:basedOn w:val="Normal"/>
    <w:link w:val="Style8Char"/>
    <w:rsid w:val="00F54010"/>
  </w:style>
  <w:style w:type="character" w:customStyle="1" w:styleId="Style7Char">
    <w:name w:val="Style7 Char"/>
    <w:basedOn w:val="DefaultParagraphFont"/>
    <w:link w:val="Style7"/>
    <w:rsid w:val="00F54010"/>
  </w:style>
  <w:style w:type="paragraph" w:customStyle="1" w:styleId="Style9">
    <w:name w:val="Style9"/>
    <w:basedOn w:val="Style8"/>
    <w:next w:val="Style8"/>
    <w:link w:val="Style9Char"/>
    <w:rsid w:val="00F54010"/>
  </w:style>
  <w:style w:type="character" w:customStyle="1" w:styleId="Style8Char">
    <w:name w:val="Style8 Char"/>
    <w:basedOn w:val="DefaultParagraphFont"/>
    <w:link w:val="Style8"/>
    <w:rsid w:val="00F54010"/>
  </w:style>
  <w:style w:type="paragraph" w:customStyle="1" w:styleId="Style10">
    <w:name w:val="Style10"/>
    <w:basedOn w:val="Style8"/>
    <w:link w:val="Style10Char"/>
    <w:rsid w:val="00F54010"/>
  </w:style>
  <w:style w:type="character" w:customStyle="1" w:styleId="Style9Char">
    <w:name w:val="Style9 Char"/>
    <w:basedOn w:val="Style8Char"/>
    <w:link w:val="Style9"/>
    <w:rsid w:val="00F54010"/>
  </w:style>
  <w:style w:type="paragraph" w:customStyle="1" w:styleId="Style11">
    <w:name w:val="Style11"/>
    <w:basedOn w:val="Style8"/>
    <w:link w:val="Style11Char"/>
    <w:rsid w:val="00F54010"/>
  </w:style>
  <w:style w:type="character" w:customStyle="1" w:styleId="Style10Char">
    <w:name w:val="Style10 Char"/>
    <w:basedOn w:val="Style8Char"/>
    <w:link w:val="Style10"/>
    <w:rsid w:val="00F54010"/>
  </w:style>
  <w:style w:type="paragraph" w:customStyle="1" w:styleId="Style12">
    <w:name w:val="Style12"/>
    <w:basedOn w:val="Style7"/>
    <w:link w:val="Style12Char"/>
    <w:rsid w:val="00F54010"/>
  </w:style>
  <w:style w:type="character" w:customStyle="1" w:styleId="Style11Char">
    <w:name w:val="Style11 Char"/>
    <w:basedOn w:val="Style8Char"/>
    <w:link w:val="Style11"/>
    <w:rsid w:val="00F54010"/>
  </w:style>
  <w:style w:type="paragraph" w:customStyle="1" w:styleId="Style16">
    <w:name w:val="Style16"/>
    <w:basedOn w:val="Style7"/>
    <w:link w:val="Style16Char"/>
    <w:rsid w:val="00F54010"/>
  </w:style>
  <w:style w:type="character" w:customStyle="1" w:styleId="Style12Char">
    <w:name w:val="Style12 Char"/>
    <w:basedOn w:val="Style7Char"/>
    <w:link w:val="Style12"/>
    <w:rsid w:val="00F54010"/>
  </w:style>
  <w:style w:type="paragraph" w:customStyle="1" w:styleId="Style17">
    <w:name w:val="Style17"/>
    <w:basedOn w:val="Style8"/>
    <w:link w:val="Style17Char"/>
    <w:rsid w:val="00F54010"/>
  </w:style>
  <w:style w:type="character" w:customStyle="1" w:styleId="Style16Char">
    <w:name w:val="Style16 Char"/>
    <w:basedOn w:val="Style7Char"/>
    <w:link w:val="Style16"/>
    <w:rsid w:val="00F54010"/>
  </w:style>
  <w:style w:type="paragraph" w:customStyle="1" w:styleId="Style18">
    <w:name w:val="Style18"/>
    <w:basedOn w:val="Style8"/>
    <w:link w:val="Style18Char"/>
    <w:rsid w:val="00F54010"/>
  </w:style>
  <w:style w:type="character" w:customStyle="1" w:styleId="Style17Char">
    <w:name w:val="Style17 Char"/>
    <w:basedOn w:val="Style8Char"/>
    <w:link w:val="Style17"/>
    <w:rsid w:val="00F54010"/>
  </w:style>
  <w:style w:type="paragraph" w:customStyle="1" w:styleId="Style19">
    <w:name w:val="Style19"/>
    <w:basedOn w:val="Style7"/>
    <w:link w:val="Style19Char"/>
    <w:rsid w:val="00F54010"/>
  </w:style>
  <w:style w:type="character" w:customStyle="1" w:styleId="Style18Char">
    <w:name w:val="Style18 Char"/>
    <w:basedOn w:val="Style8Char"/>
    <w:link w:val="Style18"/>
    <w:rsid w:val="00F54010"/>
  </w:style>
  <w:style w:type="paragraph" w:customStyle="1" w:styleId="Style20">
    <w:name w:val="Style20"/>
    <w:basedOn w:val="Normal"/>
    <w:link w:val="Style20Char"/>
    <w:rsid w:val="000921B3"/>
    <w:rPr>
      <w:u w:val="single"/>
    </w:rPr>
  </w:style>
  <w:style w:type="character" w:customStyle="1" w:styleId="Style19Char">
    <w:name w:val="Style19 Char"/>
    <w:basedOn w:val="Style7Char"/>
    <w:link w:val="Style19"/>
    <w:rsid w:val="00F54010"/>
  </w:style>
  <w:style w:type="character" w:customStyle="1" w:styleId="Style21">
    <w:name w:val="Style21"/>
    <w:basedOn w:val="DefaultParagraphFont"/>
    <w:uiPriority w:val="1"/>
    <w:rsid w:val="000921B3"/>
    <w:rPr>
      <w:u w:val="single"/>
    </w:rPr>
  </w:style>
  <w:style w:type="character" w:customStyle="1" w:styleId="Style20Char">
    <w:name w:val="Style20 Char"/>
    <w:basedOn w:val="DefaultParagraphFont"/>
    <w:link w:val="Style20"/>
    <w:rsid w:val="000921B3"/>
    <w:rPr>
      <w:u w:val="single"/>
    </w:rPr>
  </w:style>
  <w:style w:type="character" w:styleId="Hyperlink">
    <w:name w:val="Hyperlink"/>
    <w:basedOn w:val="DefaultParagraphFont"/>
    <w:uiPriority w:val="99"/>
    <w:unhideWhenUsed/>
    <w:rsid w:val="00654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ra-roll@lsra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anpx\AppData\Local\Microsoft\Windows\INetCache\Content.Outlook\QNJ2NUFJ\20200302%20Amendment%20Form%20(New%20Logo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48F369EEF2434FB5918B1F231A0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D187E-8CE0-4552-ACFF-81A946CE3852}"/>
      </w:docPartPr>
      <w:docPartBody>
        <w:p w:rsidR="00090A36" w:rsidRDefault="00A04DF7" w:rsidP="00A04DF7">
          <w:pPr>
            <w:pStyle w:val="4A48F369EEF2434FB5918B1F231A015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E0B5BB74A448749A0CC083F6D3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CE949-C0EC-40FA-AD8C-BA394868B516}"/>
      </w:docPartPr>
      <w:docPartBody>
        <w:p w:rsidR="00090A36" w:rsidRDefault="00A04DF7" w:rsidP="00A04DF7">
          <w:pPr>
            <w:pStyle w:val="8DE0B5BB74A448749A0CC083F6D30564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460C6C1EBF4CDF91684BBA032BC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6F430-B6B3-4183-9C08-C0754696070D}"/>
      </w:docPartPr>
      <w:docPartBody>
        <w:p w:rsidR="00090A36" w:rsidRDefault="00A04DF7" w:rsidP="00A04DF7">
          <w:pPr>
            <w:pStyle w:val="8E460C6C1EBF4CDF91684BBA032BCC8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89A0CB9AF0403A960D7C90C9715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714CA-F4E8-479F-924B-127543824C03}"/>
      </w:docPartPr>
      <w:docPartBody>
        <w:p w:rsidR="00090A36" w:rsidRDefault="00A04DF7" w:rsidP="00A04DF7">
          <w:pPr>
            <w:pStyle w:val="FD89A0CB9AF0403A960D7C90C97152F4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67836FB426419593939619BC648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09DE1-E0CD-44FF-97BB-8C2A5F9DBAAD}"/>
      </w:docPartPr>
      <w:docPartBody>
        <w:p w:rsidR="00090A36" w:rsidRDefault="00A04DF7" w:rsidP="00A04DF7">
          <w:pPr>
            <w:pStyle w:val="0867836FB426419593939619BC64864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A15687B1724F3D9E796FCE89E7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6EADE-74EA-48B3-919E-6B63B7847831}"/>
      </w:docPartPr>
      <w:docPartBody>
        <w:p w:rsidR="00090A36" w:rsidRDefault="00A04DF7" w:rsidP="00A04DF7">
          <w:pPr>
            <w:pStyle w:val="5AA15687B1724F3D9E796FCE89E7810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92BD9E46A74435B7070B43E4954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4ADB1-32F2-4A3E-A9F1-0FA66FE8E804}"/>
      </w:docPartPr>
      <w:docPartBody>
        <w:p w:rsidR="00090A36" w:rsidRDefault="00A04DF7" w:rsidP="00A04DF7">
          <w:pPr>
            <w:pStyle w:val="5492BD9E46A74435B7070B43E4954B3E2"/>
          </w:pPr>
          <w:r w:rsidRPr="00054B74">
            <w:rPr>
              <w:sz w:val="28"/>
              <w:szCs w:val="28"/>
            </w:rPr>
            <w:t>YES/NO</w:t>
          </w:r>
        </w:p>
      </w:docPartBody>
    </w:docPart>
    <w:docPart>
      <w:docPartPr>
        <w:name w:val="2EF4861B03B0400CA35E77DE0F1B9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4B758-3942-4230-8CC5-498512337EC5}"/>
      </w:docPartPr>
      <w:docPartBody>
        <w:p w:rsidR="00090A36" w:rsidRDefault="00A04DF7" w:rsidP="00A04DF7">
          <w:pPr>
            <w:pStyle w:val="2EF4861B03B0400CA35E77DE0F1B9BE22"/>
          </w:pPr>
          <w:r w:rsidRPr="00054B74">
            <w:rPr>
              <w:sz w:val="28"/>
              <w:szCs w:val="28"/>
            </w:rPr>
            <w:t>YES/NO</w:t>
          </w:r>
        </w:p>
      </w:docPartBody>
    </w:docPart>
    <w:docPart>
      <w:docPartPr>
        <w:name w:val="9D4EF4199D1545BEAA1AB2D24C563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E7DC1-8D2C-4478-A1A6-B5AA3C50EC45}"/>
      </w:docPartPr>
      <w:docPartBody>
        <w:p w:rsidR="00090A36" w:rsidRDefault="00A04DF7" w:rsidP="00A04DF7">
          <w:pPr>
            <w:pStyle w:val="9D4EF4199D1545BEAA1AB2D24C56370B2"/>
          </w:pPr>
          <w:r w:rsidRPr="00054B74">
            <w:rPr>
              <w:rStyle w:val="PlaceholderText"/>
              <w:color w:val="000000" w:themeColor="text1"/>
              <w:sz w:val="28"/>
              <w:szCs w:val="28"/>
            </w:rPr>
            <w:t>YES/NO</w:t>
          </w:r>
        </w:p>
      </w:docPartBody>
    </w:docPart>
    <w:docPart>
      <w:docPartPr>
        <w:name w:val="574A072FE56E4665B71320B509910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747D-A677-4567-98C7-B1D5B8964375}"/>
      </w:docPartPr>
      <w:docPartBody>
        <w:p w:rsidR="00090A36" w:rsidRDefault="00A04DF7" w:rsidP="00A04DF7">
          <w:pPr>
            <w:pStyle w:val="574A072FE56E4665B71320B5099100312"/>
          </w:pPr>
          <w:r w:rsidRPr="00054B74">
            <w:rPr>
              <w:rStyle w:val="PlaceholderText"/>
              <w:color w:val="000000" w:themeColor="text1"/>
              <w:sz w:val="28"/>
              <w:szCs w:val="28"/>
            </w:rPr>
            <w:t>YES/NO</w:t>
          </w:r>
        </w:p>
      </w:docPartBody>
    </w:docPart>
    <w:docPart>
      <w:docPartPr>
        <w:name w:val="E2006056220F45F2BC7B0C64DB651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26628-C9FD-46F3-8DEF-3B1446FB2F28}"/>
      </w:docPartPr>
      <w:docPartBody>
        <w:p w:rsidR="00090A36" w:rsidRDefault="00A04DF7" w:rsidP="00A04DF7">
          <w:pPr>
            <w:pStyle w:val="E2006056220F45F2BC7B0C64DB65190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419C5188CA40B8A5CE056CD542F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536F2-95A7-4849-A139-8930AD2F5D90}"/>
      </w:docPartPr>
      <w:docPartBody>
        <w:p w:rsidR="00090A36" w:rsidRDefault="00A04DF7" w:rsidP="00A04DF7">
          <w:pPr>
            <w:pStyle w:val="58419C5188CA40B8A5CE056CD542F36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42759A401346439B97C027F16CE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A8C2-4A8B-44A5-BE60-7D229CDE9EBF}"/>
      </w:docPartPr>
      <w:docPartBody>
        <w:p w:rsidR="00090A36" w:rsidRDefault="00A04DF7" w:rsidP="00A04DF7">
          <w:pPr>
            <w:pStyle w:val="3742759A401346439B97C027F16CEA9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04BBFF04224199ABDEAED8BD9EA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75332-29B5-4E7C-A13C-7087AF1D1E95}"/>
      </w:docPartPr>
      <w:docPartBody>
        <w:p w:rsidR="00090A36" w:rsidRDefault="00A04DF7" w:rsidP="00A04DF7">
          <w:pPr>
            <w:pStyle w:val="2204BBFF04224199ABDEAED8BD9EA88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DF84C747414881932EAAC91B2FD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67B21-A783-4CAD-83B2-6DDC189CBA0A}"/>
      </w:docPartPr>
      <w:docPartBody>
        <w:p w:rsidR="00090A36" w:rsidRDefault="00A04DF7" w:rsidP="00A04DF7">
          <w:pPr>
            <w:pStyle w:val="03DF84C747414881932EAAC91B2FD73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D06EDE04654FB094A32ADF2CD7F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CDD92-DD59-4DD1-B1BA-1B437390DAD1}"/>
      </w:docPartPr>
      <w:docPartBody>
        <w:p w:rsidR="00090A36" w:rsidRDefault="00A04DF7" w:rsidP="00A04DF7">
          <w:pPr>
            <w:pStyle w:val="75D06EDE04654FB094A32ADF2CD7FC6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3B7433D46E4C90A205241A1B9B5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A9961-EB83-4C83-9B1C-B3DA272A2B6A}"/>
      </w:docPartPr>
      <w:docPartBody>
        <w:p w:rsidR="00090A36" w:rsidRDefault="00A04DF7" w:rsidP="00A04DF7">
          <w:pPr>
            <w:pStyle w:val="E03B7433D46E4C90A205241A1B9B56622"/>
          </w:pPr>
          <w:r>
            <w:rPr>
              <w:rStyle w:val="PlaceholderText"/>
            </w:rPr>
            <w:t xml:space="preserve"> </w:t>
          </w:r>
          <w:r w:rsidRPr="004C7D84">
            <w:rPr>
              <w:rStyle w:val="PlaceholderText"/>
            </w:rPr>
            <w:t xml:space="preserve"> </w:t>
          </w:r>
        </w:p>
      </w:docPartBody>
    </w:docPart>
    <w:docPart>
      <w:docPartPr>
        <w:name w:val="7E76512607A749F39F1B385E1852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5789A-1F0E-4926-971B-C8320EFF2417}"/>
      </w:docPartPr>
      <w:docPartBody>
        <w:p w:rsidR="003622EB" w:rsidRDefault="00A04DF7" w:rsidP="00A04DF7">
          <w:pPr>
            <w:pStyle w:val="7E76512607A749F39F1B385E1852098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9EB4F5A27F04ABEBB03FC1246FAC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1DC87-257E-497E-AC6C-CD448E457643}"/>
      </w:docPartPr>
      <w:docPartBody>
        <w:p w:rsidR="003622EB" w:rsidRDefault="00A04DF7" w:rsidP="00A04DF7">
          <w:pPr>
            <w:pStyle w:val="69EB4F5A27F04ABEBB03FC1246FAC48E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36"/>
    <w:rsid w:val="00090A36"/>
    <w:rsid w:val="003622EB"/>
    <w:rsid w:val="00A0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DF7"/>
    <w:rPr>
      <w:color w:val="808080"/>
    </w:rPr>
  </w:style>
  <w:style w:type="paragraph" w:customStyle="1" w:styleId="4A48F369EEF2434FB5918B1F231A0150">
    <w:name w:val="4A48F369EEF2434FB5918B1F231A0150"/>
  </w:style>
  <w:style w:type="paragraph" w:customStyle="1" w:styleId="8DE0B5BB74A448749A0CC083F6D30564">
    <w:name w:val="8DE0B5BB74A448749A0CC083F6D30564"/>
  </w:style>
  <w:style w:type="paragraph" w:customStyle="1" w:styleId="8E460C6C1EBF4CDF91684BBA032BCC89">
    <w:name w:val="8E460C6C1EBF4CDF91684BBA032BCC89"/>
  </w:style>
  <w:style w:type="paragraph" w:customStyle="1" w:styleId="FD89A0CB9AF0403A960D7C90C97152F4">
    <w:name w:val="FD89A0CB9AF0403A960D7C90C97152F4"/>
  </w:style>
  <w:style w:type="paragraph" w:customStyle="1" w:styleId="0867836FB426419593939619BC648648">
    <w:name w:val="0867836FB426419593939619BC648648"/>
  </w:style>
  <w:style w:type="paragraph" w:customStyle="1" w:styleId="5AA15687B1724F3D9E796FCE89E78101">
    <w:name w:val="5AA15687B1724F3D9E796FCE89E78101"/>
  </w:style>
  <w:style w:type="paragraph" w:customStyle="1" w:styleId="5492BD9E46A74435B7070B43E4954B3E">
    <w:name w:val="5492BD9E46A74435B7070B43E4954B3E"/>
  </w:style>
  <w:style w:type="paragraph" w:customStyle="1" w:styleId="2EF4861B03B0400CA35E77DE0F1B9BE2">
    <w:name w:val="2EF4861B03B0400CA35E77DE0F1B9BE2"/>
  </w:style>
  <w:style w:type="paragraph" w:customStyle="1" w:styleId="9D4EF4199D1545BEAA1AB2D24C56370B">
    <w:name w:val="9D4EF4199D1545BEAA1AB2D24C56370B"/>
  </w:style>
  <w:style w:type="paragraph" w:customStyle="1" w:styleId="574A072FE56E4665B71320B509910031">
    <w:name w:val="574A072FE56E4665B71320B509910031"/>
  </w:style>
  <w:style w:type="paragraph" w:customStyle="1" w:styleId="E2006056220F45F2BC7B0C64DB651906">
    <w:name w:val="E2006056220F45F2BC7B0C64DB651906"/>
  </w:style>
  <w:style w:type="paragraph" w:customStyle="1" w:styleId="58419C5188CA40B8A5CE056CD542F361">
    <w:name w:val="58419C5188CA40B8A5CE056CD542F361"/>
  </w:style>
  <w:style w:type="paragraph" w:customStyle="1" w:styleId="3742759A401346439B97C027F16CEA93">
    <w:name w:val="3742759A401346439B97C027F16CEA93"/>
  </w:style>
  <w:style w:type="paragraph" w:customStyle="1" w:styleId="2204BBFF04224199ABDEAED8BD9EA882">
    <w:name w:val="2204BBFF04224199ABDEAED8BD9EA882"/>
  </w:style>
  <w:style w:type="paragraph" w:customStyle="1" w:styleId="03DF84C747414881932EAAC91B2FD73C">
    <w:name w:val="03DF84C747414881932EAAC91B2FD73C"/>
  </w:style>
  <w:style w:type="paragraph" w:customStyle="1" w:styleId="75D06EDE04654FB094A32ADF2CD7FC65">
    <w:name w:val="75D06EDE04654FB094A32ADF2CD7FC65"/>
  </w:style>
  <w:style w:type="paragraph" w:customStyle="1" w:styleId="E03B7433D46E4C90A205241A1B9B5662">
    <w:name w:val="E03B7433D46E4C90A205241A1B9B5662"/>
  </w:style>
  <w:style w:type="paragraph" w:customStyle="1" w:styleId="4A48F369EEF2434FB5918B1F231A01501">
    <w:name w:val="4A48F369EEF2434FB5918B1F231A01501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8DE0B5BB74A448749A0CC083F6D305641">
    <w:name w:val="8DE0B5BB74A448749A0CC083F6D305641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8E460C6C1EBF4CDF91684BBA032BCC891">
    <w:name w:val="8E460C6C1EBF4CDF91684BBA032BCC891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FD89A0CB9AF0403A960D7C90C97152F41">
    <w:name w:val="FD89A0CB9AF0403A960D7C90C97152F41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0867836FB426419593939619BC6486481">
    <w:name w:val="0867836FB426419593939619BC6486481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5AA15687B1724F3D9E796FCE89E781011">
    <w:name w:val="5AA15687B1724F3D9E796FCE89E781011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5492BD9E46A74435B7070B43E4954B3E1">
    <w:name w:val="5492BD9E46A74435B7070B43E4954B3E1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2EF4861B03B0400CA35E77DE0F1B9BE21">
    <w:name w:val="2EF4861B03B0400CA35E77DE0F1B9BE21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9D4EF4199D1545BEAA1AB2D24C56370B1">
    <w:name w:val="9D4EF4199D1545BEAA1AB2D24C56370B1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574A072FE56E4665B71320B5099100311">
    <w:name w:val="574A072FE56E4665B71320B5099100311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E2006056220F45F2BC7B0C64DB6519061">
    <w:name w:val="E2006056220F45F2BC7B0C64DB6519061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58419C5188CA40B8A5CE056CD542F3611">
    <w:name w:val="58419C5188CA40B8A5CE056CD542F3611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3742759A401346439B97C027F16CEA931">
    <w:name w:val="3742759A401346439B97C027F16CEA931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2204BBFF04224199ABDEAED8BD9EA8821">
    <w:name w:val="2204BBFF04224199ABDEAED8BD9EA8821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03DF84C747414881932EAAC91B2FD73C1">
    <w:name w:val="03DF84C747414881932EAAC91B2FD73C1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75D06EDE04654FB094A32ADF2CD7FC651">
    <w:name w:val="75D06EDE04654FB094A32ADF2CD7FC651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7E76512607A749F39F1B385E1852098D">
    <w:name w:val="7E76512607A749F39F1B385E1852098D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69EB4F5A27F04ABEBB03FC1246FAC48E">
    <w:name w:val="69EB4F5A27F04ABEBB03FC1246FAC48E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E03B7433D46E4C90A205241A1B9B56621">
    <w:name w:val="E03B7433D46E4C90A205241A1B9B56621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4A48F369EEF2434FB5918B1F231A01502">
    <w:name w:val="4A48F369EEF2434FB5918B1F231A01502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8DE0B5BB74A448749A0CC083F6D305642">
    <w:name w:val="8DE0B5BB74A448749A0CC083F6D305642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8E460C6C1EBF4CDF91684BBA032BCC892">
    <w:name w:val="8E460C6C1EBF4CDF91684BBA032BCC892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FD89A0CB9AF0403A960D7C90C97152F42">
    <w:name w:val="FD89A0CB9AF0403A960D7C90C97152F42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0867836FB426419593939619BC6486482">
    <w:name w:val="0867836FB426419593939619BC6486482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5AA15687B1724F3D9E796FCE89E781012">
    <w:name w:val="5AA15687B1724F3D9E796FCE89E781012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5492BD9E46A74435B7070B43E4954B3E2">
    <w:name w:val="5492BD9E46A74435B7070B43E4954B3E2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2EF4861B03B0400CA35E77DE0F1B9BE22">
    <w:name w:val="2EF4861B03B0400CA35E77DE0F1B9BE22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9D4EF4199D1545BEAA1AB2D24C56370B2">
    <w:name w:val="9D4EF4199D1545BEAA1AB2D24C56370B2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574A072FE56E4665B71320B5099100312">
    <w:name w:val="574A072FE56E4665B71320B5099100312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E2006056220F45F2BC7B0C64DB6519062">
    <w:name w:val="E2006056220F45F2BC7B0C64DB6519062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58419C5188CA40B8A5CE056CD542F3612">
    <w:name w:val="58419C5188CA40B8A5CE056CD542F3612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3742759A401346439B97C027F16CEA932">
    <w:name w:val="3742759A401346439B97C027F16CEA932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2204BBFF04224199ABDEAED8BD9EA8822">
    <w:name w:val="2204BBFF04224199ABDEAED8BD9EA8822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03DF84C747414881932EAAC91B2FD73C2">
    <w:name w:val="03DF84C747414881932EAAC91B2FD73C2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75D06EDE04654FB094A32ADF2CD7FC652">
    <w:name w:val="75D06EDE04654FB094A32ADF2CD7FC652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7E76512607A749F39F1B385E1852098D1">
    <w:name w:val="7E76512607A749F39F1B385E1852098D1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69EB4F5A27F04ABEBB03FC1246FAC48E1">
    <w:name w:val="69EB4F5A27F04ABEBB03FC1246FAC48E1"/>
    <w:rsid w:val="00A04DF7"/>
    <w:pPr>
      <w:spacing w:after="200" w:line="276" w:lineRule="auto"/>
    </w:pPr>
    <w:rPr>
      <w:rFonts w:eastAsiaTheme="minorHAnsi"/>
      <w:lang w:eastAsia="en-US"/>
    </w:rPr>
  </w:style>
  <w:style w:type="paragraph" w:customStyle="1" w:styleId="E03B7433D46E4C90A205241A1B9B56622">
    <w:name w:val="E03B7433D46E4C90A205241A1B9B56622"/>
    <w:rsid w:val="00A04DF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F1065-82C0-49FC-8FF9-1E58FFCC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20200302 Amendment Form (New Logo)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&amp; Equality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Padraig X. Langan</dc:creator>
  <cp:keywords/>
  <dc:description/>
  <cp:lastModifiedBy>Padraig X. Langan</cp:lastModifiedBy>
  <cp:revision>3</cp:revision>
  <cp:lastPrinted>2019-01-31T16:47:00Z</cp:lastPrinted>
  <dcterms:created xsi:type="dcterms:W3CDTF">2020-06-25T08:42:00Z</dcterms:created>
  <dcterms:modified xsi:type="dcterms:W3CDTF">2020-06-25T13:03:00Z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