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94" w:rsidRPr="002B04DD" w:rsidRDefault="008A7464" w:rsidP="008A7464">
      <w:pPr>
        <w:jc w:val="center"/>
        <w:rPr>
          <w:b/>
          <w:color w:val="000000" w:themeColor="text1"/>
          <w:sz w:val="32"/>
          <w:szCs w:val="28"/>
        </w:rPr>
      </w:pPr>
      <w:r w:rsidRPr="002B04DD">
        <w:rPr>
          <w:b/>
          <w:color w:val="000000" w:themeColor="text1"/>
          <w:sz w:val="32"/>
          <w:szCs w:val="28"/>
        </w:rPr>
        <w:t>Fo</w:t>
      </w:r>
      <w:r w:rsidR="001455B9" w:rsidRPr="002B04DD">
        <w:rPr>
          <w:b/>
          <w:color w:val="000000" w:themeColor="text1"/>
          <w:sz w:val="32"/>
          <w:szCs w:val="28"/>
        </w:rPr>
        <w:t>i</w:t>
      </w:r>
      <w:r w:rsidRPr="002B04DD">
        <w:rPr>
          <w:b/>
          <w:color w:val="000000" w:themeColor="text1"/>
          <w:sz w:val="32"/>
          <w:szCs w:val="28"/>
        </w:rPr>
        <w:t xml:space="preserve">rm </w:t>
      </w:r>
      <w:r w:rsidR="000526B3" w:rsidRPr="002B04DD">
        <w:rPr>
          <w:b/>
          <w:color w:val="000000" w:themeColor="text1"/>
          <w:sz w:val="32"/>
          <w:szCs w:val="28"/>
        </w:rPr>
        <w:t xml:space="preserve">Iarratais </w:t>
      </w:r>
      <w:proofErr w:type="gramStart"/>
      <w:r w:rsidR="000526B3" w:rsidRPr="002B04DD">
        <w:rPr>
          <w:b/>
          <w:color w:val="000000" w:themeColor="text1"/>
          <w:sz w:val="32"/>
          <w:szCs w:val="28"/>
        </w:rPr>
        <w:t>chun</w:t>
      </w:r>
      <w:proofErr w:type="gramEnd"/>
      <w:r w:rsidR="000526B3" w:rsidRPr="002B04DD">
        <w:rPr>
          <w:b/>
          <w:color w:val="000000" w:themeColor="text1"/>
          <w:sz w:val="32"/>
          <w:szCs w:val="28"/>
        </w:rPr>
        <w:t xml:space="preserve"> Duine</w:t>
      </w:r>
      <w:r w:rsidR="000D637B" w:rsidRPr="002B04DD">
        <w:rPr>
          <w:b/>
          <w:color w:val="000000" w:themeColor="text1"/>
          <w:sz w:val="32"/>
          <w:szCs w:val="28"/>
        </w:rPr>
        <w:t xml:space="preserve"> a chur ar Rolla na nAbhcóidí Cleachtacha </w:t>
      </w:r>
    </w:p>
    <w:p w:rsidR="00486132" w:rsidRPr="002B04DD" w:rsidRDefault="000D637B" w:rsidP="001A7457">
      <w:pPr>
        <w:spacing w:after="0"/>
        <w:jc w:val="both"/>
        <w:rPr>
          <w:szCs w:val="20"/>
        </w:rPr>
      </w:pPr>
      <w:r w:rsidRPr="002B04DD">
        <w:rPr>
          <w:szCs w:val="20"/>
        </w:rPr>
        <w:t>Tabhair do d’aire, le do thoil, go bhfuil an fhoirm iarratais seo roin</w:t>
      </w:r>
      <w:r w:rsidR="0076527B" w:rsidRPr="002B04DD">
        <w:rPr>
          <w:szCs w:val="20"/>
        </w:rPr>
        <w:t>n</w:t>
      </w:r>
      <w:r w:rsidR="00D972C3" w:rsidRPr="002B04DD">
        <w:rPr>
          <w:szCs w:val="20"/>
        </w:rPr>
        <w:t xml:space="preserve">te </w:t>
      </w:r>
      <w:proofErr w:type="gramStart"/>
      <w:r w:rsidR="00D972C3" w:rsidRPr="002B04DD">
        <w:rPr>
          <w:szCs w:val="20"/>
        </w:rPr>
        <w:t>ina</w:t>
      </w:r>
      <w:proofErr w:type="gramEnd"/>
      <w:r w:rsidR="00D972C3" w:rsidRPr="002B04DD">
        <w:rPr>
          <w:szCs w:val="20"/>
        </w:rPr>
        <w:t xml:space="preserve"> dhá c</w:t>
      </w:r>
      <w:r w:rsidRPr="002B04DD">
        <w:rPr>
          <w:szCs w:val="20"/>
        </w:rPr>
        <w:t>uid</w:t>
      </w:r>
      <w:r w:rsidR="00A84262" w:rsidRPr="002B04DD">
        <w:rPr>
          <w:szCs w:val="20"/>
        </w:rPr>
        <w:t xml:space="preserve">. </w:t>
      </w:r>
      <w:r w:rsidRPr="002B04DD">
        <w:rPr>
          <w:szCs w:val="20"/>
        </w:rPr>
        <w:t>Baineann Cuid</w:t>
      </w:r>
      <w:r w:rsidR="00486132" w:rsidRPr="002B04DD">
        <w:rPr>
          <w:szCs w:val="20"/>
        </w:rPr>
        <w:t xml:space="preserve"> A </w:t>
      </w:r>
      <w:r w:rsidRPr="002B04DD">
        <w:rPr>
          <w:szCs w:val="20"/>
        </w:rPr>
        <w:t xml:space="preserve">leis an bhfaisnéis </w:t>
      </w:r>
      <w:r w:rsidR="00684285">
        <w:rPr>
          <w:szCs w:val="20"/>
        </w:rPr>
        <w:t>a ch</w:t>
      </w:r>
      <w:r w:rsidR="00F04F8D">
        <w:rPr>
          <w:szCs w:val="20"/>
        </w:rPr>
        <w:t>e</w:t>
      </w:r>
      <w:r w:rsidR="00684285">
        <w:rPr>
          <w:szCs w:val="20"/>
        </w:rPr>
        <w:t>anglaítear ar a</w:t>
      </w:r>
      <w:r w:rsidRPr="002B04DD">
        <w:rPr>
          <w:szCs w:val="20"/>
        </w:rPr>
        <w:t xml:space="preserve">n ÚRSD a chur ar </w:t>
      </w:r>
      <w:r w:rsidR="00C06E87" w:rsidRPr="002B04DD">
        <w:rPr>
          <w:szCs w:val="20"/>
        </w:rPr>
        <w:t>an gcuid de</w:t>
      </w:r>
      <w:r w:rsidRPr="002B04DD">
        <w:rPr>
          <w:szCs w:val="20"/>
        </w:rPr>
        <w:t xml:space="preserve"> Ro</w:t>
      </w:r>
      <w:r w:rsidR="00C06E87" w:rsidRPr="002B04DD">
        <w:rPr>
          <w:szCs w:val="20"/>
        </w:rPr>
        <w:t>lla na nAbhcóidí Cleachtacha atá</w:t>
      </w:r>
      <w:r w:rsidRPr="002B04DD">
        <w:rPr>
          <w:szCs w:val="20"/>
        </w:rPr>
        <w:t xml:space="preserve"> ar fáil </w:t>
      </w:r>
      <w:r w:rsidR="00684285">
        <w:rPr>
          <w:szCs w:val="20"/>
        </w:rPr>
        <w:t>go poiblí</w:t>
      </w:r>
      <w:r w:rsidRPr="002B04DD">
        <w:rPr>
          <w:szCs w:val="20"/>
        </w:rPr>
        <w:t xml:space="preserve"> de réir mar a fhoráiltear faoi Alt </w:t>
      </w:r>
      <w:r w:rsidR="00486132" w:rsidRPr="002B04DD">
        <w:rPr>
          <w:szCs w:val="20"/>
        </w:rPr>
        <w:t xml:space="preserve">133(c) </w:t>
      </w:r>
      <w:r w:rsidRPr="002B04DD">
        <w:rPr>
          <w:szCs w:val="20"/>
        </w:rPr>
        <w:t xml:space="preserve">den Acht um Rialáil Seirbhísí Dlí, </w:t>
      </w:r>
      <w:r w:rsidR="00486132" w:rsidRPr="002B04DD">
        <w:rPr>
          <w:szCs w:val="20"/>
        </w:rPr>
        <w:t xml:space="preserve">2015.  </w:t>
      </w:r>
      <w:r w:rsidR="003F466C" w:rsidRPr="002B04DD">
        <w:rPr>
          <w:szCs w:val="20"/>
        </w:rPr>
        <w:t xml:space="preserve">Baineann Cuid </w:t>
      </w:r>
      <w:r w:rsidR="00486132" w:rsidRPr="002B04DD">
        <w:rPr>
          <w:szCs w:val="20"/>
        </w:rPr>
        <w:t xml:space="preserve">B </w:t>
      </w:r>
      <w:r w:rsidR="003F466C" w:rsidRPr="002B04DD">
        <w:rPr>
          <w:szCs w:val="20"/>
        </w:rPr>
        <w:t>leis an bhfaisnéis a</w:t>
      </w:r>
      <w:r w:rsidR="00684285">
        <w:rPr>
          <w:szCs w:val="20"/>
        </w:rPr>
        <w:t xml:space="preserve">tá ag </w:t>
      </w:r>
      <w:r w:rsidR="003F466C" w:rsidRPr="002B04DD">
        <w:rPr>
          <w:szCs w:val="20"/>
        </w:rPr>
        <w:t>teast</w:t>
      </w:r>
      <w:r w:rsidR="00684285">
        <w:rPr>
          <w:szCs w:val="20"/>
        </w:rPr>
        <w:t>áil</w:t>
      </w:r>
      <w:r w:rsidR="003F466C" w:rsidRPr="002B04DD">
        <w:rPr>
          <w:szCs w:val="20"/>
        </w:rPr>
        <w:t xml:space="preserve"> ón ÚRSD chun cáilíochtaí iarratasóra a fhíorú mar a fhoráiltear faoi Alt 134(1) den </w:t>
      </w:r>
      <w:r w:rsidR="00486132" w:rsidRPr="002B04DD">
        <w:rPr>
          <w:szCs w:val="20"/>
        </w:rPr>
        <w:t>Ac</w:t>
      </w:r>
      <w:r w:rsidR="003F466C" w:rsidRPr="002B04DD">
        <w:rPr>
          <w:szCs w:val="20"/>
        </w:rPr>
        <w:t>h</w:t>
      </w:r>
      <w:r w:rsidR="009B2465" w:rsidRPr="002B04DD">
        <w:rPr>
          <w:szCs w:val="20"/>
        </w:rPr>
        <w:t>t agus chun comhfhreagras a dhéanamh le hiarratasóirí le linn an phróisis iarratais agus ar bhonn leanúnach de réir mar is gá chun an Rolla a chothabháil</w:t>
      </w:r>
      <w:r w:rsidR="00486132" w:rsidRPr="002B04DD">
        <w:rPr>
          <w:szCs w:val="20"/>
        </w:rPr>
        <w:t>.</w:t>
      </w:r>
    </w:p>
    <w:p w:rsidR="00A476AA" w:rsidRPr="002B04DD" w:rsidRDefault="005148EF" w:rsidP="001A7457">
      <w:pPr>
        <w:spacing w:after="0"/>
        <w:jc w:val="both"/>
        <w:rPr>
          <w:szCs w:val="20"/>
        </w:rPr>
      </w:pPr>
      <w:r w:rsidRPr="002B04DD">
        <w:rPr>
          <w:szCs w:val="20"/>
        </w:rPr>
        <w:t xml:space="preserve">Sula ndéanfaidh tú an fhoirm seo a chomhlánú, </w:t>
      </w:r>
      <w:r w:rsidR="00684285">
        <w:rPr>
          <w:szCs w:val="20"/>
        </w:rPr>
        <w:t>breat</w:t>
      </w:r>
      <w:r w:rsidR="005922BC" w:rsidRPr="002B04DD">
        <w:rPr>
          <w:szCs w:val="20"/>
        </w:rPr>
        <w:t>h</w:t>
      </w:r>
      <w:r w:rsidR="00684285">
        <w:rPr>
          <w:szCs w:val="20"/>
        </w:rPr>
        <w:t>naigh</w:t>
      </w:r>
      <w:r w:rsidR="005922BC" w:rsidRPr="002B04DD">
        <w:rPr>
          <w:szCs w:val="20"/>
        </w:rPr>
        <w:t xml:space="preserve"> ar </w:t>
      </w:r>
      <w:proofErr w:type="gramStart"/>
      <w:r w:rsidR="005922BC" w:rsidRPr="002B04DD">
        <w:rPr>
          <w:szCs w:val="20"/>
        </w:rPr>
        <w:t>an</w:t>
      </w:r>
      <w:proofErr w:type="gramEnd"/>
      <w:r w:rsidR="005922BC" w:rsidRPr="002B04DD">
        <w:rPr>
          <w:szCs w:val="20"/>
        </w:rPr>
        <w:t xml:space="preserve"> Nóta Treorach a ghabhann léi</w:t>
      </w:r>
      <w:r w:rsidR="00684285">
        <w:rPr>
          <w:szCs w:val="20"/>
        </w:rPr>
        <w:t xml:space="preserve">, </w:t>
      </w:r>
      <w:r w:rsidR="00684285" w:rsidRPr="002B04DD">
        <w:rPr>
          <w:szCs w:val="20"/>
        </w:rPr>
        <w:t>le do thoil</w:t>
      </w:r>
      <w:r w:rsidR="00A476AA" w:rsidRPr="002B04DD">
        <w:rPr>
          <w:szCs w:val="20"/>
        </w:rPr>
        <w:t>.</w:t>
      </w:r>
    </w:p>
    <w:p w:rsidR="00486132" w:rsidRPr="002B04DD" w:rsidRDefault="00486132" w:rsidP="00486132">
      <w:pPr>
        <w:spacing w:after="0"/>
        <w:rPr>
          <w:szCs w:val="20"/>
        </w:rPr>
      </w:pPr>
    </w:p>
    <w:p w:rsidR="00684285" w:rsidRDefault="008A3EBC" w:rsidP="001A7457">
      <w:pPr>
        <w:spacing w:after="0"/>
        <w:jc w:val="both"/>
        <w:rPr>
          <w:szCs w:val="20"/>
        </w:rPr>
      </w:pPr>
      <w:r w:rsidRPr="002B04DD">
        <w:rPr>
          <w:szCs w:val="20"/>
        </w:rPr>
        <w:t>Seachas an fhaisnéis a theastaíonn chun d’ainm a chur ar Rolla</w:t>
      </w:r>
      <w:r w:rsidR="00684285">
        <w:rPr>
          <w:szCs w:val="20"/>
        </w:rPr>
        <w:t xml:space="preserve"> poiblí</w:t>
      </w:r>
      <w:r w:rsidRPr="002B04DD">
        <w:rPr>
          <w:szCs w:val="20"/>
        </w:rPr>
        <w:t xml:space="preserve"> na nAbhcóidí Cleachtacha, déileálfaidh an tÚdarás Rialála Seirbhísí Dlí (ÚRSD) leis an bhfaisnéis agus leis na sonraí pearsanta go léir</w:t>
      </w:r>
      <w:r w:rsidR="002B04DD">
        <w:rPr>
          <w:szCs w:val="20"/>
        </w:rPr>
        <w:t xml:space="preserve"> </w:t>
      </w:r>
      <w:r w:rsidRPr="002B04DD">
        <w:rPr>
          <w:szCs w:val="20"/>
        </w:rPr>
        <w:t xml:space="preserve">a sholáthróidh </w:t>
      </w:r>
      <w:r w:rsidR="00B86BA2" w:rsidRPr="002B04DD">
        <w:rPr>
          <w:szCs w:val="20"/>
        </w:rPr>
        <w:t xml:space="preserve">tú </w:t>
      </w:r>
      <w:r w:rsidRPr="002B04DD">
        <w:rPr>
          <w:szCs w:val="20"/>
        </w:rPr>
        <w:t>mar fhaisnéis</w:t>
      </w:r>
      <w:r w:rsidR="00684285">
        <w:rPr>
          <w:szCs w:val="20"/>
        </w:rPr>
        <w:t xml:space="preserve"> faoi</w:t>
      </w:r>
      <w:r w:rsidRPr="002B04DD">
        <w:rPr>
          <w:szCs w:val="20"/>
        </w:rPr>
        <w:t xml:space="preserve"> rún, de réir an Rialachá</w:t>
      </w:r>
      <w:r w:rsidR="005E7026" w:rsidRPr="002B04DD">
        <w:rPr>
          <w:szCs w:val="20"/>
        </w:rPr>
        <w:t>i</w:t>
      </w:r>
      <w:r w:rsidRPr="002B04DD">
        <w:rPr>
          <w:szCs w:val="20"/>
        </w:rPr>
        <w:t>n G</w:t>
      </w:r>
      <w:r w:rsidR="005E7026" w:rsidRPr="002B04DD">
        <w:rPr>
          <w:szCs w:val="20"/>
        </w:rPr>
        <w:t>h</w:t>
      </w:r>
      <w:r w:rsidRPr="002B04DD">
        <w:rPr>
          <w:szCs w:val="20"/>
        </w:rPr>
        <w:t xml:space="preserve">inearálta maidir le Cosaint Sonraí agus an </w:t>
      </w:r>
      <w:r w:rsidR="00684285">
        <w:rPr>
          <w:szCs w:val="20"/>
        </w:rPr>
        <w:t>Achta um Chosaint Sonraí, 2018.</w:t>
      </w:r>
    </w:p>
    <w:p w:rsidR="00480100" w:rsidRPr="002B04DD" w:rsidRDefault="008A3EBC" w:rsidP="001A7457">
      <w:pPr>
        <w:spacing w:after="0"/>
        <w:jc w:val="both"/>
        <w:rPr>
          <w:szCs w:val="20"/>
        </w:rPr>
      </w:pPr>
      <w:r w:rsidRPr="002B04DD">
        <w:rPr>
          <w:szCs w:val="20"/>
        </w:rPr>
        <w:t xml:space="preserve">Ní roinnfear an fhaisnéis a chuirfear ar fáil don Údarás Rialála Seirbhísí Dlí (ÚRSD) ach le comhlachtaí ceadaithe eile de réir an Achta um Rialáil Seirbhísí Dlí, </w:t>
      </w:r>
      <w:r w:rsidR="00480100" w:rsidRPr="002B04DD">
        <w:rPr>
          <w:szCs w:val="20"/>
        </w:rPr>
        <w:t>2015.</w:t>
      </w:r>
    </w:p>
    <w:p w:rsidR="00480100" w:rsidRPr="002B04DD" w:rsidRDefault="00454706" w:rsidP="001A7457">
      <w:pPr>
        <w:spacing w:after="0"/>
        <w:jc w:val="both"/>
        <w:rPr>
          <w:color w:val="000000" w:themeColor="text1"/>
          <w:sz w:val="32"/>
          <w:szCs w:val="28"/>
        </w:rPr>
      </w:pPr>
      <w:r w:rsidRPr="002B04DD">
        <w:rPr>
          <w:szCs w:val="20"/>
        </w:rPr>
        <w:t>Is féidir téacs iomlán</w:t>
      </w:r>
      <w:r w:rsidR="008A3EBC" w:rsidRPr="002B04DD">
        <w:rPr>
          <w:szCs w:val="20"/>
        </w:rPr>
        <w:t xml:space="preserve"> Bheartas</w:t>
      </w:r>
      <w:r w:rsidR="008C7C71">
        <w:rPr>
          <w:szCs w:val="20"/>
        </w:rPr>
        <w:t xml:space="preserve"> </w:t>
      </w:r>
      <w:r w:rsidR="008A3EBC" w:rsidRPr="002B04DD">
        <w:rPr>
          <w:szCs w:val="20"/>
        </w:rPr>
        <w:t>C</w:t>
      </w:r>
      <w:r w:rsidR="00F829EA" w:rsidRPr="002B04DD">
        <w:rPr>
          <w:szCs w:val="20"/>
        </w:rPr>
        <w:t>osant</w:t>
      </w:r>
      <w:r w:rsidR="008C7C71">
        <w:rPr>
          <w:szCs w:val="20"/>
        </w:rPr>
        <w:t>a</w:t>
      </w:r>
      <w:r w:rsidR="008A3EBC" w:rsidRPr="002B04DD">
        <w:rPr>
          <w:szCs w:val="20"/>
        </w:rPr>
        <w:t xml:space="preserve"> Sonraí</w:t>
      </w:r>
      <w:r w:rsidR="008C7C71">
        <w:rPr>
          <w:szCs w:val="20"/>
        </w:rPr>
        <w:t xml:space="preserve"> an</w:t>
      </w:r>
      <w:r w:rsidR="008A3EBC" w:rsidRPr="002B04DD">
        <w:rPr>
          <w:szCs w:val="20"/>
        </w:rPr>
        <w:t xml:space="preserve"> ÚRSD</w:t>
      </w:r>
      <w:r w:rsidR="002B04DD">
        <w:rPr>
          <w:szCs w:val="20"/>
        </w:rPr>
        <w:t xml:space="preserve"> </w:t>
      </w:r>
      <w:r w:rsidRPr="002B04DD">
        <w:rPr>
          <w:szCs w:val="20"/>
        </w:rPr>
        <w:t xml:space="preserve">a fháil ar ár suíomh gréasáin </w:t>
      </w:r>
      <w:proofErr w:type="gramStart"/>
      <w:r w:rsidRPr="002B04DD">
        <w:rPr>
          <w:szCs w:val="20"/>
        </w:rPr>
        <w:t>ag</w:t>
      </w:r>
      <w:proofErr w:type="gramEnd"/>
      <w:r w:rsidRPr="002B04DD">
        <w:rPr>
          <w:szCs w:val="20"/>
        </w:rPr>
        <w:t xml:space="preserve"> </w:t>
      </w:r>
      <w:hyperlink r:id="rId8" w:history="1">
        <w:r w:rsidR="00480100" w:rsidRPr="002B04DD">
          <w:rPr>
            <w:color w:val="0000FF" w:themeColor="hyperlink"/>
            <w:szCs w:val="20"/>
            <w:u w:val="single"/>
          </w:rPr>
          <w:t>www.lsra.ie</w:t>
        </w:r>
      </w:hyperlink>
    </w:p>
    <w:p w:rsidR="00480100" w:rsidRPr="002B04DD" w:rsidRDefault="00480100" w:rsidP="00FE05B4">
      <w:pPr>
        <w:shd w:val="clear" w:color="auto" w:fill="FFFFFF" w:themeFill="background1"/>
        <w:rPr>
          <w:b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35"/>
      </w:tblGrid>
      <w:tr w:rsidR="00AF015C" w:rsidRPr="002B04DD" w:rsidTr="00AF015C">
        <w:tc>
          <w:tcPr>
            <w:tcW w:w="9016" w:type="dxa"/>
            <w:gridSpan w:val="2"/>
            <w:shd w:val="clear" w:color="auto" w:fill="CCC0D9" w:themeFill="accent4" w:themeFillTint="66"/>
          </w:tcPr>
          <w:p w:rsidR="00AF015C" w:rsidRPr="002B04DD" w:rsidRDefault="00DF438F" w:rsidP="00DF438F">
            <w:pPr>
              <w:jc w:val="center"/>
              <w:rPr>
                <w:b/>
                <w:sz w:val="24"/>
                <w:szCs w:val="24"/>
              </w:rPr>
            </w:pPr>
            <w:r w:rsidRPr="002B04DD">
              <w:rPr>
                <w:b/>
                <w:sz w:val="24"/>
                <w:szCs w:val="24"/>
              </w:rPr>
              <w:t>Cuid</w:t>
            </w:r>
            <w:r w:rsidR="00A14525" w:rsidRPr="002B04DD">
              <w:rPr>
                <w:b/>
                <w:sz w:val="24"/>
                <w:szCs w:val="24"/>
              </w:rPr>
              <w:t xml:space="preserve"> A </w:t>
            </w:r>
            <w:r w:rsidRPr="002B04DD">
              <w:rPr>
                <w:b/>
                <w:sz w:val="24"/>
                <w:szCs w:val="24"/>
              </w:rPr>
              <w:t xml:space="preserve">Faisnéis a bheidh le Taispeáint ar Rolla na nAbhcóidí Cleachtacha </w:t>
            </w:r>
          </w:p>
        </w:tc>
      </w:tr>
      <w:tr w:rsidR="00CB7094" w:rsidRPr="002B04DD" w:rsidTr="00EA14B0">
        <w:tc>
          <w:tcPr>
            <w:tcW w:w="3681" w:type="dxa"/>
          </w:tcPr>
          <w:p w:rsidR="00A37013" w:rsidRPr="002B04DD" w:rsidRDefault="00397B9D" w:rsidP="0002461F">
            <w:pPr>
              <w:numPr>
                <w:ilvl w:val="0"/>
                <w:numId w:val="1"/>
              </w:num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Céadainm</w:t>
            </w:r>
          </w:p>
          <w:p w:rsidR="00EA14B0" w:rsidRPr="002B04DD" w:rsidRDefault="00EA14B0" w:rsidP="00EA14B0">
            <w:pPr>
              <w:ind w:left="306"/>
              <w:rPr>
                <w:sz w:val="24"/>
                <w:szCs w:val="24"/>
              </w:rPr>
            </w:pPr>
          </w:p>
        </w:tc>
        <w:sdt>
          <w:sdtPr>
            <w:rPr>
              <w:rStyle w:val="Style43Char"/>
            </w:rPr>
            <w:id w:val="1131442352"/>
            <w:placeholder>
              <w:docPart w:val="98A16CEC89A34D2286D64DFF34CCF89F"/>
            </w:placeholder>
            <w:showingPlcHdr/>
            <w:text w:multiLine="1"/>
          </w:sdtPr>
          <w:sdtEndPr>
            <w:rPr>
              <w:rStyle w:val="Style27Char"/>
              <w:szCs w:val="30"/>
            </w:rPr>
          </w:sdtEndPr>
          <w:sdtContent>
            <w:tc>
              <w:tcPr>
                <w:tcW w:w="5335" w:type="dxa"/>
              </w:tcPr>
              <w:p w:rsidR="00A13B36" w:rsidRPr="002B04DD" w:rsidRDefault="00CA1FC8" w:rsidP="00CA1FC8">
                <w:pPr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 xml:space="preserve"> </w:t>
                </w:r>
              </w:p>
            </w:tc>
          </w:sdtContent>
        </w:sdt>
      </w:tr>
      <w:tr w:rsidR="00CB7094" w:rsidRPr="002B04DD" w:rsidTr="00EA14B0">
        <w:tc>
          <w:tcPr>
            <w:tcW w:w="3681" w:type="dxa"/>
          </w:tcPr>
          <w:p w:rsidR="00A37013" w:rsidRPr="002B04DD" w:rsidRDefault="00397B9D" w:rsidP="0002461F">
            <w:pPr>
              <w:numPr>
                <w:ilvl w:val="0"/>
                <w:numId w:val="1"/>
              </w:num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Sloinne</w:t>
            </w:r>
          </w:p>
        </w:tc>
        <w:tc>
          <w:tcPr>
            <w:tcW w:w="5335" w:type="dxa"/>
          </w:tcPr>
          <w:sdt>
            <w:sdtPr>
              <w:rPr>
                <w:rStyle w:val="Style43Char"/>
              </w:rPr>
              <w:id w:val="-1418168293"/>
              <w:placeholder>
                <w:docPart w:val="BE730AC036284344B4AC49C481EA23D0"/>
              </w:placeholder>
              <w:showingPlcHdr/>
              <w:text w:multiLine="1"/>
            </w:sdtPr>
            <w:sdtEndPr>
              <w:rPr>
                <w:rStyle w:val="DefaultParagraphFont"/>
                <w:sz w:val="24"/>
                <w:szCs w:val="24"/>
              </w:rPr>
            </w:sdtEndPr>
            <w:sdtContent>
              <w:p w:rsidR="00CB7094" w:rsidRPr="002B04DD" w:rsidRDefault="00F4126D" w:rsidP="00CB7094">
                <w:pPr>
                  <w:rPr>
                    <w:sz w:val="30"/>
                    <w:szCs w:val="30"/>
                  </w:rPr>
                </w:pPr>
                <w:r w:rsidRPr="00F4126D">
                  <w:rPr>
                    <w:rStyle w:val="Style14"/>
                  </w:rPr>
                  <w:t xml:space="preserve"> </w:t>
                </w:r>
              </w:p>
            </w:sdtContent>
          </w:sdt>
          <w:p w:rsidR="00CB7094" w:rsidRPr="002B04DD" w:rsidRDefault="00CB7094" w:rsidP="00EA14B0">
            <w:pPr>
              <w:rPr>
                <w:sz w:val="24"/>
                <w:szCs w:val="24"/>
              </w:rPr>
            </w:pPr>
          </w:p>
        </w:tc>
      </w:tr>
      <w:tr w:rsidR="00CB7094" w:rsidRPr="002B04DD" w:rsidTr="00EA14B0">
        <w:tc>
          <w:tcPr>
            <w:tcW w:w="3681" w:type="dxa"/>
          </w:tcPr>
          <w:p w:rsidR="00572994" w:rsidRPr="002B04DD" w:rsidRDefault="00397B9D" w:rsidP="0002461F">
            <w:pPr>
              <w:numPr>
                <w:ilvl w:val="0"/>
                <w:numId w:val="1"/>
              </w:num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lastRenderedPageBreak/>
              <w:t>Ainm Gairmiúil Eile</w:t>
            </w:r>
          </w:p>
          <w:p w:rsidR="00A37013" w:rsidRPr="002B04DD" w:rsidRDefault="00397B9D" w:rsidP="00572994">
            <w:p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(más infheidhme</w:t>
            </w:r>
            <w:r w:rsidR="00154FAF" w:rsidRPr="002B04DD">
              <w:rPr>
                <w:sz w:val="24"/>
                <w:szCs w:val="24"/>
              </w:rPr>
              <w:t>)</w:t>
            </w:r>
          </w:p>
        </w:tc>
        <w:tc>
          <w:tcPr>
            <w:tcW w:w="5335" w:type="dxa"/>
          </w:tcPr>
          <w:sdt>
            <w:sdtPr>
              <w:rPr>
                <w:rStyle w:val="Style43Char"/>
              </w:rPr>
              <w:id w:val="1918828754"/>
              <w:placeholder>
                <w:docPart w:val="BE5587BEAFF4484CAE093B345B4C674E"/>
              </w:placeholder>
              <w:showingPlcHdr/>
              <w:text w:multiLine="1"/>
            </w:sdtPr>
            <w:sdtEndPr>
              <w:rPr>
                <w:rStyle w:val="DefaultParagraphFont"/>
                <w:sz w:val="24"/>
                <w:szCs w:val="24"/>
              </w:rPr>
            </w:sdtEndPr>
            <w:sdtContent>
              <w:p w:rsidR="00CB7094" w:rsidRPr="002B04DD" w:rsidRDefault="00F4126D" w:rsidP="00CB7094">
                <w:pPr>
                  <w:rPr>
                    <w:sz w:val="24"/>
                    <w:szCs w:val="24"/>
                  </w:rPr>
                </w:pPr>
                <w:r w:rsidRPr="00F4126D">
                  <w:rPr>
                    <w:rStyle w:val="Style15"/>
                  </w:rPr>
                  <w:t xml:space="preserve"> </w:t>
                </w:r>
              </w:p>
            </w:sdtContent>
          </w:sdt>
          <w:p w:rsidR="00CB7094" w:rsidRPr="002B04DD" w:rsidRDefault="00CB7094" w:rsidP="00CB7094">
            <w:pPr>
              <w:rPr>
                <w:sz w:val="24"/>
                <w:szCs w:val="24"/>
              </w:rPr>
            </w:pPr>
          </w:p>
        </w:tc>
      </w:tr>
      <w:tr w:rsidR="00CB7094" w:rsidRPr="002B04DD" w:rsidTr="00EA14B0">
        <w:tc>
          <w:tcPr>
            <w:tcW w:w="3681" w:type="dxa"/>
          </w:tcPr>
          <w:p w:rsidR="00A37013" w:rsidRPr="002B04DD" w:rsidRDefault="00397B9D" w:rsidP="0002461F">
            <w:pPr>
              <w:numPr>
                <w:ilvl w:val="0"/>
                <w:numId w:val="1"/>
              </w:num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Comhalta den Leabharlann Dlí</w:t>
            </w:r>
          </w:p>
          <w:p w:rsidR="005B172B" w:rsidRPr="002B04DD" w:rsidRDefault="005B172B" w:rsidP="005B172B">
            <w:pPr>
              <w:ind w:left="306"/>
              <w:rPr>
                <w:sz w:val="24"/>
                <w:szCs w:val="24"/>
              </w:rPr>
            </w:pPr>
          </w:p>
        </w:tc>
        <w:sdt>
          <w:sdtPr>
            <w:rPr>
              <w:rStyle w:val="Style25"/>
            </w:rPr>
            <w:id w:val="-1250429419"/>
            <w:placeholder>
              <w:docPart w:val="F4D8A2A14BE441C4A2CD45F532F28314"/>
            </w:placeholder>
            <w:showingPlcHdr/>
            <w:dropDownList>
              <w:listItem w:displayText="Tá" w:value="Tá"/>
              <w:listItem w:displayText="Níl" w:value="Níl"/>
            </w:dropDownList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35" w:type="dxa"/>
              </w:tcPr>
              <w:p w:rsidR="004E3BF9" w:rsidRPr="00A55CFA" w:rsidRDefault="002C0679" w:rsidP="002C0679">
                <w:pPr>
                  <w:tabs>
                    <w:tab w:val="left" w:pos="1665"/>
                  </w:tabs>
                  <w:rPr>
                    <w:sz w:val="24"/>
                    <w:szCs w:val="24"/>
                  </w:rPr>
                </w:pPr>
                <w:r w:rsidRPr="002C0679">
                  <w:rPr>
                    <w:sz w:val="30"/>
                    <w:szCs w:val="30"/>
                  </w:rPr>
                  <w:t>Tá/Níl</w:t>
                </w:r>
              </w:p>
            </w:tc>
          </w:sdtContent>
        </w:sdt>
      </w:tr>
      <w:tr w:rsidR="00CB7094" w:rsidRPr="002B04DD" w:rsidTr="00EA14B0">
        <w:tc>
          <w:tcPr>
            <w:tcW w:w="3681" w:type="dxa"/>
          </w:tcPr>
          <w:p w:rsidR="00A37013" w:rsidRPr="002B04DD" w:rsidRDefault="0034038F" w:rsidP="0002461F">
            <w:pPr>
              <w:numPr>
                <w:ilvl w:val="0"/>
                <w:numId w:val="1"/>
              </w:num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I</w:t>
            </w:r>
            <w:r w:rsidR="005F16F1" w:rsidRPr="002B04DD">
              <w:rPr>
                <w:sz w:val="24"/>
                <w:szCs w:val="24"/>
              </w:rPr>
              <w:t xml:space="preserve"> seirbhís lánaimsire</w:t>
            </w:r>
            <w:r w:rsidR="00397B9D" w:rsidRPr="002B04DD">
              <w:rPr>
                <w:sz w:val="24"/>
                <w:szCs w:val="24"/>
              </w:rPr>
              <w:t xml:space="preserve"> an Stáit</w:t>
            </w:r>
          </w:p>
        </w:tc>
        <w:tc>
          <w:tcPr>
            <w:tcW w:w="5335" w:type="dxa"/>
          </w:tcPr>
          <w:p w:rsidR="00CB7094" w:rsidRPr="00A55CFA" w:rsidRDefault="00246D6F" w:rsidP="002C0679">
            <w:pPr>
              <w:tabs>
                <w:tab w:val="center" w:pos="2131"/>
              </w:tabs>
              <w:rPr>
                <w:sz w:val="24"/>
                <w:szCs w:val="24"/>
              </w:rPr>
            </w:pPr>
            <w:sdt>
              <w:sdtPr>
                <w:rPr>
                  <w:rStyle w:val="Style26"/>
                </w:rPr>
                <w:id w:val="-1936970962"/>
                <w:placeholder>
                  <w:docPart w:val="3525AA92200644CEAB46BF4D9B2E03A4"/>
                </w:placeholder>
                <w:showingPlcHdr/>
                <w:dropDownList>
                  <w:listItem w:displayText="Ta" w:value="Ta"/>
                  <w:listItem w:displayText="Níl" w:value="Níl"/>
                </w:dropDownList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2C0679" w:rsidRPr="002C0679">
                  <w:rPr>
                    <w:sz w:val="30"/>
                    <w:szCs w:val="30"/>
                  </w:rPr>
                  <w:t>Tá/Níl</w:t>
                </w:r>
              </w:sdtContent>
            </w:sdt>
            <w:r w:rsidR="00C10744" w:rsidRPr="00A55CFA">
              <w:rPr>
                <w:sz w:val="24"/>
                <w:szCs w:val="24"/>
              </w:rPr>
              <w:t xml:space="preserve"> </w:t>
            </w:r>
          </w:p>
        </w:tc>
      </w:tr>
    </w:tbl>
    <w:p w:rsidR="00F13E57" w:rsidRPr="002B04DD" w:rsidRDefault="00F13E57" w:rsidP="00AF015C">
      <w:pPr>
        <w:shd w:val="clear" w:color="auto" w:fill="FFFFFF" w:themeFill="background1"/>
        <w:rPr>
          <w:b/>
          <w:sz w:val="24"/>
          <w:szCs w:val="24"/>
        </w:rPr>
      </w:pPr>
    </w:p>
    <w:tbl>
      <w:tblPr>
        <w:tblStyle w:val="TableGrid"/>
        <w:tblpPr w:leftFromText="181" w:rightFromText="181" w:vertAnchor="text" w:tblpY="1"/>
        <w:tblOverlap w:val="never"/>
        <w:tblW w:w="9016" w:type="dxa"/>
        <w:tblLayout w:type="fixed"/>
        <w:tblLook w:val="04A0" w:firstRow="1" w:lastRow="0" w:firstColumn="1" w:lastColumn="0" w:noHBand="0" w:noVBand="1"/>
      </w:tblPr>
      <w:tblGrid>
        <w:gridCol w:w="3964"/>
        <w:gridCol w:w="5052"/>
      </w:tblGrid>
      <w:tr w:rsidR="00A814C5" w:rsidRPr="002B04DD" w:rsidTr="00AF015C">
        <w:tc>
          <w:tcPr>
            <w:tcW w:w="9016" w:type="dxa"/>
            <w:gridSpan w:val="2"/>
            <w:shd w:val="clear" w:color="auto" w:fill="CCC0D9" w:themeFill="accent4" w:themeFillTint="66"/>
          </w:tcPr>
          <w:p w:rsidR="00A814C5" w:rsidRPr="002B04DD" w:rsidRDefault="00023C21" w:rsidP="00AF015C">
            <w:pPr>
              <w:jc w:val="center"/>
              <w:rPr>
                <w:b/>
                <w:sz w:val="24"/>
                <w:szCs w:val="24"/>
              </w:rPr>
            </w:pPr>
            <w:r w:rsidRPr="002B04DD">
              <w:rPr>
                <w:b/>
                <w:sz w:val="24"/>
                <w:szCs w:val="24"/>
              </w:rPr>
              <w:t>Cuid</w:t>
            </w:r>
            <w:r w:rsidR="00A14525" w:rsidRPr="002B04DD">
              <w:rPr>
                <w:b/>
                <w:sz w:val="24"/>
                <w:szCs w:val="24"/>
              </w:rPr>
              <w:t xml:space="preserve"> B </w:t>
            </w:r>
            <w:r w:rsidR="005B5194" w:rsidRPr="002B04DD">
              <w:rPr>
                <w:b/>
                <w:sz w:val="24"/>
                <w:szCs w:val="24"/>
              </w:rPr>
              <w:t>Faisnéis chun críocha Riara</w:t>
            </w:r>
            <w:r w:rsidRPr="002B04DD">
              <w:rPr>
                <w:b/>
                <w:sz w:val="24"/>
                <w:szCs w:val="24"/>
              </w:rPr>
              <w:t>cháin</w:t>
            </w:r>
          </w:p>
          <w:p w:rsidR="00AF015C" w:rsidRPr="002B04DD" w:rsidRDefault="00AF015C" w:rsidP="00AF01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3E8E" w:rsidRPr="002B04DD" w:rsidTr="00A14525">
        <w:trPr>
          <w:trHeight w:val="1088"/>
        </w:trPr>
        <w:tc>
          <w:tcPr>
            <w:tcW w:w="3964" w:type="dxa"/>
          </w:tcPr>
          <w:p w:rsidR="00313E8E" w:rsidRPr="002B04DD" w:rsidRDefault="00023C21" w:rsidP="00190A49">
            <w:pPr>
              <w:numPr>
                <w:ilvl w:val="0"/>
                <w:numId w:val="1"/>
              </w:num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Seoladh le haghaidh Comhfhreagr</w:t>
            </w:r>
            <w:r w:rsidRPr="00A55CFA">
              <w:rPr>
                <w:sz w:val="24"/>
                <w:szCs w:val="24"/>
              </w:rPr>
              <w:t>a</w:t>
            </w:r>
            <w:r w:rsidR="00F04F8D">
              <w:rPr>
                <w:sz w:val="24"/>
                <w:szCs w:val="24"/>
              </w:rPr>
              <w:t>i</w:t>
            </w:r>
            <w:r w:rsidRPr="00A55CFA">
              <w:rPr>
                <w:sz w:val="24"/>
                <w:szCs w:val="24"/>
              </w:rPr>
              <w:t>s</w:t>
            </w:r>
          </w:p>
          <w:p w:rsidR="00594B86" w:rsidRPr="002B04DD" w:rsidRDefault="00594B86" w:rsidP="00190A49">
            <w:pPr>
              <w:ind w:left="306"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sdt>
            <w:sdtPr>
              <w:rPr>
                <w:rStyle w:val="Style43Char"/>
              </w:rPr>
              <w:id w:val="-2144262910"/>
              <w:placeholder>
                <w:docPart w:val="8DDDB966CF894E02BC4CDC3DDEBA6456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30"/>
              </w:rPr>
            </w:sdtEndPr>
            <w:sdtContent>
              <w:p w:rsidR="00313E8E" w:rsidRPr="00D55244" w:rsidRDefault="00F4126D" w:rsidP="00190A49">
                <w:pPr>
                  <w:rPr>
                    <w:sz w:val="30"/>
                    <w:szCs w:val="30"/>
                  </w:rPr>
                </w:pPr>
                <w:r w:rsidRPr="00F4126D">
                  <w:rPr>
                    <w:rStyle w:val="Style16"/>
                  </w:rPr>
                  <w:t xml:space="preserve"> </w:t>
                </w:r>
              </w:p>
            </w:sdtContent>
          </w:sdt>
          <w:p w:rsidR="00594B86" w:rsidRPr="00D55244" w:rsidRDefault="00594B86" w:rsidP="00190A49">
            <w:pPr>
              <w:rPr>
                <w:sz w:val="30"/>
                <w:szCs w:val="30"/>
              </w:rPr>
            </w:pPr>
          </w:p>
          <w:p w:rsidR="00594B86" w:rsidRPr="00D55244" w:rsidRDefault="00594B86" w:rsidP="00190A49">
            <w:pPr>
              <w:rPr>
                <w:sz w:val="30"/>
                <w:szCs w:val="30"/>
              </w:rPr>
            </w:pPr>
          </w:p>
        </w:tc>
      </w:tr>
      <w:tr w:rsidR="00313E8E" w:rsidRPr="002B04DD" w:rsidTr="00190A49">
        <w:tc>
          <w:tcPr>
            <w:tcW w:w="3964" w:type="dxa"/>
          </w:tcPr>
          <w:p w:rsidR="00313E8E" w:rsidRPr="002B04DD" w:rsidRDefault="00023C21" w:rsidP="00154FAF">
            <w:pPr>
              <w:numPr>
                <w:ilvl w:val="0"/>
                <w:numId w:val="1"/>
              </w:num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Seoladh Ríomhphoist</w:t>
            </w:r>
          </w:p>
        </w:tc>
        <w:tc>
          <w:tcPr>
            <w:tcW w:w="5052" w:type="dxa"/>
          </w:tcPr>
          <w:sdt>
            <w:sdtPr>
              <w:rPr>
                <w:rStyle w:val="Style43Char"/>
              </w:rPr>
              <w:id w:val="910665198"/>
              <w:placeholder>
                <w:docPart w:val="5926FB99BB604B9AA9A45FA4E695D4D6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30"/>
              </w:rPr>
            </w:sdtEndPr>
            <w:sdtContent>
              <w:p w:rsidR="00AF015C" w:rsidRPr="00D55244" w:rsidRDefault="00F4126D" w:rsidP="00190A49">
                <w:pPr>
                  <w:rPr>
                    <w:sz w:val="30"/>
                    <w:szCs w:val="30"/>
                  </w:rPr>
                </w:pPr>
                <w:r w:rsidRPr="00F4126D">
                  <w:rPr>
                    <w:rStyle w:val="Style18"/>
                  </w:rPr>
                  <w:t xml:space="preserve"> </w:t>
                </w:r>
              </w:p>
            </w:sdtContent>
          </w:sdt>
          <w:p w:rsidR="00A14525" w:rsidRPr="00D55244" w:rsidRDefault="00A14525" w:rsidP="00190A49">
            <w:pPr>
              <w:rPr>
                <w:sz w:val="30"/>
                <w:szCs w:val="30"/>
              </w:rPr>
            </w:pPr>
          </w:p>
        </w:tc>
      </w:tr>
      <w:tr w:rsidR="00313E8E" w:rsidRPr="002B04DD" w:rsidTr="00190A49">
        <w:tc>
          <w:tcPr>
            <w:tcW w:w="3964" w:type="dxa"/>
          </w:tcPr>
          <w:p w:rsidR="00313E8E" w:rsidRPr="002B04DD" w:rsidRDefault="00023C21" w:rsidP="00154FAF">
            <w:pPr>
              <w:numPr>
                <w:ilvl w:val="0"/>
                <w:numId w:val="1"/>
              </w:num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Uimh. Theagmhála Gutháin</w:t>
            </w:r>
          </w:p>
        </w:tc>
        <w:tc>
          <w:tcPr>
            <w:tcW w:w="5052" w:type="dxa"/>
          </w:tcPr>
          <w:sdt>
            <w:sdtPr>
              <w:rPr>
                <w:rStyle w:val="Style43Char"/>
              </w:rPr>
              <w:id w:val="-1961645167"/>
              <w:placeholder>
                <w:docPart w:val="97DE2B482C5E48CC8CE88FC5C99B7099"/>
              </w:placeholder>
              <w:showingPlcHdr/>
              <w:text w:multiLine="1"/>
            </w:sdtPr>
            <w:sdtEndPr>
              <w:rPr>
                <w:rStyle w:val="DefaultParagraphFont"/>
                <w:sz w:val="22"/>
                <w:szCs w:val="30"/>
              </w:rPr>
            </w:sdtEndPr>
            <w:sdtContent>
              <w:p w:rsidR="00594B86" w:rsidRPr="00D55244" w:rsidRDefault="00F4126D" w:rsidP="00190A49">
                <w:pPr>
                  <w:rPr>
                    <w:sz w:val="30"/>
                    <w:szCs w:val="30"/>
                  </w:rPr>
                </w:pPr>
                <w:r w:rsidRPr="00F4126D">
                  <w:rPr>
                    <w:rStyle w:val="Style19"/>
                  </w:rPr>
                  <w:t xml:space="preserve"> </w:t>
                </w:r>
              </w:p>
            </w:sdtContent>
          </w:sdt>
          <w:p w:rsidR="00D376CD" w:rsidRPr="00D55244" w:rsidRDefault="00D376CD" w:rsidP="00190A49">
            <w:pPr>
              <w:rPr>
                <w:sz w:val="30"/>
                <w:szCs w:val="30"/>
              </w:rPr>
            </w:pPr>
          </w:p>
        </w:tc>
      </w:tr>
      <w:tr w:rsidR="00A119F3" w:rsidRPr="002B04DD" w:rsidTr="00190A49">
        <w:tc>
          <w:tcPr>
            <w:tcW w:w="3964" w:type="dxa"/>
          </w:tcPr>
          <w:p w:rsidR="008C7C71" w:rsidRDefault="009010A3" w:rsidP="008C7C71">
            <w:pPr>
              <w:numPr>
                <w:ilvl w:val="0"/>
                <w:numId w:val="1"/>
              </w:num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 xml:space="preserve">An bhliain </w:t>
            </w:r>
            <w:r w:rsidR="00F625B3">
              <w:rPr>
                <w:sz w:val="24"/>
                <w:szCs w:val="24"/>
              </w:rPr>
              <w:t>ar ghlac Cumann Onórach Óstaí an</w:t>
            </w:r>
            <w:r w:rsidRPr="002B04DD">
              <w:rPr>
                <w:sz w:val="24"/>
                <w:szCs w:val="24"/>
              </w:rPr>
              <w:t xml:space="preserve"> Rí t</w:t>
            </w:r>
            <w:r w:rsidR="00684285">
              <w:rPr>
                <w:sz w:val="24"/>
                <w:szCs w:val="24"/>
              </w:rPr>
              <w:t>h</w:t>
            </w:r>
            <w:r w:rsidRPr="002B04DD">
              <w:rPr>
                <w:sz w:val="24"/>
                <w:szCs w:val="24"/>
              </w:rPr>
              <w:t>ú le haghaidh c</w:t>
            </w:r>
            <w:r w:rsidR="0030522D">
              <w:rPr>
                <w:sz w:val="24"/>
                <w:szCs w:val="24"/>
              </w:rPr>
              <w:t>h</w:t>
            </w:r>
            <w:r w:rsidRPr="002B04DD">
              <w:rPr>
                <w:sz w:val="24"/>
                <w:szCs w:val="24"/>
              </w:rPr>
              <w:t>éim Abhcóide Dlí</w:t>
            </w:r>
          </w:p>
          <w:p w:rsidR="00A119F3" w:rsidRPr="002B04DD" w:rsidRDefault="009010A3" w:rsidP="008C7C71">
            <w:p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(más infheidhme</w:t>
            </w:r>
            <w:r w:rsidR="00A119F3" w:rsidRPr="002B04DD"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43Char"/>
            </w:rPr>
            <w:id w:val="934790410"/>
            <w:placeholder>
              <w:docPart w:val="5C169959A0E64BF7AE67B48E9C6C725A"/>
            </w:placeholder>
            <w:showingPlcHdr/>
            <w:text w:multiLine="1"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052" w:type="dxa"/>
              </w:tcPr>
              <w:p w:rsidR="00A119F3" w:rsidRPr="002B04DD" w:rsidRDefault="00F4126D" w:rsidP="00F4126D">
                <w:pPr>
                  <w:rPr>
                    <w:sz w:val="24"/>
                    <w:szCs w:val="24"/>
                  </w:rPr>
                </w:pPr>
                <w:r w:rsidRPr="00F4126D">
                  <w:rPr>
                    <w:rStyle w:val="Style20"/>
                  </w:rPr>
                  <w:t xml:space="preserve"> </w:t>
                </w:r>
              </w:p>
            </w:tc>
          </w:sdtContent>
        </w:sdt>
      </w:tr>
      <w:tr w:rsidR="00A119F3" w:rsidRPr="002B04DD" w:rsidTr="00190A49">
        <w:tc>
          <w:tcPr>
            <w:tcW w:w="3964" w:type="dxa"/>
          </w:tcPr>
          <w:p w:rsidR="00A119F3" w:rsidRPr="002B04DD" w:rsidRDefault="009010A3" w:rsidP="0030522D">
            <w:pPr>
              <w:numPr>
                <w:ilvl w:val="0"/>
                <w:numId w:val="1"/>
              </w:num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 xml:space="preserve">An Bhliain agus an Téarma ar glaodh chun </w:t>
            </w:r>
            <w:r w:rsidR="00A119F3" w:rsidRPr="002B04DD">
              <w:rPr>
                <w:sz w:val="24"/>
                <w:szCs w:val="24"/>
              </w:rPr>
              <w:t>Bar</w:t>
            </w:r>
            <w:r w:rsidRPr="002B04DD">
              <w:rPr>
                <w:sz w:val="24"/>
                <w:szCs w:val="24"/>
              </w:rPr>
              <w:t>ra na hÉireann</w:t>
            </w:r>
            <w:r w:rsidR="0030522D">
              <w:rPr>
                <w:sz w:val="24"/>
                <w:szCs w:val="24"/>
              </w:rPr>
              <w:t xml:space="preserve"> thú </w:t>
            </w:r>
            <w:r w:rsidR="00F262FA" w:rsidRPr="002B04DD">
              <w:rPr>
                <w:sz w:val="24"/>
                <w:szCs w:val="24"/>
              </w:rPr>
              <w:t>(</w:t>
            </w:r>
            <w:r w:rsidRPr="002B04DD">
              <w:rPr>
                <w:sz w:val="24"/>
                <w:szCs w:val="24"/>
              </w:rPr>
              <w:t>más infheidhme</w:t>
            </w:r>
            <w:r w:rsidR="00A119F3" w:rsidRPr="002B04DD"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43Char"/>
            </w:rPr>
            <w:id w:val="1591045483"/>
            <w:placeholder>
              <w:docPart w:val="670022E5780E4E8A9DC01EA243BED50B"/>
            </w:placeholder>
            <w:showingPlcHdr/>
            <w:text w:multiLine="1"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052" w:type="dxa"/>
              </w:tcPr>
              <w:p w:rsidR="00A119F3" w:rsidRPr="002B04DD" w:rsidRDefault="00F4126D" w:rsidP="00F4126D">
                <w:pPr>
                  <w:rPr>
                    <w:sz w:val="24"/>
                    <w:szCs w:val="24"/>
                  </w:rPr>
                </w:pPr>
                <w:r w:rsidRPr="00F4126D">
                  <w:rPr>
                    <w:rStyle w:val="Style21"/>
                  </w:rPr>
                  <w:t xml:space="preserve"> </w:t>
                </w:r>
              </w:p>
            </w:tc>
          </w:sdtContent>
        </w:sdt>
      </w:tr>
      <w:tr w:rsidR="00A119F3" w:rsidRPr="002B04DD" w:rsidTr="00190A49">
        <w:tc>
          <w:tcPr>
            <w:tcW w:w="3964" w:type="dxa"/>
          </w:tcPr>
          <w:p w:rsidR="00A119F3" w:rsidRPr="002B04DD" w:rsidRDefault="00F262FA" w:rsidP="0030522D">
            <w:pPr>
              <w:numPr>
                <w:ilvl w:val="0"/>
                <w:numId w:val="1"/>
              </w:numPr>
              <w:ind w:left="306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An bhliain ar cláraíodh t</w:t>
            </w:r>
            <w:r w:rsidR="0030522D">
              <w:rPr>
                <w:sz w:val="24"/>
                <w:szCs w:val="24"/>
              </w:rPr>
              <w:t>h</w:t>
            </w:r>
            <w:r w:rsidRPr="002B04DD">
              <w:rPr>
                <w:sz w:val="24"/>
                <w:szCs w:val="24"/>
              </w:rPr>
              <w:t>ú mar ‘dlíodóir cláraithe’ in Éirinn de bhua Rialacháin na gComhphobal Eorpach (Dlíodóirí a Bhunú</w:t>
            </w:r>
            <w:r w:rsidR="00A119F3" w:rsidRPr="002B04DD">
              <w:rPr>
                <w:sz w:val="24"/>
                <w:szCs w:val="24"/>
              </w:rPr>
              <w:t>)</w:t>
            </w:r>
            <w:r w:rsidRPr="002B04DD">
              <w:rPr>
                <w:sz w:val="24"/>
                <w:szCs w:val="24"/>
              </w:rPr>
              <w:t>, 2003 (más infheidhme</w:t>
            </w:r>
            <w:r w:rsidR="00A119F3" w:rsidRPr="002B04DD"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43Char"/>
            </w:rPr>
            <w:id w:val="-1755893063"/>
            <w:placeholder>
              <w:docPart w:val="7E0F941412334CD0896665BCC49182C5"/>
            </w:placeholder>
            <w:showingPlcHdr/>
            <w:text w:multiLine="1"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052" w:type="dxa"/>
              </w:tcPr>
              <w:p w:rsidR="00A119F3" w:rsidRPr="002B04DD" w:rsidRDefault="00F4126D" w:rsidP="00F4126D">
                <w:pPr>
                  <w:rPr>
                    <w:sz w:val="24"/>
                    <w:szCs w:val="24"/>
                  </w:rPr>
                </w:pPr>
                <w:r w:rsidRPr="00F4126D">
                  <w:rPr>
                    <w:rStyle w:val="Style22"/>
                  </w:rPr>
                  <w:t xml:space="preserve"> </w:t>
                </w:r>
              </w:p>
            </w:tc>
          </w:sdtContent>
        </w:sdt>
      </w:tr>
    </w:tbl>
    <w:p w:rsidR="00CF6AC6" w:rsidRPr="002B04DD" w:rsidRDefault="00CF6AC6" w:rsidP="00313E8E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14C5" w:rsidRPr="002B04DD" w:rsidTr="00CF6AC6">
        <w:tc>
          <w:tcPr>
            <w:tcW w:w="9016" w:type="dxa"/>
            <w:shd w:val="clear" w:color="auto" w:fill="CCC0D9" w:themeFill="accent4" w:themeFillTint="66"/>
          </w:tcPr>
          <w:p w:rsidR="00A814C5" w:rsidRPr="002B04DD" w:rsidRDefault="003B2BA6" w:rsidP="00A814C5">
            <w:pPr>
              <w:jc w:val="center"/>
              <w:rPr>
                <w:b/>
                <w:sz w:val="24"/>
                <w:szCs w:val="24"/>
              </w:rPr>
            </w:pPr>
            <w:r w:rsidRPr="002B04DD">
              <w:rPr>
                <w:b/>
                <w:sz w:val="24"/>
                <w:szCs w:val="24"/>
              </w:rPr>
              <w:t>Dearbhú</w:t>
            </w:r>
          </w:p>
          <w:p w:rsidR="00A814C5" w:rsidRPr="002B04DD" w:rsidRDefault="003B2BA6" w:rsidP="00A814C5">
            <w:pPr>
              <w:jc w:val="center"/>
              <w:rPr>
                <w:b/>
                <w:sz w:val="24"/>
                <w:szCs w:val="24"/>
              </w:rPr>
            </w:pPr>
            <w:r w:rsidRPr="002B04DD">
              <w:rPr>
                <w:b/>
                <w:sz w:val="24"/>
                <w:szCs w:val="24"/>
              </w:rPr>
              <w:t xml:space="preserve">(Ní foláir don Iarratasóir é a </w:t>
            </w:r>
            <w:r w:rsidR="002B04DD" w:rsidRPr="002B04DD">
              <w:rPr>
                <w:b/>
                <w:sz w:val="24"/>
                <w:szCs w:val="24"/>
              </w:rPr>
              <w:t>Chomhlánú</w:t>
            </w:r>
            <w:r w:rsidR="00A814C5" w:rsidRPr="002B04DD">
              <w:rPr>
                <w:b/>
                <w:sz w:val="24"/>
                <w:szCs w:val="24"/>
              </w:rPr>
              <w:t>)</w:t>
            </w:r>
          </w:p>
        </w:tc>
      </w:tr>
      <w:tr w:rsidR="00A814C5" w:rsidRPr="002B04DD" w:rsidTr="0096711B">
        <w:trPr>
          <w:trHeight w:val="7820"/>
        </w:trPr>
        <w:tc>
          <w:tcPr>
            <w:tcW w:w="9016" w:type="dxa"/>
          </w:tcPr>
          <w:p w:rsidR="00A814C5" w:rsidRPr="002B04DD" w:rsidRDefault="00A814C5" w:rsidP="00A814C5">
            <w:pPr>
              <w:rPr>
                <w:sz w:val="24"/>
                <w:szCs w:val="24"/>
              </w:rPr>
            </w:pPr>
          </w:p>
          <w:p w:rsidR="00AF015C" w:rsidRPr="002B04DD" w:rsidRDefault="00EA5042" w:rsidP="00AF015C">
            <w:pPr>
              <w:jc w:val="both"/>
            </w:pPr>
            <w:r w:rsidRPr="002B04DD">
              <w:t xml:space="preserve">Dearbhaím leis seo go bhfuil ábhar an iarratais seo agus an </w:t>
            </w:r>
            <w:r w:rsidR="0030522D">
              <w:t>n</w:t>
            </w:r>
            <w:r w:rsidRPr="002B04DD">
              <w:t>óta</w:t>
            </w:r>
            <w:r w:rsidR="0030522D">
              <w:t xml:space="preserve"> t</w:t>
            </w:r>
            <w:r w:rsidRPr="002B04DD">
              <w:t>reorach léite agam</w:t>
            </w:r>
            <w:r w:rsidR="008C7C71">
              <w:t>,</w:t>
            </w:r>
            <w:r w:rsidRPr="002B04DD">
              <w:t xml:space="preserve"> </w:t>
            </w:r>
            <w:r w:rsidR="00224855" w:rsidRPr="002B04DD">
              <w:t>agus g</w:t>
            </w:r>
            <w:r w:rsidR="0030522D">
              <w:t>ur</w:t>
            </w:r>
            <w:r w:rsidR="00224855" w:rsidRPr="002B04DD">
              <w:t xml:space="preserve"> t</w:t>
            </w:r>
            <w:r w:rsidR="0030522D">
              <w:t>h</w:t>
            </w:r>
            <w:r w:rsidR="00224855" w:rsidRPr="002B04DD">
              <w:t>uig</w:t>
            </w:r>
            <w:r w:rsidR="0030522D">
              <w:t xml:space="preserve"> m</w:t>
            </w:r>
            <w:r w:rsidR="00F04F8D">
              <w:t>é</w:t>
            </w:r>
            <w:r w:rsidR="00224855" w:rsidRPr="002B04DD">
              <w:t xml:space="preserve"> iad</w:t>
            </w:r>
            <w:r w:rsidR="008C7C71">
              <w:t>,</w:t>
            </w:r>
            <w:r w:rsidR="00224855" w:rsidRPr="002B04DD">
              <w:t xml:space="preserve"> </w:t>
            </w:r>
            <w:r w:rsidRPr="002B04DD">
              <w:t>agus</w:t>
            </w:r>
            <w:r w:rsidR="008C7C71">
              <w:t>,</w:t>
            </w:r>
            <w:r w:rsidRPr="002B04DD">
              <w:t xml:space="preserve"> de réir mar is fea</w:t>
            </w:r>
            <w:r w:rsidR="00224855" w:rsidRPr="002B04DD">
              <w:t>r</w:t>
            </w:r>
            <w:r w:rsidRPr="002B04DD">
              <w:t xml:space="preserve">r is eol dom, </w:t>
            </w:r>
            <w:r w:rsidR="007E0E9A">
              <w:t xml:space="preserve">mar </w:t>
            </w:r>
            <w:r w:rsidRPr="002B04DD">
              <w:t>a cuireadh i bhfios dom agus mar a chreidim</w:t>
            </w:r>
            <w:r w:rsidR="00224855" w:rsidRPr="002B04DD">
              <w:t xml:space="preserve">, tá an fhaisnéis a sholáthraítear </w:t>
            </w:r>
            <w:r w:rsidR="007E0E9A">
              <w:t>s</w:t>
            </w:r>
            <w:r w:rsidR="00224855" w:rsidRPr="002B04DD">
              <w:t>an</w:t>
            </w:r>
            <w:r w:rsidR="00F04F8D">
              <w:t xml:space="preserve"> f</w:t>
            </w:r>
            <w:r w:rsidR="007E0E9A">
              <w:t xml:space="preserve">hoirm </w:t>
            </w:r>
            <w:r w:rsidR="00224855" w:rsidRPr="002B04DD">
              <w:t xml:space="preserve">seo </w:t>
            </w:r>
            <w:r w:rsidR="007E0E9A">
              <w:t>fíor</w:t>
            </w:r>
            <w:r w:rsidR="00224855" w:rsidRPr="002B04DD">
              <w:t>, iomlán agus cruinn</w:t>
            </w:r>
            <w:r w:rsidR="00572994" w:rsidRPr="002B04DD">
              <w:t>.</w:t>
            </w:r>
            <w:r w:rsidR="00224855" w:rsidRPr="002B04DD">
              <w:t xml:space="preserve"> Daingním gur abhcóide cáilithe mé</w:t>
            </w:r>
            <w:r w:rsidR="0031576D" w:rsidRPr="002B04DD">
              <w:t>,</w:t>
            </w:r>
            <w:r w:rsidR="00224855" w:rsidRPr="002B04DD">
              <w:t xml:space="preserve"> go b</w:t>
            </w:r>
            <w:r w:rsidR="007E0E9A">
              <w:t>hfuil ar intinn agam</w:t>
            </w:r>
            <w:r w:rsidR="00224855" w:rsidRPr="002B04DD">
              <w:t xml:space="preserve"> seirbhísí dlí a sholáthar mar abhcóide agus nach eol dom aon chúis a </w:t>
            </w:r>
            <w:r w:rsidR="007E0E9A">
              <w:t>c</w:t>
            </w:r>
            <w:r w:rsidR="00224855" w:rsidRPr="002B04DD">
              <w:t>h</w:t>
            </w:r>
            <w:r w:rsidR="007E0E9A">
              <w:t>uir</w:t>
            </w:r>
            <w:r w:rsidR="00224855" w:rsidRPr="002B04DD">
              <w:t>f</w:t>
            </w:r>
            <w:r w:rsidR="007E0E9A">
              <w:t>e</w:t>
            </w:r>
            <w:r w:rsidR="00224855" w:rsidRPr="002B04DD">
              <w:t xml:space="preserve">adh mé </w:t>
            </w:r>
            <w:r w:rsidR="007E0E9A">
              <w:t xml:space="preserve">ó </w:t>
            </w:r>
            <w:r w:rsidR="00224855" w:rsidRPr="002B04DD">
              <w:t>t</w:t>
            </w:r>
            <w:r w:rsidR="007E0E9A">
              <w:t>h</w:t>
            </w:r>
            <w:r w:rsidR="00224855" w:rsidRPr="002B04DD">
              <w:t>eideal</w:t>
            </w:r>
            <w:r w:rsidR="007E0E9A">
              <w:t xml:space="preserve"> a bheith agam go gcuirfí </w:t>
            </w:r>
            <w:r w:rsidR="00252914" w:rsidRPr="002B04DD">
              <w:t>ar Rolla na nAbhcóidí Cleachtacha</w:t>
            </w:r>
            <w:r w:rsidR="007E0E9A">
              <w:t xml:space="preserve"> mé</w:t>
            </w:r>
            <w:r w:rsidR="004D0196" w:rsidRPr="002B04DD">
              <w:t>.</w:t>
            </w:r>
          </w:p>
          <w:p w:rsidR="004D0196" w:rsidRPr="002B04DD" w:rsidRDefault="004D0196" w:rsidP="00AF015C">
            <w:pPr>
              <w:jc w:val="both"/>
            </w:pPr>
          </w:p>
          <w:bookmarkStart w:id="0" w:name="_GoBack"/>
          <w:p w:rsidR="00AF015C" w:rsidRPr="002B04DD" w:rsidRDefault="002C0679" w:rsidP="00AF015C">
            <w:pPr>
              <w:jc w:val="both"/>
              <w:rPr>
                <w:i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46D6F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="00D86A6C" w:rsidRPr="002B04DD">
              <w:t xml:space="preserve">Daingním, tar éis </w:t>
            </w:r>
            <w:r w:rsidR="007E0E9A">
              <w:t xml:space="preserve">gur </w:t>
            </w:r>
            <w:r w:rsidR="00D86A6C" w:rsidRPr="002B04DD">
              <w:t xml:space="preserve">glacadh le </w:t>
            </w:r>
            <w:r w:rsidR="00BD1660" w:rsidRPr="002B04DD">
              <w:t>ha</w:t>
            </w:r>
            <w:r w:rsidR="00D86A6C" w:rsidRPr="002B04DD">
              <w:t>ghaidh c</w:t>
            </w:r>
            <w:r w:rsidR="007E0E9A">
              <w:t>h</w:t>
            </w:r>
            <w:r w:rsidR="00D86A6C" w:rsidRPr="002B04DD">
              <w:t xml:space="preserve">éim Abhcóide Dlí </w:t>
            </w:r>
            <w:r w:rsidR="007E0E9A">
              <w:t xml:space="preserve">mé </w:t>
            </w:r>
            <w:r w:rsidR="00D86A6C" w:rsidRPr="002B04DD">
              <w:t>agus/nó</w:t>
            </w:r>
            <w:r w:rsidR="002B04DD">
              <w:t xml:space="preserve"> </w:t>
            </w:r>
            <w:r w:rsidR="007E0E9A">
              <w:t>i ndiaidh</w:t>
            </w:r>
            <w:r w:rsidR="00BD1660" w:rsidRPr="002B04DD">
              <w:t xml:space="preserve"> an trátha is déanaí</w:t>
            </w:r>
            <w:r w:rsidR="00293999" w:rsidRPr="002B04DD">
              <w:t xml:space="preserve"> a</w:t>
            </w:r>
            <w:r w:rsidR="007E0E9A">
              <w:t>r</w:t>
            </w:r>
            <w:r w:rsidR="00293999" w:rsidRPr="002B04DD">
              <w:t xml:space="preserve"> glaodh chun an Bhar</w:t>
            </w:r>
            <w:r w:rsidR="00224039" w:rsidRPr="002B04DD">
              <w:t>ra</w:t>
            </w:r>
            <w:r w:rsidR="007E0E9A">
              <w:t xml:space="preserve"> mé</w:t>
            </w:r>
            <w:r w:rsidR="00F04F8D">
              <w:t>,</w:t>
            </w:r>
            <w:r w:rsidR="00224039" w:rsidRPr="002B04DD">
              <w:t xml:space="preserve"> ná</w:t>
            </w:r>
            <w:r w:rsidR="00293999" w:rsidRPr="002B04DD">
              <w:t xml:space="preserve">r glacadh </w:t>
            </w:r>
            <w:r w:rsidR="00F04F8D">
              <w:t>m</w:t>
            </w:r>
            <w:r w:rsidR="00293999" w:rsidRPr="002B04DD">
              <w:t>ar aturnae</w:t>
            </w:r>
            <w:r w:rsidR="00F04F8D">
              <w:t xml:space="preserve"> mé</w:t>
            </w:r>
            <w:r w:rsidR="005429D3" w:rsidRPr="002B04DD">
              <w:t>;</w:t>
            </w:r>
            <w:r w:rsidR="002B04DD">
              <w:t xml:space="preserve"> </w:t>
            </w:r>
            <w:r w:rsidR="00D86A6C" w:rsidRPr="002B04DD">
              <w:t>nár dhíb</w:t>
            </w:r>
            <w:r w:rsidR="00F625B3">
              <w:t>harraigh Cumann Onórach Óstaí an</w:t>
            </w:r>
            <w:r w:rsidR="00D86A6C" w:rsidRPr="002B04DD">
              <w:t xml:space="preserve"> Rí mé</w:t>
            </w:r>
            <w:r w:rsidR="00F8699F" w:rsidRPr="002B04DD">
              <w:t>, i gcás an díbharrú sin</w:t>
            </w:r>
            <w:r w:rsidR="007E0E9A">
              <w:t xml:space="preserve"> a bheith in éifeacht i gcónaí</w:t>
            </w:r>
            <w:r w:rsidR="005429D3" w:rsidRPr="002B04DD">
              <w:t>;</w:t>
            </w:r>
            <w:r w:rsidR="002B04DD">
              <w:t xml:space="preserve"> </w:t>
            </w:r>
            <w:r w:rsidR="00F8699F" w:rsidRPr="002B04DD">
              <w:t>ná nár bhain an Ard-Chúirt m’ainm de</w:t>
            </w:r>
            <w:r w:rsidR="00E66480" w:rsidRPr="002B04DD">
              <w:t xml:space="preserve"> Rolla na nAturnaetha, ar ordú é </w:t>
            </w:r>
            <w:r w:rsidR="00F04F8D">
              <w:t>atá in éifeacht i gcónaí</w:t>
            </w:r>
            <w:r w:rsidR="004D0196" w:rsidRPr="002B04DD">
              <w:t xml:space="preserve"> (</w:t>
            </w:r>
            <w:r w:rsidR="00F8699F" w:rsidRPr="002B04DD">
              <w:rPr>
                <w:i/>
              </w:rPr>
              <w:t xml:space="preserve">féach an míniú ar “Abhcóide cáilithe” in Alt 2(1) den Acht um Rialáil Seirbhísí Dlí, </w:t>
            </w:r>
            <w:r w:rsidR="004D0196" w:rsidRPr="002B04DD">
              <w:rPr>
                <w:i/>
              </w:rPr>
              <w:t xml:space="preserve"> 2015).</w:t>
            </w:r>
          </w:p>
          <w:p w:rsidR="0096711B" w:rsidRPr="002B04DD" w:rsidRDefault="0096711B" w:rsidP="00AF015C">
            <w:pPr>
              <w:jc w:val="both"/>
              <w:rPr>
                <w:i/>
              </w:rPr>
            </w:pPr>
          </w:p>
          <w:p w:rsidR="004D0196" w:rsidRPr="002B04DD" w:rsidRDefault="004D0196" w:rsidP="00AF015C">
            <w:pPr>
              <w:jc w:val="both"/>
              <w:rPr>
                <w:i/>
              </w:rPr>
            </w:pPr>
          </w:p>
          <w:p w:rsidR="00A40774" w:rsidRPr="00A40774" w:rsidRDefault="002C0679" w:rsidP="00A40774">
            <w:pPr>
              <w:jc w:val="both"/>
              <w:rPr>
                <w:lang w:bidi="ga-IE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246D6F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8F775D">
              <w:rPr>
                <w:lang w:bidi="ga-IE"/>
              </w:rPr>
              <w:t>Deimhním gur féidir leis an ÚRSD</w:t>
            </w:r>
            <w:r w:rsidR="00A40774" w:rsidRPr="00A40774">
              <w:rPr>
                <w:lang w:bidi="ga-IE"/>
              </w:rPr>
              <w:t xml:space="preserve"> an fhaisnéis thuas a roinnt le Cumann Onórach Óstaí an </w:t>
            </w:r>
            <w:proofErr w:type="gramStart"/>
            <w:r w:rsidR="00A40774" w:rsidRPr="00A40774">
              <w:rPr>
                <w:lang w:bidi="ga-IE"/>
              </w:rPr>
              <w:t>Rí  (</w:t>
            </w:r>
            <w:proofErr w:type="gramEnd"/>
            <w:r w:rsidR="00A40774" w:rsidRPr="00A40774">
              <w:rPr>
                <w:lang w:bidi="ga-IE"/>
              </w:rPr>
              <w:t>cead iontrála chuig céim Abhcóide agus/nó Glaoch chun an Bharra) nó le Comhairle Bharra na hÉireann (Rialachán Bunaithe), chun críocha mo chuid cáilíochtaí a fhíorú agus toilím leis seo go gcuirfeadh Cumann Onórach Óstaí an Rí agus Comhairle Bharra na hÉireann aon fhaisnéis a</w:t>
            </w:r>
            <w:r w:rsidR="008F775D">
              <w:rPr>
                <w:lang w:bidi="ga-IE"/>
              </w:rPr>
              <w:t xml:space="preserve"> iarrann an ÚRSD</w:t>
            </w:r>
            <w:r w:rsidR="00A40774" w:rsidRPr="00A40774">
              <w:rPr>
                <w:lang w:bidi="ga-IE"/>
              </w:rPr>
              <w:t xml:space="preserve"> ar fáil d'fhonn an t-iarratas seo a fhíorú. </w:t>
            </w:r>
          </w:p>
          <w:p w:rsidR="0096711B" w:rsidRPr="002B04DD" w:rsidRDefault="00A40774" w:rsidP="00A40774">
            <w:pPr>
              <w:jc w:val="both"/>
              <w:rPr>
                <w:i/>
              </w:rPr>
            </w:pPr>
            <w:r w:rsidRPr="00A40774">
              <w:rPr>
                <w:i/>
                <w:lang w:bidi="ga-IE"/>
              </w:rPr>
              <w:t>[Sa chás nach mian leat an toiliú seo a thabhairt, cuir ar aghaidh leis an iarratas seo, le do thoil,  na bunchóipeanna de cháipéisí a thacaíonn le do cháilíocht mar abhcóide</w:t>
            </w:r>
          </w:p>
          <w:p w:rsidR="00AF015C" w:rsidRPr="002B04DD" w:rsidRDefault="00AF015C" w:rsidP="00AF015C">
            <w:pPr>
              <w:jc w:val="both"/>
            </w:pPr>
          </w:p>
          <w:p w:rsidR="004C3488" w:rsidRPr="002B04DD" w:rsidRDefault="002863EA" w:rsidP="004C3488">
            <w:pPr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Ainm</w:t>
            </w:r>
            <w:r w:rsidR="00606C83" w:rsidRPr="002B04DD">
              <w:rPr>
                <w:sz w:val="24"/>
                <w:szCs w:val="24"/>
              </w:rPr>
              <w:t xml:space="preserve">:   </w:t>
            </w:r>
            <w:sdt>
              <w:sdtPr>
                <w:rPr>
                  <w:rStyle w:val="Style39"/>
                </w:rPr>
                <w:id w:val="-1606647791"/>
                <w:placeholder>
                  <w:docPart w:val="A11512EBA4524B8AA31EDEA3131FC832"/>
                </w:placeholder>
                <w:showingPlcHdr/>
                <w:text w:multiLine="1"/>
              </w:sdtPr>
              <w:sdtEndPr>
                <w:rPr>
                  <w:rStyle w:val="DefaultParagraphFont"/>
                  <w:sz w:val="24"/>
                  <w:szCs w:val="24"/>
                  <w:u w:val="none"/>
                </w:rPr>
              </w:sdtEndPr>
              <w:sdtContent>
                <w:r w:rsidR="00F4126D" w:rsidRPr="00F4126D">
                  <w:rPr>
                    <w:rStyle w:val="Style23"/>
                  </w:rPr>
                  <w:t xml:space="preserve"> </w:t>
                </w:r>
              </w:sdtContent>
            </w:sdt>
          </w:p>
          <w:p w:rsidR="004C3488" w:rsidRPr="002B04DD" w:rsidRDefault="002863EA" w:rsidP="004C3488">
            <w:pPr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 xml:space="preserve">                 (</w:t>
            </w:r>
            <w:r w:rsidR="007E0E9A">
              <w:rPr>
                <w:sz w:val="24"/>
                <w:szCs w:val="24"/>
              </w:rPr>
              <w:t>CEANN</w:t>
            </w:r>
            <w:r w:rsidRPr="002B04DD">
              <w:rPr>
                <w:sz w:val="24"/>
                <w:szCs w:val="24"/>
              </w:rPr>
              <w:t>LITREACHA</w:t>
            </w:r>
            <w:r w:rsidR="007E0E9A">
              <w:rPr>
                <w:sz w:val="24"/>
                <w:szCs w:val="24"/>
              </w:rPr>
              <w:t xml:space="preserve"> BLOIC</w:t>
            </w:r>
            <w:r w:rsidR="004C3488" w:rsidRPr="002B04DD">
              <w:rPr>
                <w:sz w:val="24"/>
                <w:szCs w:val="24"/>
              </w:rPr>
              <w:t>)</w:t>
            </w:r>
          </w:p>
          <w:p w:rsidR="004C3488" w:rsidRPr="002B04DD" w:rsidRDefault="004C3488" w:rsidP="004C3488">
            <w:pPr>
              <w:rPr>
                <w:sz w:val="24"/>
                <w:szCs w:val="24"/>
              </w:rPr>
            </w:pPr>
          </w:p>
          <w:p w:rsidR="001372FC" w:rsidRPr="002B04DD" w:rsidRDefault="002863EA" w:rsidP="004C3488">
            <w:pPr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Síniú</w:t>
            </w:r>
            <w:r w:rsidR="00AE1F48" w:rsidRPr="002B04DD">
              <w:rPr>
                <w:sz w:val="24"/>
                <w:szCs w:val="24"/>
              </w:rPr>
              <w:t xml:space="preserve">:   </w:t>
            </w:r>
          </w:p>
          <w:p w:rsidR="001372FC" w:rsidRPr="002B04DD" w:rsidRDefault="001372FC" w:rsidP="004C3488">
            <w:pPr>
              <w:rPr>
                <w:sz w:val="24"/>
                <w:szCs w:val="24"/>
              </w:rPr>
            </w:pPr>
          </w:p>
          <w:p w:rsidR="004C3488" w:rsidRPr="002B04DD" w:rsidRDefault="002863EA" w:rsidP="004C3488">
            <w:pPr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>Dáta</w:t>
            </w:r>
            <w:r w:rsidR="001372FC" w:rsidRPr="002B04DD">
              <w:rPr>
                <w:sz w:val="24"/>
                <w:szCs w:val="24"/>
              </w:rPr>
              <w:t xml:space="preserve">:  </w:t>
            </w:r>
            <w:sdt>
              <w:sdtPr>
                <w:rPr>
                  <w:rStyle w:val="Style38Char"/>
                </w:rPr>
                <w:id w:val="1982497481"/>
                <w:placeholder>
                  <w:docPart w:val="5E3159C0EA6043E3881395AC3DB84BDD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24"/>
                  <w:u w:val="none"/>
                </w:rPr>
              </w:sdtEndPr>
              <w:sdtContent>
                <w:r w:rsidR="00F4126D" w:rsidRPr="00F4126D">
                  <w:rPr>
                    <w:rStyle w:val="Style11"/>
                  </w:rPr>
                  <w:t xml:space="preserve"> </w:t>
                </w:r>
              </w:sdtContent>
            </w:sdt>
          </w:p>
          <w:p w:rsidR="004C3488" w:rsidRPr="002B04DD" w:rsidRDefault="004C3488" w:rsidP="004C3488">
            <w:pPr>
              <w:rPr>
                <w:sz w:val="24"/>
                <w:szCs w:val="24"/>
              </w:rPr>
            </w:pPr>
          </w:p>
          <w:p w:rsidR="00A814C5" w:rsidRPr="002B04DD" w:rsidRDefault="00A814C5" w:rsidP="00A814C5">
            <w:pPr>
              <w:rPr>
                <w:sz w:val="24"/>
                <w:szCs w:val="24"/>
              </w:rPr>
            </w:pPr>
          </w:p>
        </w:tc>
      </w:tr>
    </w:tbl>
    <w:p w:rsidR="007E0E9A" w:rsidRDefault="007E0E9A" w:rsidP="00A01248">
      <w:pPr>
        <w:spacing w:after="0"/>
        <w:jc w:val="center"/>
      </w:pPr>
      <w:r>
        <w:t>IS CEART</w:t>
      </w:r>
      <w:r w:rsidR="006861A1" w:rsidRPr="002B04DD">
        <w:t xml:space="preserve"> GACH</w:t>
      </w:r>
      <w:r w:rsidR="002B04DD">
        <w:t xml:space="preserve"> </w:t>
      </w:r>
      <w:r w:rsidR="006861A1" w:rsidRPr="002B04DD">
        <w:t xml:space="preserve">FOIRM IARRATAIS </w:t>
      </w:r>
      <w:r w:rsidRPr="007E0E9A">
        <w:rPr>
          <w:caps/>
        </w:rPr>
        <w:t xml:space="preserve">chomhlánaithe </w:t>
      </w:r>
      <w:r w:rsidR="004A6238" w:rsidRPr="002B04DD">
        <w:t xml:space="preserve">AGUS </w:t>
      </w:r>
      <w:r w:rsidR="006861A1" w:rsidRPr="002B04DD">
        <w:t>DOICIMÉID TACAÍOCHTA A CHUR LE RÍOMHPHOST CHUIG</w:t>
      </w:r>
      <w:r>
        <w:t xml:space="preserve"> </w:t>
      </w:r>
      <w:hyperlink r:id="rId9" w:history="1">
        <w:r w:rsidR="002B04DD" w:rsidRPr="00705AA1">
          <w:rPr>
            <w:rStyle w:val="Hyperlink"/>
            <w:rFonts w:ascii="Calibri" w:hAnsi="Calibri"/>
          </w:rPr>
          <w:t>lsra-roll@lsra.ie</w:t>
        </w:r>
      </w:hyperlink>
      <w:r w:rsidR="002B04DD">
        <w:rPr>
          <w:rFonts w:ascii="Calibri" w:hAnsi="Calibri"/>
        </w:rPr>
        <w:t xml:space="preserve"> </w:t>
      </w:r>
      <w:r w:rsidR="00650789" w:rsidRPr="002B04DD">
        <w:t xml:space="preserve">NÓ LEIS </w:t>
      </w:r>
      <w:r w:rsidR="006861A1" w:rsidRPr="002B04DD">
        <w:t>AN bPOST CHUIG</w:t>
      </w:r>
      <w:r>
        <w:t xml:space="preserve"> </w:t>
      </w:r>
      <w:r w:rsidR="006861A1" w:rsidRPr="002B04DD">
        <w:t>AN</w:t>
      </w:r>
    </w:p>
    <w:p w:rsidR="00ED1176" w:rsidRPr="002B04DD" w:rsidRDefault="006861A1" w:rsidP="00A01248">
      <w:pPr>
        <w:spacing w:after="0"/>
        <w:jc w:val="center"/>
      </w:pPr>
      <w:r w:rsidRPr="002B04DD">
        <w:t xml:space="preserve">ÚDARÁS </w:t>
      </w:r>
      <w:r w:rsidR="00F04F8D">
        <w:t>RIALÁL</w:t>
      </w:r>
      <w:r w:rsidR="007E0E9A">
        <w:t xml:space="preserve">A </w:t>
      </w:r>
      <w:r w:rsidRPr="002B04DD">
        <w:t>SEIRBHÍSÍ DLÍ</w:t>
      </w:r>
      <w:r w:rsidR="00A01248" w:rsidRPr="002B04DD">
        <w:t xml:space="preserve">, </w:t>
      </w:r>
      <w:r w:rsidR="00581A70" w:rsidRPr="002B04DD">
        <w:t xml:space="preserve">BOSCA </w:t>
      </w:r>
      <w:r w:rsidR="0031576D" w:rsidRPr="002B04DD">
        <w:t>PO</w:t>
      </w:r>
      <w:r w:rsidR="00581A70" w:rsidRPr="002B04DD">
        <w:t xml:space="preserve">IST </w:t>
      </w:r>
      <w:r w:rsidR="0031576D" w:rsidRPr="002B04DD">
        <w:t>12906</w:t>
      </w:r>
      <w:r w:rsidR="00581A70" w:rsidRPr="002B04DD">
        <w:t>, BAILE ÁTHA CLIATH</w:t>
      </w:r>
      <w:r w:rsidR="00246D6F">
        <w:t xml:space="preserve"> 7</w:t>
      </w:r>
    </w:p>
    <w:sectPr w:rsidR="00ED1176" w:rsidRPr="002B04DD" w:rsidSect="002C0679">
      <w:headerReference w:type="first" r:id="rId10"/>
      <w:type w:val="continuous"/>
      <w:pgSz w:w="11906" w:h="16838"/>
      <w:pgMar w:top="1440" w:right="1440" w:bottom="1440" w:left="144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2F" w:rsidRDefault="0013202F" w:rsidP="00594B86">
      <w:pPr>
        <w:spacing w:after="0" w:line="240" w:lineRule="auto"/>
      </w:pPr>
      <w:r>
        <w:separator/>
      </w:r>
    </w:p>
  </w:endnote>
  <w:endnote w:type="continuationSeparator" w:id="0">
    <w:p w:rsidR="0013202F" w:rsidRDefault="0013202F" w:rsidP="0059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2F" w:rsidRDefault="0013202F" w:rsidP="00594B86">
      <w:pPr>
        <w:spacing w:after="0" w:line="240" w:lineRule="auto"/>
      </w:pPr>
      <w:r>
        <w:separator/>
      </w:r>
    </w:p>
  </w:footnote>
  <w:footnote w:type="continuationSeparator" w:id="0">
    <w:p w:rsidR="0013202F" w:rsidRDefault="0013202F" w:rsidP="0059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C6" w:rsidRDefault="00652DCC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3476625</wp:posOffset>
              </wp:positionH>
              <wp:positionV relativeFrom="paragraph">
                <wp:posOffset>92710</wp:posOffset>
              </wp:positionV>
              <wp:extent cx="2272030" cy="6330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AC6" w:rsidRPr="00710036" w:rsidRDefault="001455B9" w:rsidP="00CF6AC6">
                          <w:pPr>
                            <w:rPr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 xml:space="preserve">Uimhir Thagartha </w:t>
                          </w:r>
                          <w:r w:rsidR="00A84D85">
                            <w:rPr>
                              <w:color w:val="7030A0"/>
                            </w:rPr>
                            <w:t xml:space="preserve">an </w:t>
                          </w:r>
                          <w:r>
                            <w:rPr>
                              <w:color w:val="7030A0"/>
                            </w:rPr>
                            <w:t>ÚRSD</w:t>
                          </w:r>
                          <w:r w:rsidR="00CF6AC6" w:rsidRPr="00710036">
                            <w:rPr>
                              <w:color w:val="7030A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75pt;margin-top:7.3pt;width:178.9pt;height:49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">
              <v:textbox>
                <w:txbxContent>
                  <w:p w:rsidR="00CF6AC6" w:rsidRPr="00710036" w:rsidRDefault="001455B9" w:rsidP="00CF6AC6">
                    <w:pPr>
                      <w:rPr>
                        <w:color w:val="7030A0"/>
                      </w:rPr>
                    </w:pPr>
                    <w:r>
                      <w:rPr>
                        <w:color w:val="7030A0"/>
                      </w:rPr>
                      <w:t xml:space="preserve">Uimhir Thagartha </w:t>
                    </w:r>
                    <w:r w:rsidR="00A84D85">
                      <w:rPr>
                        <w:color w:val="7030A0"/>
                      </w:rPr>
                      <w:t xml:space="preserve">an </w:t>
                    </w:r>
                    <w:r>
                      <w:rPr>
                        <w:color w:val="7030A0"/>
                      </w:rPr>
                      <w:t>ÚRSD</w:t>
                    </w:r>
                    <w:r w:rsidR="00CF6AC6" w:rsidRPr="00710036">
                      <w:rPr>
                        <w:color w:val="7030A0"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66FEB" w:rsidRDefault="00BC4046">
    <w:pPr>
      <w:pStyle w:val="Header"/>
      <w:rPr>
        <w:noProof/>
      </w:rPr>
    </w:pPr>
    <w:r>
      <w:rPr>
        <w:noProof/>
      </w:rPr>
      <w:drawing>
        <wp:inline distT="0" distB="0" distL="0" distR="0">
          <wp:extent cx="2152650" cy="8779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RA_Main_1_Colour(CMYKforPri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780" cy="88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6FEB" w:rsidRDefault="00466FEB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456"/>
    <w:multiLevelType w:val="hybridMultilevel"/>
    <w:tmpl w:val="507C2A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2612"/>
    <w:multiLevelType w:val="hybridMultilevel"/>
    <w:tmpl w:val="5F327B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A59DA"/>
    <w:multiLevelType w:val="hybridMultilevel"/>
    <w:tmpl w:val="B90EC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F2A9E"/>
    <w:multiLevelType w:val="hybridMultilevel"/>
    <w:tmpl w:val="59765D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vS5Zygvb0fXIboND67S9LDLzmpSvJVX5sQaikp60ETe0o9kN77FsiqPFxFR35D3qRJTpTeXdtb3AWgqlxholpA==" w:salt="6AaSE/EuRFewvq4ECXlJ1w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2F"/>
    <w:rsid w:val="00023C21"/>
    <w:rsid w:val="0002461F"/>
    <w:rsid w:val="000444DC"/>
    <w:rsid w:val="000526B3"/>
    <w:rsid w:val="000B0CAA"/>
    <w:rsid w:val="000C34D1"/>
    <w:rsid w:val="000D57AE"/>
    <w:rsid w:val="000D637B"/>
    <w:rsid w:val="0013202F"/>
    <w:rsid w:val="001372FC"/>
    <w:rsid w:val="001455B9"/>
    <w:rsid w:val="00154FAF"/>
    <w:rsid w:val="00160D63"/>
    <w:rsid w:val="00176BD9"/>
    <w:rsid w:val="00190A49"/>
    <w:rsid w:val="001A7457"/>
    <w:rsid w:val="001E03FB"/>
    <w:rsid w:val="001F54F5"/>
    <w:rsid w:val="00211BAB"/>
    <w:rsid w:val="00224039"/>
    <w:rsid w:val="00224855"/>
    <w:rsid w:val="00240A4E"/>
    <w:rsid w:val="0024431D"/>
    <w:rsid w:val="00246D6F"/>
    <w:rsid w:val="00252914"/>
    <w:rsid w:val="002863EA"/>
    <w:rsid w:val="00293999"/>
    <w:rsid w:val="002B04DD"/>
    <w:rsid w:val="002C0679"/>
    <w:rsid w:val="002C6D00"/>
    <w:rsid w:val="002D71BE"/>
    <w:rsid w:val="0030522D"/>
    <w:rsid w:val="00313E8E"/>
    <w:rsid w:val="0031576D"/>
    <w:rsid w:val="00317CFA"/>
    <w:rsid w:val="0034038F"/>
    <w:rsid w:val="0039017E"/>
    <w:rsid w:val="00397B9D"/>
    <w:rsid w:val="003B2BA6"/>
    <w:rsid w:val="003C028D"/>
    <w:rsid w:val="003F2FC0"/>
    <w:rsid w:val="003F466C"/>
    <w:rsid w:val="0041436B"/>
    <w:rsid w:val="00454706"/>
    <w:rsid w:val="00463F83"/>
    <w:rsid w:val="00466FEB"/>
    <w:rsid w:val="004760C3"/>
    <w:rsid w:val="00480100"/>
    <w:rsid w:val="00486132"/>
    <w:rsid w:val="004A6238"/>
    <w:rsid w:val="004C3488"/>
    <w:rsid w:val="004C78F5"/>
    <w:rsid w:val="004D0196"/>
    <w:rsid w:val="004D6151"/>
    <w:rsid w:val="004D6E89"/>
    <w:rsid w:val="004E3BF9"/>
    <w:rsid w:val="005148EF"/>
    <w:rsid w:val="00532313"/>
    <w:rsid w:val="005429D3"/>
    <w:rsid w:val="00546E54"/>
    <w:rsid w:val="00563ED0"/>
    <w:rsid w:val="00572994"/>
    <w:rsid w:val="0057357B"/>
    <w:rsid w:val="00581A70"/>
    <w:rsid w:val="005922BC"/>
    <w:rsid w:val="00594B86"/>
    <w:rsid w:val="005B172B"/>
    <w:rsid w:val="005B5194"/>
    <w:rsid w:val="005E7026"/>
    <w:rsid w:val="005F16F1"/>
    <w:rsid w:val="005F21BB"/>
    <w:rsid w:val="005F5DF6"/>
    <w:rsid w:val="00606C83"/>
    <w:rsid w:val="0061028B"/>
    <w:rsid w:val="00615605"/>
    <w:rsid w:val="006411BE"/>
    <w:rsid w:val="00650789"/>
    <w:rsid w:val="00652DCC"/>
    <w:rsid w:val="00670ADB"/>
    <w:rsid w:val="00684285"/>
    <w:rsid w:val="006861A1"/>
    <w:rsid w:val="006A1064"/>
    <w:rsid w:val="00710036"/>
    <w:rsid w:val="0076527B"/>
    <w:rsid w:val="00782F69"/>
    <w:rsid w:val="007C066D"/>
    <w:rsid w:val="007E0E9A"/>
    <w:rsid w:val="007F07CB"/>
    <w:rsid w:val="008201E1"/>
    <w:rsid w:val="008248C0"/>
    <w:rsid w:val="008A3EBC"/>
    <w:rsid w:val="008A7464"/>
    <w:rsid w:val="008C3871"/>
    <w:rsid w:val="008C7C71"/>
    <w:rsid w:val="008E4687"/>
    <w:rsid w:val="008F775D"/>
    <w:rsid w:val="009010A3"/>
    <w:rsid w:val="00930BCE"/>
    <w:rsid w:val="00945C61"/>
    <w:rsid w:val="00966835"/>
    <w:rsid w:val="00967031"/>
    <w:rsid w:val="0096711B"/>
    <w:rsid w:val="00970043"/>
    <w:rsid w:val="009B2465"/>
    <w:rsid w:val="00A01248"/>
    <w:rsid w:val="00A119F3"/>
    <w:rsid w:val="00A13B36"/>
    <w:rsid w:val="00A14525"/>
    <w:rsid w:val="00A2605A"/>
    <w:rsid w:val="00A3038C"/>
    <w:rsid w:val="00A37013"/>
    <w:rsid w:val="00A40774"/>
    <w:rsid w:val="00A476AA"/>
    <w:rsid w:val="00A55CFA"/>
    <w:rsid w:val="00A814C5"/>
    <w:rsid w:val="00A84262"/>
    <w:rsid w:val="00A84D85"/>
    <w:rsid w:val="00AE1F48"/>
    <w:rsid w:val="00AF015C"/>
    <w:rsid w:val="00B26709"/>
    <w:rsid w:val="00B86BA2"/>
    <w:rsid w:val="00BB64FC"/>
    <w:rsid w:val="00BC4046"/>
    <w:rsid w:val="00BD1660"/>
    <w:rsid w:val="00BD3681"/>
    <w:rsid w:val="00C06E87"/>
    <w:rsid w:val="00C10744"/>
    <w:rsid w:val="00C43AE7"/>
    <w:rsid w:val="00CA1FC8"/>
    <w:rsid w:val="00CB7094"/>
    <w:rsid w:val="00CC6E86"/>
    <w:rsid w:val="00CD0ABC"/>
    <w:rsid w:val="00CD787A"/>
    <w:rsid w:val="00CF6AC6"/>
    <w:rsid w:val="00D03947"/>
    <w:rsid w:val="00D10CE8"/>
    <w:rsid w:val="00D376CD"/>
    <w:rsid w:val="00D55244"/>
    <w:rsid w:val="00D655C3"/>
    <w:rsid w:val="00D86A6C"/>
    <w:rsid w:val="00D972C3"/>
    <w:rsid w:val="00DC0899"/>
    <w:rsid w:val="00DD555E"/>
    <w:rsid w:val="00DE4070"/>
    <w:rsid w:val="00DF438F"/>
    <w:rsid w:val="00E5764C"/>
    <w:rsid w:val="00E66480"/>
    <w:rsid w:val="00E90654"/>
    <w:rsid w:val="00EA14B0"/>
    <w:rsid w:val="00EA5042"/>
    <w:rsid w:val="00ED1176"/>
    <w:rsid w:val="00F0196A"/>
    <w:rsid w:val="00F04F8D"/>
    <w:rsid w:val="00F064DC"/>
    <w:rsid w:val="00F13E57"/>
    <w:rsid w:val="00F262FA"/>
    <w:rsid w:val="00F273C2"/>
    <w:rsid w:val="00F4126D"/>
    <w:rsid w:val="00F625B3"/>
    <w:rsid w:val="00F829EA"/>
    <w:rsid w:val="00F8699F"/>
    <w:rsid w:val="00FC67F2"/>
    <w:rsid w:val="00FE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4A152"/>
  <w15:docId w15:val="{DEBA7901-93F2-4169-A8E2-09B5150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86"/>
  </w:style>
  <w:style w:type="paragraph" w:styleId="Footer">
    <w:name w:val="footer"/>
    <w:basedOn w:val="Normal"/>
    <w:link w:val="FooterChar"/>
    <w:uiPriority w:val="99"/>
    <w:unhideWhenUsed/>
    <w:rsid w:val="0059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86"/>
  </w:style>
  <w:style w:type="table" w:customStyle="1" w:styleId="TableGrid1">
    <w:name w:val="Table Grid1"/>
    <w:basedOn w:val="TableNormal"/>
    <w:next w:val="TableGrid"/>
    <w:uiPriority w:val="59"/>
    <w:rsid w:val="00CB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6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C6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4C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8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06C83"/>
    <w:rPr>
      <w:u w:val="single"/>
    </w:rPr>
  </w:style>
  <w:style w:type="character" w:customStyle="1" w:styleId="Style2">
    <w:name w:val="Style2"/>
    <w:basedOn w:val="DefaultParagraphFont"/>
    <w:uiPriority w:val="1"/>
    <w:rsid w:val="00606C83"/>
    <w:rPr>
      <w:u w:val="single"/>
    </w:rPr>
  </w:style>
  <w:style w:type="character" w:customStyle="1" w:styleId="Style3">
    <w:name w:val="Style3"/>
    <w:basedOn w:val="DefaultParagraphFont"/>
    <w:uiPriority w:val="1"/>
    <w:rsid w:val="00606C83"/>
    <w:rPr>
      <w:u w:val="single"/>
    </w:rPr>
  </w:style>
  <w:style w:type="character" w:customStyle="1" w:styleId="Style4">
    <w:name w:val="Style4"/>
    <w:basedOn w:val="DefaultParagraphFont"/>
    <w:uiPriority w:val="1"/>
    <w:rsid w:val="00606C83"/>
  </w:style>
  <w:style w:type="character" w:customStyle="1" w:styleId="Style5">
    <w:name w:val="Style5"/>
    <w:basedOn w:val="DefaultParagraphFont"/>
    <w:uiPriority w:val="1"/>
    <w:rsid w:val="00606C83"/>
    <w:rPr>
      <w:u w:val="single"/>
    </w:rPr>
  </w:style>
  <w:style w:type="character" w:customStyle="1" w:styleId="Style6">
    <w:name w:val="Style6"/>
    <w:basedOn w:val="DefaultParagraphFont"/>
    <w:uiPriority w:val="1"/>
    <w:rsid w:val="00606C83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F48"/>
    <w:rPr>
      <w:color w:val="800080" w:themeColor="followedHyperlink"/>
      <w:u w:val="single"/>
    </w:rPr>
  </w:style>
  <w:style w:type="character" w:customStyle="1" w:styleId="Style7">
    <w:name w:val="Style7"/>
    <w:basedOn w:val="DefaultParagraphFont"/>
    <w:uiPriority w:val="1"/>
    <w:rsid w:val="001372FC"/>
    <w:rPr>
      <w:u w:val="single"/>
    </w:rPr>
  </w:style>
  <w:style w:type="character" w:customStyle="1" w:styleId="Style8">
    <w:name w:val="Style8"/>
    <w:basedOn w:val="DefaultParagraphFont"/>
    <w:uiPriority w:val="1"/>
    <w:rsid w:val="001372FC"/>
    <w:rPr>
      <w:u w:val="single"/>
    </w:rPr>
  </w:style>
  <w:style w:type="character" w:customStyle="1" w:styleId="Style9">
    <w:name w:val="Style9"/>
    <w:basedOn w:val="DefaultParagraphFont"/>
    <w:uiPriority w:val="1"/>
    <w:rsid w:val="001372FC"/>
    <w:rPr>
      <w:u w:val="single"/>
    </w:rPr>
  </w:style>
  <w:style w:type="character" w:customStyle="1" w:styleId="Style10">
    <w:name w:val="Style10"/>
    <w:basedOn w:val="DefaultParagraphFont"/>
    <w:uiPriority w:val="1"/>
    <w:rsid w:val="00211BAB"/>
    <w:rPr>
      <w:u w:val="single"/>
    </w:rPr>
  </w:style>
  <w:style w:type="character" w:customStyle="1" w:styleId="Style11">
    <w:name w:val="Style11"/>
    <w:basedOn w:val="DefaultParagraphFont"/>
    <w:uiPriority w:val="1"/>
    <w:rsid w:val="00211BAB"/>
    <w:rPr>
      <w:u w:val="single"/>
    </w:rPr>
  </w:style>
  <w:style w:type="character" w:customStyle="1" w:styleId="Style12">
    <w:name w:val="Style12"/>
    <w:basedOn w:val="DefaultParagraphFont"/>
    <w:uiPriority w:val="1"/>
    <w:rsid w:val="00563ED0"/>
    <w:rPr>
      <w:sz w:val="30"/>
    </w:rPr>
  </w:style>
  <w:style w:type="character" w:customStyle="1" w:styleId="Style13">
    <w:name w:val="Style13"/>
    <w:basedOn w:val="DefaultParagraphFont"/>
    <w:uiPriority w:val="1"/>
    <w:rsid w:val="000D57AE"/>
    <w:rPr>
      <w:sz w:val="30"/>
    </w:rPr>
  </w:style>
  <w:style w:type="character" w:customStyle="1" w:styleId="Style14">
    <w:name w:val="Style14"/>
    <w:basedOn w:val="DefaultParagraphFont"/>
    <w:uiPriority w:val="1"/>
    <w:rsid w:val="000D57AE"/>
    <w:rPr>
      <w:sz w:val="30"/>
    </w:rPr>
  </w:style>
  <w:style w:type="character" w:customStyle="1" w:styleId="Style15">
    <w:name w:val="Style15"/>
    <w:basedOn w:val="DefaultParagraphFont"/>
    <w:uiPriority w:val="1"/>
    <w:rsid w:val="000D57AE"/>
    <w:rPr>
      <w:sz w:val="30"/>
    </w:rPr>
  </w:style>
  <w:style w:type="character" w:customStyle="1" w:styleId="Style16">
    <w:name w:val="Style16"/>
    <w:basedOn w:val="DefaultParagraphFont"/>
    <w:uiPriority w:val="1"/>
    <w:rsid w:val="000D57AE"/>
    <w:rPr>
      <w:sz w:val="30"/>
    </w:rPr>
  </w:style>
  <w:style w:type="character" w:customStyle="1" w:styleId="Style17">
    <w:name w:val="Style17"/>
    <w:basedOn w:val="DefaultParagraphFont"/>
    <w:uiPriority w:val="1"/>
    <w:rsid w:val="000D57AE"/>
    <w:rPr>
      <w:sz w:val="30"/>
    </w:rPr>
  </w:style>
  <w:style w:type="character" w:customStyle="1" w:styleId="Style18">
    <w:name w:val="Style18"/>
    <w:basedOn w:val="DefaultParagraphFont"/>
    <w:uiPriority w:val="1"/>
    <w:rsid w:val="000D57AE"/>
    <w:rPr>
      <w:sz w:val="30"/>
    </w:rPr>
  </w:style>
  <w:style w:type="character" w:customStyle="1" w:styleId="Style19">
    <w:name w:val="Style19"/>
    <w:basedOn w:val="DefaultParagraphFont"/>
    <w:uiPriority w:val="1"/>
    <w:rsid w:val="000D57AE"/>
    <w:rPr>
      <w:sz w:val="30"/>
    </w:rPr>
  </w:style>
  <w:style w:type="character" w:customStyle="1" w:styleId="Style20">
    <w:name w:val="Style20"/>
    <w:basedOn w:val="DefaultParagraphFont"/>
    <w:uiPriority w:val="1"/>
    <w:rsid w:val="000D57AE"/>
    <w:rPr>
      <w:sz w:val="30"/>
    </w:rPr>
  </w:style>
  <w:style w:type="character" w:customStyle="1" w:styleId="Style21">
    <w:name w:val="Style21"/>
    <w:basedOn w:val="DefaultParagraphFont"/>
    <w:uiPriority w:val="1"/>
    <w:rsid w:val="000D57AE"/>
    <w:rPr>
      <w:sz w:val="30"/>
    </w:rPr>
  </w:style>
  <w:style w:type="character" w:customStyle="1" w:styleId="Style22">
    <w:name w:val="Style22"/>
    <w:basedOn w:val="DefaultParagraphFont"/>
    <w:uiPriority w:val="1"/>
    <w:rsid w:val="000D57AE"/>
    <w:rPr>
      <w:sz w:val="30"/>
    </w:rPr>
  </w:style>
  <w:style w:type="character" w:customStyle="1" w:styleId="Style23">
    <w:name w:val="Style23"/>
    <w:basedOn w:val="DefaultParagraphFont"/>
    <w:uiPriority w:val="1"/>
    <w:rsid w:val="000D57AE"/>
    <w:rPr>
      <w:sz w:val="30"/>
      <w:u w:val="single"/>
    </w:rPr>
  </w:style>
  <w:style w:type="character" w:customStyle="1" w:styleId="Style24">
    <w:name w:val="Style24"/>
    <w:basedOn w:val="DefaultParagraphFont"/>
    <w:uiPriority w:val="1"/>
    <w:rsid w:val="000D57AE"/>
    <w:rPr>
      <w:sz w:val="30"/>
      <w:u w:val="single"/>
    </w:rPr>
  </w:style>
  <w:style w:type="character" w:customStyle="1" w:styleId="Style25">
    <w:name w:val="Style25"/>
    <w:basedOn w:val="DefaultParagraphFont"/>
    <w:uiPriority w:val="1"/>
    <w:rsid w:val="002C0679"/>
    <w:rPr>
      <w:sz w:val="30"/>
    </w:rPr>
  </w:style>
  <w:style w:type="character" w:customStyle="1" w:styleId="Style26">
    <w:name w:val="Style26"/>
    <w:basedOn w:val="DefaultParagraphFont"/>
    <w:uiPriority w:val="1"/>
    <w:rsid w:val="002C0679"/>
    <w:rPr>
      <w:sz w:val="30"/>
    </w:rPr>
  </w:style>
  <w:style w:type="paragraph" w:customStyle="1" w:styleId="Style27">
    <w:name w:val="Style27"/>
    <w:basedOn w:val="Normal"/>
    <w:link w:val="Style27Char"/>
    <w:rsid w:val="00967031"/>
    <w:rPr>
      <w:sz w:val="30"/>
    </w:rPr>
  </w:style>
  <w:style w:type="paragraph" w:customStyle="1" w:styleId="Style28">
    <w:name w:val="Style28"/>
    <w:basedOn w:val="Normal"/>
    <w:link w:val="Style28Char"/>
    <w:rsid w:val="00967031"/>
    <w:rPr>
      <w:sz w:val="30"/>
    </w:rPr>
  </w:style>
  <w:style w:type="character" w:customStyle="1" w:styleId="Style27Char">
    <w:name w:val="Style27 Char"/>
    <w:basedOn w:val="DefaultParagraphFont"/>
    <w:link w:val="Style27"/>
    <w:rsid w:val="00967031"/>
    <w:rPr>
      <w:sz w:val="30"/>
    </w:rPr>
  </w:style>
  <w:style w:type="paragraph" w:customStyle="1" w:styleId="Style29">
    <w:name w:val="Style29"/>
    <w:basedOn w:val="Normal"/>
    <w:link w:val="Style29Char"/>
    <w:rsid w:val="00967031"/>
    <w:rPr>
      <w:sz w:val="30"/>
    </w:rPr>
  </w:style>
  <w:style w:type="character" w:customStyle="1" w:styleId="Style28Char">
    <w:name w:val="Style28 Char"/>
    <w:basedOn w:val="DefaultParagraphFont"/>
    <w:link w:val="Style28"/>
    <w:rsid w:val="00967031"/>
    <w:rPr>
      <w:sz w:val="30"/>
    </w:rPr>
  </w:style>
  <w:style w:type="paragraph" w:customStyle="1" w:styleId="Style30">
    <w:name w:val="Style30"/>
    <w:basedOn w:val="Normal"/>
    <w:link w:val="Style30Char"/>
    <w:rsid w:val="00967031"/>
    <w:rPr>
      <w:sz w:val="30"/>
    </w:rPr>
  </w:style>
  <w:style w:type="character" w:customStyle="1" w:styleId="Style29Char">
    <w:name w:val="Style29 Char"/>
    <w:basedOn w:val="DefaultParagraphFont"/>
    <w:link w:val="Style29"/>
    <w:rsid w:val="00967031"/>
    <w:rPr>
      <w:sz w:val="30"/>
    </w:rPr>
  </w:style>
  <w:style w:type="paragraph" w:customStyle="1" w:styleId="Style31">
    <w:name w:val="Style31"/>
    <w:basedOn w:val="Normal"/>
    <w:link w:val="Style31Char"/>
    <w:rsid w:val="00967031"/>
    <w:rPr>
      <w:sz w:val="30"/>
    </w:rPr>
  </w:style>
  <w:style w:type="character" w:customStyle="1" w:styleId="Style30Char">
    <w:name w:val="Style30 Char"/>
    <w:basedOn w:val="DefaultParagraphFont"/>
    <w:link w:val="Style30"/>
    <w:rsid w:val="00967031"/>
    <w:rPr>
      <w:sz w:val="30"/>
    </w:rPr>
  </w:style>
  <w:style w:type="paragraph" w:customStyle="1" w:styleId="Style32">
    <w:name w:val="Style32"/>
    <w:basedOn w:val="Normal"/>
    <w:link w:val="Style32Char"/>
    <w:rsid w:val="00967031"/>
    <w:rPr>
      <w:sz w:val="30"/>
    </w:rPr>
  </w:style>
  <w:style w:type="character" w:customStyle="1" w:styleId="Style31Char">
    <w:name w:val="Style31 Char"/>
    <w:basedOn w:val="DefaultParagraphFont"/>
    <w:link w:val="Style31"/>
    <w:rsid w:val="00967031"/>
    <w:rPr>
      <w:sz w:val="30"/>
    </w:rPr>
  </w:style>
  <w:style w:type="paragraph" w:customStyle="1" w:styleId="Style33">
    <w:name w:val="Style33"/>
    <w:basedOn w:val="Normal"/>
    <w:link w:val="Style33Char"/>
    <w:rsid w:val="00967031"/>
    <w:rPr>
      <w:sz w:val="30"/>
    </w:rPr>
  </w:style>
  <w:style w:type="character" w:customStyle="1" w:styleId="Style32Char">
    <w:name w:val="Style32 Char"/>
    <w:basedOn w:val="DefaultParagraphFont"/>
    <w:link w:val="Style32"/>
    <w:rsid w:val="00967031"/>
    <w:rPr>
      <w:sz w:val="30"/>
    </w:rPr>
  </w:style>
  <w:style w:type="paragraph" w:customStyle="1" w:styleId="Style34">
    <w:name w:val="Style34"/>
    <w:basedOn w:val="Normal"/>
    <w:link w:val="Style34Char"/>
    <w:rsid w:val="00967031"/>
    <w:rPr>
      <w:sz w:val="30"/>
    </w:rPr>
  </w:style>
  <w:style w:type="character" w:customStyle="1" w:styleId="Style33Char">
    <w:name w:val="Style33 Char"/>
    <w:basedOn w:val="DefaultParagraphFont"/>
    <w:link w:val="Style33"/>
    <w:rsid w:val="00967031"/>
    <w:rPr>
      <w:sz w:val="30"/>
    </w:rPr>
  </w:style>
  <w:style w:type="paragraph" w:customStyle="1" w:styleId="Style35">
    <w:name w:val="Style35"/>
    <w:basedOn w:val="Normal"/>
    <w:link w:val="Style35Char"/>
    <w:rsid w:val="00967031"/>
    <w:rPr>
      <w:sz w:val="30"/>
    </w:rPr>
  </w:style>
  <w:style w:type="character" w:customStyle="1" w:styleId="Style34Char">
    <w:name w:val="Style34 Char"/>
    <w:basedOn w:val="DefaultParagraphFont"/>
    <w:link w:val="Style34"/>
    <w:rsid w:val="00967031"/>
    <w:rPr>
      <w:sz w:val="30"/>
    </w:rPr>
  </w:style>
  <w:style w:type="paragraph" w:customStyle="1" w:styleId="Style36">
    <w:name w:val="Style36"/>
    <w:basedOn w:val="Normal"/>
    <w:link w:val="Style36Char"/>
    <w:rsid w:val="00967031"/>
    <w:rPr>
      <w:sz w:val="30"/>
      <w:u w:val="single"/>
    </w:rPr>
  </w:style>
  <w:style w:type="character" w:customStyle="1" w:styleId="Style35Char">
    <w:name w:val="Style35 Char"/>
    <w:basedOn w:val="DefaultParagraphFont"/>
    <w:link w:val="Style35"/>
    <w:rsid w:val="00967031"/>
    <w:rPr>
      <w:sz w:val="30"/>
    </w:rPr>
  </w:style>
  <w:style w:type="paragraph" w:customStyle="1" w:styleId="Style37">
    <w:name w:val="Style37"/>
    <w:basedOn w:val="Normal"/>
    <w:link w:val="Style37Char"/>
    <w:rsid w:val="00967031"/>
    <w:rPr>
      <w:sz w:val="30"/>
    </w:rPr>
  </w:style>
  <w:style w:type="character" w:customStyle="1" w:styleId="Style36Char">
    <w:name w:val="Style36 Char"/>
    <w:basedOn w:val="DefaultParagraphFont"/>
    <w:link w:val="Style36"/>
    <w:rsid w:val="00967031"/>
    <w:rPr>
      <w:sz w:val="30"/>
      <w:u w:val="single"/>
    </w:rPr>
  </w:style>
  <w:style w:type="paragraph" w:customStyle="1" w:styleId="Style38">
    <w:name w:val="Style38"/>
    <w:basedOn w:val="Normal"/>
    <w:link w:val="Style38Char"/>
    <w:rsid w:val="00967031"/>
    <w:rPr>
      <w:sz w:val="30"/>
      <w:u w:val="single"/>
    </w:rPr>
  </w:style>
  <w:style w:type="character" w:customStyle="1" w:styleId="Style37Char">
    <w:name w:val="Style37 Char"/>
    <w:basedOn w:val="DefaultParagraphFont"/>
    <w:link w:val="Style37"/>
    <w:rsid w:val="00967031"/>
    <w:rPr>
      <w:sz w:val="30"/>
    </w:rPr>
  </w:style>
  <w:style w:type="character" w:customStyle="1" w:styleId="Style39">
    <w:name w:val="Style39"/>
    <w:basedOn w:val="DefaultParagraphFont"/>
    <w:uiPriority w:val="1"/>
    <w:qFormat/>
    <w:rsid w:val="00967031"/>
    <w:rPr>
      <w:sz w:val="30"/>
      <w:u w:val="single"/>
    </w:rPr>
  </w:style>
  <w:style w:type="character" w:customStyle="1" w:styleId="Style38Char">
    <w:name w:val="Style38 Char"/>
    <w:basedOn w:val="DefaultParagraphFont"/>
    <w:link w:val="Style38"/>
    <w:rsid w:val="00967031"/>
    <w:rPr>
      <w:sz w:val="30"/>
      <w:u w:val="single"/>
    </w:rPr>
  </w:style>
  <w:style w:type="character" w:customStyle="1" w:styleId="Style40">
    <w:name w:val="Style40"/>
    <w:basedOn w:val="DefaultParagraphFont"/>
    <w:uiPriority w:val="1"/>
    <w:qFormat/>
    <w:rsid w:val="00D55244"/>
    <w:rPr>
      <w:sz w:val="30"/>
      <w:u w:val="single"/>
    </w:rPr>
  </w:style>
  <w:style w:type="paragraph" w:customStyle="1" w:styleId="Style41">
    <w:name w:val="Style41"/>
    <w:basedOn w:val="Style28"/>
    <w:link w:val="Style41Char"/>
    <w:qFormat/>
    <w:rsid w:val="00D55244"/>
  </w:style>
  <w:style w:type="character" w:customStyle="1" w:styleId="Style42">
    <w:name w:val="Style42"/>
    <w:basedOn w:val="DefaultParagraphFont"/>
    <w:uiPriority w:val="1"/>
    <w:qFormat/>
    <w:rsid w:val="00D55244"/>
    <w:rPr>
      <w:rFonts w:ascii="Calibri" w:hAnsi="Calibri"/>
      <w:b w:val="0"/>
      <w:i w:val="0"/>
      <w:color w:val="auto"/>
      <w:sz w:val="30"/>
    </w:rPr>
  </w:style>
  <w:style w:type="character" w:customStyle="1" w:styleId="Style41Char">
    <w:name w:val="Style41 Char"/>
    <w:basedOn w:val="Style28Char"/>
    <w:link w:val="Style41"/>
    <w:rsid w:val="00D55244"/>
    <w:rPr>
      <w:sz w:val="30"/>
    </w:rPr>
  </w:style>
  <w:style w:type="paragraph" w:customStyle="1" w:styleId="Style43">
    <w:name w:val="Style43"/>
    <w:basedOn w:val="Style27"/>
    <w:link w:val="Style43Char"/>
    <w:qFormat/>
    <w:rsid w:val="00F4126D"/>
  </w:style>
  <w:style w:type="character" w:customStyle="1" w:styleId="Style43Char">
    <w:name w:val="Style43 Char"/>
    <w:basedOn w:val="Style27Char"/>
    <w:link w:val="Style43"/>
    <w:rsid w:val="00F4126D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ra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sra-roll@lsr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anpx\AppData\Local\Microsoft\Windows\INetCache\Content.Outlook\QNJ2NUFJ\20200302%20Application%20Form%20for%20the%20Roll%20(Irish%20Version)(New%20Logo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A16CEC89A34D2286D64DFF34CC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7ECE-53E5-4427-99F3-228E943E279F}"/>
      </w:docPartPr>
      <w:docPartBody>
        <w:p w:rsidR="005514CB" w:rsidRDefault="005514CB">
          <w:pPr>
            <w:pStyle w:val="98A16CEC89A34D2286D64DFF34CCF89F"/>
          </w:pPr>
          <w:r>
            <w:rPr>
              <w:sz w:val="30"/>
              <w:szCs w:val="30"/>
            </w:rPr>
            <w:t xml:space="preserve"> </w:t>
          </w:r>
        </w:p>
      </w:docPartBody>
    </w:docPart>
    <w:docPart>
      <w:docPartPr>
        <w:name w:val="BE730AC036284344B4AC49C481EA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21FB-35A3-4B5F-88E8-6A43C9D07C78}"/>
      </w:docPartPr>
      <w:docPartBody>
        <w:p w:rsidR="005514CB" w:rsidRDefault="005514CB">
          <w:pPr>
            <w:pStyle w:val="BE730AC036284344B4AC49C481EA23D0"/>
          </w:pPr>
          <w:r>
            <w:rPr>
              <w:rStyle w:val="Style14"/>
            </w:rPr>
            <w:t xml:space="preserve"> </w:t>
          </w:r>
        </w:p>
      </w:docPartBody>
    </w:docPart>
    <w:docPart>
      <w:docPartPr>
        <w:name w:val="BE5587BEAFF4484CAE093B345B4C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3091-D036-46FB-870C-B3BAE52B3089}"/>
      </w:docPartPr>
      <w:docPartBody>
        <w:p w:rsidR="005514CB" w:rsidRDefault="005514CB">
          <w:pPr>
            <w:pStyle w:val="BE5587BEAFF4484CAE093B345B4C674E"/>
          </w:pPr>
          <w:r>
            <w:rPr>
              <w:rStyle w:val="Style15"/>
            </w:rPr>
            <w:t xml:space="preserve"> </w:t>
          </w:r>
        </w:p>
      </w:docPartBody>
    </w:docPart>
    <w:docPart>
      <w:docPartPr>
        <w:name w:val="F4D8A2A14BE441C4A2CD45F532F2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46A9-B6DF-4F8F-B2A1-4FE96F01EC5D}"/>
      </w:docPartPr>
      <w:docPartBody>
        <w:p w:rsidR="005514CB" w:rsidRDefault="005514CB">
          <w:pPr>
            <w:pStyle w:val="F4D8A2A14BE441C4A2CD45F532F28314"/>
          </w:pPr>
          <w:r w:rsidRPr="002C0679">
            <w:rPr>
              <w:sz w:val="30"/>
              <w:szCs w:val="30"/>
            </w:rPr>
            <w:t>Tá/Níl</w:t>
          </w:r>
        </w:p>
      </w:docPartBody>
    </w:docPart>
    <w:docPart>
      <w:docPartPr>
        <w:name w:val="3525AA92200644CEAB46BF4D9B2E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3D1E-FCFA-4FF7-8928-DEC8500A3495}"/>
      </w:docPartPr>
      <w:docPartBody>
        <w:p w:rsidR="005514CB" w:rsidRDefault="005514CB">
          <w:pPr>
            <w:pStyle w:val="3525AA92200644CEAB46BF4D9B2E03A4"/>
          </w:pPr>
          <w:r w:rsidRPr="002C0679">
            <w:rPr>
              <w:sz w:val="30"/>
              <w:szCs w:val="30"/>
            </w:rPr>
            <w:t>Tá/Níl</w:t>
          </w:r>
        </w:p>
      </w:docPartBody>
    </w:docPart>
    <w:docPart>
      <w:docPartPr>
        <w:name w:val="8DDDB966CF894E02BC4CDC3DDEBA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E9DE-E0D0-433C-B404-6B7C57B7BCA9}"/>
      </w:docPartPr>
      <w:docPartBody>
        <w:p w:rsidR="005514CB" w:rsidRDefault="005514CB">
          <w:pPr>
            <w:pStyle w:val="8DDDB966CF894E02BC4CDC3DDEBA6456"/>
          </w:pPr>
          <w:r>
            <w:rPr>
              <w:rStyle w:val="Style16"/>
            </w:rPr>
            <w:t xml:space="preserve"> </w:t>
          </w:r>
        </w:p>
      </w:docPartBody>
    </w:docPart>
    <w:docPart>
      <w:docPartPr>
        <w:name w:val="5926FB99BB604B9AA9A45FA4E695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FAF5-98B0-4BF8-AC96-CB8F4F9746D1}"/>
      </w:docPartPr>
      <w:docPartBody>
        <w:p w:rsidR="005514CB" w:rsidRDefault="005514CB">
          <w:pPr>
            <w:pStyle w:val="5926FB99BB604B9AA9A45FA4E695D4D6"/>
          </w:pPr>
          <w:r>
            <w:rPr>
              <w:rStyle w:val="Style18"/>
            </w:rPr>
            <w:t xml:space="preserve"> </w:t>
          </w:r>
        </w:p>
      </w:docPartBody>
    </w:docPart>
    <w:docPart>
      <w:docPartPr>
        <w:name w:val="97DE2B482C5E48CC8CE88FC5C99B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AC53-7075-4ACA-B522-A148B406F7E3}"/>
      </w:docPartPr>
      <w:docPartBody>
        <w:p w:rsidR="005514CB" w:rsidRDefault="005514CB">
          <w:pPr>
            <w:pStyle w:val="97DE2B482C5E48CC8CE88FC5C99B7099"/>
          </w:pPr>
          <w:r>
            <w:rPr>
              <w:rStyle w:val="Style19"/>
            </w:rPr>
            <w:t xml:space="preserve"> </w:t>
          </w:r>
        </w:p>
      </w:docPartBody>
    </w:docPart>
    <w:docPart>
      <w:docPartPr>
        <w:name w:val="5C169959A0E64BF7AE67B48E9C6C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5002-3119-4AD9-8C07-9E4755D3498E}"/>
      </w:docPartPr>
      <w:docPartBody>
        <w:p w:rsidR="005514CB" w:rsidRDefault="005514CB">
          <w:pPr>
            <w:pStyle w:val="5C169959A0E64BF7AE67B48E9C6C725A"/>
          </w:pPr>
          <w:r>
            <w:rPr>
              <w:rStyle w:val="Style20"/>
            </w:rPr>
            <w:t xml:space="preserve"> </w:t>
          </w:r>
        </w:p>
      </w:docPartBody>
    </w:docPart>
    <w:docPart>
      <w:docPartPr>
        <w:name w:val="670022E5780E4E8A9DC01EA243BE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5EBE-03A2-4B7E-A1A2-8ADF737C2D52}"/>
      </w:docPartPr>
      <w:docPartBody>
        <w:p w:rsidR="005514CB" w:rsidRDefault="005514CB">
          <w:pPr>
            <w:pStyle w:val="670022E5780E4E8A9DC01EA243BED50B"/>
          </w:pPr>
          <w:r>
            <w:rPr>
              <w:rStyle w:val="Style21"/>
            </w:rPr>
            <w:t xml:space="preserve"> </w:t>
          </w:r>
        </w:p>
      </w:docPartBody>
    </w:docPart>
    <w:docPart>
      <w:docPartPr>
        <w:name w:val="7E0F941412334CD0896665BCC491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94F7-A18C-4CFF-847A-F399B19DF64E}"/>
      </w:docPartPr>
      <w:docPartBody>
        <w:p w:rsidR="005514CB" w:rsidRDefault="005514CB">
          <w:pPr>
            <w:pStyle w:val="7E0F941412334CD0896665BCC49182C5"/>
          </w:pPr>
          <w:r>
            <w:rPr>
              <w:rStyle w:val="Style22"/>
            </w:rPr>
            <w:t xml:space="preserve"> </w:t>
          </w:r>
        </w:p>
      </w:docPartBody>
    </w:docPart>
    <w:docPart>
      <w:docPartPr>
        <w:name w:val="A11512EBA4524B8AA31EDEA3131F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48CC-084F-458E-AD23-59C43283E9F7}"/>
      </w:docPartPr>
      <w:docPartBody>
        <w:p w:rsidR="005514CB" w:rsidRDefault="005514CB">
          <w:pPr>
            <w:pStyle w:val="A11512EBA4524B8AA31EDEA3131FC832"/>
          </w:pPr>
          <w:r>
            <w:rPr>
              <w:rStyle w:val="Style23"/>
            </w:rPr>
            <w:t xml:space="preserve"> </w:t>
          </w:r>
        </w:p>
      </w:docPartBody>
    </w:docPart>
    <w:docPart>
      <w:docPartPr>
        <w:name w:val="5E3159C0EA6043E3881395AC3DB8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3B6A-13AF-45BE-A11F-EB80AF72CA4D}"/>
      </w:docPartPr>
      <w:docPartBody>
        <w:p w:rsidR="005514CB" w:rsidRDefault="005514CB">
          <w:pPr>
            <w:pStyle w:val="5E3159C0EA6043E3881395AC3DB84BDD"/>
          </w:pPr>
          <w:r>
            <w:rPr>
              <w:rStyle w:val="Style1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CB"/>
    <w:rsid w:val="005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16CEC89A34D2286D64DFF34CCF89F">
    <w:name w:val="98A16CEC89A34D2286D64DFF34CCF89F"/>
  </w:style>
  <w:style w:type="character" w:customStyle="1" w:styleId="Style14">
    <w:name w:val="Style14"/>
    <w:basedOn w:val="DefaultParagraphFont"/>
    <w:uiPriority w:val="1"/>
    <w:rPr>
      <w:sz w:val="30"/>
    </w:rPr>
  </w:style>
  <w:style w:type="paragraph" w:customStyle="1" w:styleId="BE730AC036284344B4AC49C481EA23D0">
    <w:name w:val="BE730AC036284344B4AC49C481EA23D0"/>
  </w:style>
  <w:style w:type="character" w:customStyle="1" w:styleId="Style15">
    <w:name w:val="Style15"/>
    <w:basedOn w:val="DefaultParagraphFont"/>
    <w:uiPriority w:val="1"/>
    <w:rPr>
      <w:sz w:val="30"/>
    </w:rPr>
  </w:style>
  <w:style w:type="paragraph" w:customStyle="1" w:styleId="BE5587BEAFF4484CAE093B345B4C674E">
    <w:name w:val="BE5587BEAFF4484CAE093B345B4C674E"/>
  </w:style>
  <w:style w:type="paragraph" w:customStyle="1" w:styleId="F4D8A2A14BE441C4A2CD45F532F28314">
    <w:name w:val="F4D8A2A14BE441C4A2CD45F532F28314"/>
  </w:style>
  <w:style w:type="paragraph" w:customStyle="1" w:styleId="3525AA92200644CEAB46BF4D9B2E03A4">
    <w:name w:val="3525AA92200644CEAB46BF4D9B2E03A4"/>
  </w:style>
  <w:style w:type="character" w:customStyle="1" w:styleId="Style16">
    <w:name w:val="Style16"/>
    <w:basedOn w:val="DefaultParagraphFont"/>
    <w:uiPriority w:val="1"/>
    <w:rPr>
      <w:sz w:val="30"/>
    </w:rPr>
  </w:style>
  <w:style w:type="paragraph" w:customStyle="1" w:styleId="8DDDB966CF894E02BC4CDC3DDEBA6456">
    <w:name w:val="8DDDB966CF894E02BC4CDC3DDEBA6456"/>
  </w:style>
  <w:style w:type="character" w:customStyle="1" w:styleId="Style18">
    <w:name w:val="Style18"/>
    <w:basedOn w:val="DefaultParagraphFont"/>
    <w:uiPriority w:val="1"/>
    <w:rPr>
      <w:sz w:val="30"/>
    </w:rPr>
  </w:style>
  <w:style w:type="paragraph" w:customStyle="1" w:styleId="5926FB99BB604B9AA9A45FA4E695D4D6">
    <w:name w:val="5926FB99BB604B9AA9A45FA4E695D4D6"/>
  </w:style>
  <w:style w:type="character" w:customStyle="1" w:styleId="Style19">
    <w:name w:val="Style19"/>
    <w:basedOn w:val="DefaultParagraphFont"/>
    <w:uiPriority w:val="1"/>
    <w:rPr>
      <w:sz w:val="30"/>
    </w:rPr>
  </w:style>
  <w:style w:type="paragraph" w:customStyle="1" w:styleId="97DE2B482C5E48CC8CE88FC5C99B7099">
    <w:name w:val="97DE2B482C5E48CC8CE88FC5C99B7099"/>
  </w:style>
  <w:style w:type="character" w:customStyle="1" w:styleId="Style20">
    <w:name w:val="Style20"/>
    <w:basedOn w:val="DefaultParagraphFont"/>
    <w:uiPriority w:val="1"/>
    <w:rPr>
      <w:sz w:val="30"/>
    </w:rPr>
  </w:style>
  <w:style w:type="paragraph" w:customStyle="1" w:styleId="5C169959A0E64BF7AE67B48E9C6C725A">
    <w:name w:val="5C169959A0E64BF7AE67B48E9C6C725A"/>
  </w:style>
  <w:style w:type="character" w:customStyle="1" w:styleId="Style21">
    <w:name w:val="Style21"/>
    <w:basedOn w:val="DefaultParagraphFont"/>
    <w:uiPriority w:val="1"/>
    <w:rPr>
      <w:sz w:val="30"/>
    </w:rPr>
  </w:style>
  <w:style w:type="paragraph" w:customStyle="1" w:styleId="670022E5780E4E8A9DC01EA243BED50B">
    <w:name w:val="670022E5780E4E8A9DC01EA243BED50B"/>
  </w:style>
  <w:style w:type="character" w:customStyle="1" w:styleId="Style22">
    <w:name w:val="Style22"/>
    <w:basedOn w:val="DefaultParagraphFont"/>
    <w:uiPriority w:val="1"/>
    <w:rPr>
      <w:sz w:val="30"/>
    </w:rPr>
  </w:style>
  <w:style w:type="paragraph" w:customStyle="1" w:styleId="7E0F941412334CD0896665BCC49182C5">
    <w:name w:val="7E0F941412334CD0896665BCC49182C5"/>
  </w:style>
  <w:style w:type="character" w:customStyle="1" w:styleId="Style23">
    <w:name w:val="Style23"/>
    <w:basedOn w:val="DefaultParagraphFont"/>
    <w:uiPriority w:val="1"/>
    <w:rPr>
      <w:sz w:val="30"/>
      <w:u w:val="single"/>
    </w:rPr>
  </w:style>
  <w:style w:type="paragraph" w:customStyle="1" w:styleId="A11512EBA4524B8AA31EDEA3131FC832">
    <w:name w:val="A11512EBA4524B8AA31EDEA3131FC832"/>
  </w:style>
  <w:style w:type="character" w:customStyle="1" w:styleId="Style11">
    <w:name w:val="Style11"/>
    <w:basedOn w:val="DefaultParagraphFont"/>
    <w:uiPriority w:val="1"/>
    <w:rPr>
      <w:u w:val="single"/>
    </w:rPr>
  </w:style>
  <w:style w:type="paragraph" w:customStyle="1" w:styleId="5E3159C0EA6043E3881395AC3DB84BDD">
    <w:name w:val="5E3159C0EA6043E3881395AC3DB8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DA88-406D-4AB3-A6EA-85A37210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20200302 Application Form for the Roll (Irish Version)(New Logo)</Template>
  <TotalTime>1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Padraig X. Langan</dc:creator>
  <cp:lastModifiedBy>Padraig X. Langan</cp:lastModifiedBy>
  <cp:revision>2</cp:revision>
  <cp:lastPrinted>2018-07-23T15:25:00Z</cp:lastPrinted>
  <dcterms:created xsi:type="dcterms:W3CDTF">2020-06-24T16:13:00Z</dcterms:created>
  <dcterms:modified xsi:type="dcterms:W3CDTF">2020-06-24T16:13:00Z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