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7E" w:rsidRDefault="00760BA3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57150</wp:posOffset>
                </wp:positionV>
                <wp:extent cx="2057400" cy="809625"/>
                <wp:effectExtent l="9525" t="9525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BA3" w:rsidRDefault="00760BA3" w:rsidP="00760BA3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Uimhir Thagartha ÚRSD:</w:t>
                            </w:r>
                          </w:p>
                          <w:p w:rsidR="004D7E70" w:rsidRPr="004D7E70" w:rsidRDefault="004D7E70" w:rsidP="00760BA3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</w:rPr>
                              <w:t>PB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pt;margin-top:4.5pt;width:162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">
                <v:textbox>
                  <w:txbxContent>
                    <w:p w:rsidR="00760BA3" w:rsidRDefault="00760BA3" w:rsidP="00760BA3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Uimhir Thagartha ÚRSD:</w:t>
                      </w:r>
                    </w:p>
                    <w:p w:rsidR="004D7E70" w:rsidRPr="004D7E70" w:rsidRDefault="004D7E70" w:rsidP="00760BA3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28"/>
                        </w:rPr>
                        <w:t>PB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024">
        <w:rPr>
          <w:noProof/>
          <w:lang w:eastAsia="en-IE"/>
        </w:rPr>
        <w:drawing>
          <wp:inline distT="0" distB="0" distL="0" distR="0">
            <wp:extent cx="2371373" cy="9671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SRA_Main_1_Colour(CMYKforPrint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495" cy="99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BA3" w:rsidRPr="00563FD6" w:rsidRDefault="00760BA3" w:rsidP="00760BA3">
      <w:pPr>
        <w:jc w:val="center"/>
        <w:rPr>
          <w:b/>
          <w:color w:val="000000" w:themeColor="text1"/>
          <w:sz w:val="28"/>
          <w:szCs w:val="28"/>
          <w:lang w:val="ga-IE"/>
        </w:rPr>
      </w:pPr>
      <w:r w:rsidRPr="00563FD6">
        <w:rPr>
          <w:b/>
          <w:bCs/>
          <w:color w:val="000000" w:themeColor="text1"/>
          <w:sz w:val="28"/>
          <w:szCs w:val="28"/>
          <w:lang w:val="ga-IE"/>
        </w:rPr>
        <w:t>Leasú ar Shonraí ar Rolla na nAbhcóidí Cleachtacha</w:t>
      </w:r>
    </w:p>
    <w:tbl>
      <w:tblPr>
        <w:tblStyle w:val="TableGrid1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760BA3" w:rsidRPr="00A63024" w:rsidTr="00FE5049">
        <w:tc>
          <w:tcPr>
            <w:tcW w:w="9067" w:type="dxa"/>
            <w:shd w:val="clear" w:color="auto" w:fill="CCC0D9" w:themeFill="accent4" w:themeFillTint="66"/>
          </w:tcPr>
          <w:p w:rsidR="00760BA3" w:rsidRPr="00563FD6" w:rsidRDefault="00760BA3" w:rsidP="005D1F4E">
            <w:pPr>
              <w:jc w:val="center"/>
              <w:rPr>
                <w:b/>
                <w:sz w:val="24"/>
                <w:szCs w:val="24"/>
              </w:rPr>
            </w:pPr>
            <w:r w:rsidRPr="00563FD6">
              <w:rPr>
                <w:b/>
                <w:bCs/>
                <w:sz w:val="24"/>
                <w:szCs w:val="24"/>
              </w:rPr>
              <w:t>Athrú ar Fhaisnéis a Thaispeántar ar Rolla na nAbhcóidí Cleachtacha</w:t>
            </w:r>
          </w:p>
          <w:p w:rsidR="00760BA3" w:rsidRPr="00A63024" w:rsidRDefault="00760BA3" w:rsidP="005D1F4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FE5049" w:rsidRPr="00A63024" w:rsidTr="00E26B62">
        <w:tc>
          <w:tcPr>
            <w:tcW w:w="3114" w:type="dxa"/>
          </w:tcPr>
          <w:p w:rsidR="00FE5049" w:rsidRPr="00563FD6" w:rsidRDefault="00FE5049">
            <w:pPr>
              <w:rPr>
                <w:b/>
                <w:sz w:val="24"/>
                <w:szCs w:val="24"/>
              </w:rPr>
            </w:pPr>
            <w:r w:rsidRPr="00563FD6">
              <w:rPr>
                <w:b/>
                <w:bCs/>
                <w:sz w:val="24"/>
                <w:szCs w:val="24"/>
              </w:rPr>
              <w:t>Cur Síos</w:t>
            </w:r>
          </w:p>
          <w:p w:rsidR="00FE5049" w:rsidRPr="00563FD6" w:rsidRDefault="00FE504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E5049" w:rsidRPr="00563FD6" w:rsidRDefault="00FE5049" w:rsidP="00305E1B">
            <w:pPr>
              <w:rPr>
                <w:b/>
                <w:sz w:val="24"/>
                <w:szCs w:val="24"/>
              </w:rPr>
            </w:pPr>
            <w:r w:rsidRPr="00563FD6">
              <w:rPr>
                <w:b/>
                <w:bCs/>
                <w:sz w:val="24"/>
                <w:szCs w:val="24"/>
              </w:rPr>
              <w:t>Sonraí Roimhe</w:t>
            </w:r>
          </w:p>
        </w:tc>
        <w:tc>
          <w:tcPr>
            <w:tcW w:w="3118" w:type="dxa"/>
          </w:tcPr>
          <w:p w:rsidR="00FE5049" w:rsidRPr="00563FD6" w:rsidRDefault="00FE5049" w:rsidP="00305E1B">
            <w:pPr>
              <w:rPr>
                <w:b/>
                <w:sz w:val="24"/>
                <w:szCs w:val="24"/>
              </w:rPr>
            </w:pPr>
            <w:r w:rsidRPr="00563FD6">
              <w:rPr>
                <w:b/>
                <w:bCs/>
                <w:sz w:val="24"/>
                <w:szCs w:val="24"/>
              </w:rPr>
              <w:t>Sonraí Nua</w:t>
            </w:r>
          </w:p>
        </w:tc>
      </w:tr>
      <w:tr w:rsidR="00FE5049" w:rsidTr="00E26B62">
        <w:tc>
          <w:tcPr>
            <w:tcW w:w="3114" w:type="dxa"/>
          </w:tcPr>
          <w:p w:rsidR="00FE5049" w:rsidRPr="00563FD6" w:rsidRDefault="00FE5049">
            <w:r w:rsidRPr="00563FD6">
              <w:t>Céadainm</w:t>
            </w:r>
          </w:p>
          <w:p w:rsidR="00FE5049" w:rsidRPr="00563FD6" w:rsidRDefault="00FE5049"/>
        </w:tc>
        <w:sdt>
          <w:sdtPr>
            <w:id w:val="2061974650"/>
            <w:placeholder>
              <w:docPart w:val="0FBF0E4C7DC8455CAC9E21CB0B4EFCE4"/>
            </w:placeholder>
            <w:showingPlcHdr/>
            <w:text w:multiLine="1"/>
          </w:sdtPr>
          <w:sdtEndPr/>
          <w:sdtContent>
            <w:tc>
              <w:tcPr>
                <w:tcW w:w="2835" w:type="dxa"/>
              </w:tcPr>
              <w:p w:rsidR="00FE5049" w:rsidRPr="00563FD6" w:rsidRDefault="00E26B62" w:rsidP="00E26B62">
                <w:r w:rsidRPr="00563FD6">
                  <w:t xml:space="preserve"> </w:t>
                </w:r>
              </w:p>
            </w:tc>
          </w:sdtContent>
        </w:sdt>
        <w:sdt>
          <w:sdtPr>
            <w:id w:val="704917382"/>
            <w:placeholder>
              <w:docPart w:val="C20BD79483B84ACCA1DDFAC9827B6B7D"/>
            </w:placeholder>
            <w:showingPlcHdr/>
            <w:text w:multiLine="1"/>
          </w:sdtPr>
          <w:sdtEndPr/>
          <w:sdtContent>
            <w:tc>
              <w:tcPr>
                <w:tcW w:w="3118" w:type="dxa"/>
              </w:tcPr>
              <w:p w:rsidR="00FE5049" w:rsidRPr="00563FD6" w:rsidRDefault="00E26B62" w:rsidP="00E26B62">
                <w:r w:rsidRPr="00563FD6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E5049" w:rsidTr="00E26B62">
        <w:tc>
          <w:tcPr>
            <w:tcW w:w="3114" w:type="dxa"/>
          </w:tcPr>
          <w:p w:rsidR="00FE5049" w:rsidRPr="00563FD6" w:rsidRDefault="00FE5049">
            <w:r w:rsidRPr="00563FD6">
              <w:t>Sloinne</w:t>
            </w:r>
          </w:p>
          <w:p w:rsidR="00FE5049" w:rsidRPr="00563FD6" w:rsidRDefault="00FE5049"/>
        </w:tc>
        <w:sdt>
          <w:sdtPr>
            <w:id w:val="1754472088"/>
            <w:placeholder>
              <w:docPart w:val="AAF19AE0F94F4C8983893C79A2840E87"/>
            </w:placeholder>
            <w:showingPlcHdr/>
            <w:text w:multiLine="1"/>
          </w:sdtPr>
          <w:sdtEndPr/>
          <w:sdtContent>
            <w:tc>
              <w:tcPr>
                <w:tcW w:w="2835" w:type="dxa"/>
              </w:tcPr>
              <w:p w:rsidR="00FE5049" w:rsidRPr="00563FD6" w:rsidRDefault="00E26B62" w:rsidP="00E26B62">
                <w:r w:rsidRPr="00563FD6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370544545"/>
            <w:placeholder>
              <w:docPart w:val="EFF5EBDDE3CF43AE813B4DBF005E134E"/>
            </w:placeholder>
            <w:showingPlcHdr/>
            <w:text w:multiLine="1"/>
          </w:sdtPr>
          <w:sdtEndPr/>
          <w:sdtContent>
            <w:tc>
              <w:tcPr>
                <w:tcW w:w="3118" w:type="dxa"/>
              </w:tcPr>
              <w:p w:rsidR="00FE5049" w:rsidRPr="00563FD6" w:rsidRDefault="00E26B62" w:rsidP="00E26B62">
                <w:r w:rsidRPr="00563FD6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E5049" w:rsidTr="00E26B62">
        <w:tc>
          <w:tcPr>
            <w:tcW w:w="3114" w:type="dxa"/>
          </w:tcPr>
          <w:p w:rsidR="00FE5049" w:rsidRPr="00563FD6" w:rsidRDefault="00FE5049">
            <w:r w:rsidRPr="00563FD6">
              <w:t>Ainm Gairmiúil Eile</w:t>
            </w:r>
          </w:p>
          <w:p w:rsidR="00FE5049" w:rsidRPr="00563FD6" w:rsidRDefault="00FE5049"/>
        </w:tc>
        <w:sdt>
          <w:sdtPr>
            <w:id w:val="-888571797"/>
            <w:placeholder>
              <w:docPart w:val="14EAC4725B834F99851A1EDCC9CA6764"/>
            </w:placeholder>
            <w:showingPlcHdr/>
            <w:text w:multiLine="1"/>
          </w:sdtPr>
          <w:sdtEndPr/>
          <w:sdtContent>
            <w:tc>
              <w:tcPr>
                <w:tcW w:w="2835" w:type="dxa"/>
              </w:tcPr>
              <w:p w:rsidR="00FE5049" w:rsidRPr="00563FD6" w:rsidRDefault="00E26B62" w:rsidP="00E26B62">
                <w:r w:rsidRPr="00563FD6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215286810"/>
            <w:placeholder>
              <w:docPart w:val="5DCC661AA9B4492D99C5A88BC32F64BF"/>
            </w:placeholder>
            <w:showingPlcHdr/>
            <w:text w:multiLine="1"/>
          </w:sdtPr>
          <w:sdtEndPr/>
          <w:sdtContent>
            <w:tc>
              <w:tcPr>
                <w:tcW w:w="3118" w:type="dxa"/>
              </w:tcPr>
              <w:p w:rsidR="00FE5049" w:rsidRPr="00563FD6" w:rsidRDefault="00E26B62" w:rsidP="00E26B62">
                <w:r w:rsidRPr="00563FD6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E5049" w:rsidTr="00E26B62">
        <w:tc>
          <w:tcPr>
            <w:tcW w:w="3114" w:type="dxa"/>
          </w:tcPr>
          <w:p w:rsidR="00FE5049" w:rsidRPr="00563FD6" w:rsidRDefault="00FE5049">
            <w:r w:rsidRPr="00563FD6">
              <w:t>An bhfuil tú i do Chomhalta den Leabharlann Dlí?</w:t>
            </w:r>
          </w:p>
          <w:p w:rsidR="00FE5049" w:rsidRPr="00563FD6" w:rsidRDefault="00FE5049"/>
        </w:tc>
        <w:sdt>
          <w:sdtPr>
            <w:id w:val="1303345533"/>
            <w:placeholder>
              <w:docPart w:val="1420871AE9C645C49489DE67E4760DFC"/>
            </w:placeholder>
            <w:showingPlcHdr/>
            <w:dropDownList>
              <w:listItem w:displayText="TÁ" w:value="TÁ"/>
              <w:listItem w:displayText="NÍL" w:value="NÍL"/>
            </w:dropDownList>
          </w:sdtPr>
          <w:sdtEndPr/>
          <w:sdtContent>
            <w:tc>
              <w:tcPr>
                <w:tcW w:w="2835" w:type="dxa"/>
              </w:tcPr>
              <w:p w:rsidR="00FE5049" w:rsidRPr="00563FD6" w:rsidRDefault="00A21D1A" w:rsidP="00A21D1A">
                <w:r w:rsidRPr="00563FD6">
                  <w:t>TÁ/NÍL</w:t>
                </w:r>
              </w:p>
            </w:tc>
          </w:sdtContent>
        </w:sdt>
        <w:sdt>
          <w:sdtPr>
            <w:id w:val="-1477750805"/>
            <w:placeholder>
              <w:docPart w:val="20E1246D83E5402BBD3CE560A03FA6C6"/>
            </w:placeholder>
            <w:showingPlcHdr/>
            <w:dropDownList>
              <w:listItem w:displayText="TÁ" w:value="TÁ"/>
              <w:listItem w:displayText="NÍL" w:value="NÍL"/>
            </w:dropDownList>
          </w:sdtPr>
          <w:sdtEndPr/>
          <w:sdtContent>
            <w:tc>
              <w:tcPr>
                <w:tcW w:w="3118" w:type="dxa"/>
              </w:tcPr>
              <w:p w:rsidR="00FE5049" w:rsidRPr="00563FD6" w:rsidRDefault="00A21D1A" w:rsidP="00A21D1A">
                <w:r w:rsidRPr="00563FD6">
                  <w:t>TÁ/NÍL</w:t>
                </w:r>
              </w:p>
            </w:tc>
          </w:sdtContent>
        </w:sdt>
      </w:tr>
      <w:tr w:rsidR="00FE5049" w:rsidTr="00E26B62">
        <w:trPr>
          <w:trHeight w:val="587"/>
        </w:trPr>
        <w:tc>
          <w:tcPr>
            <w:tcW w:w="3114" w:type="dxa"/>
          </w:tcPr>
          <w:p w:rsidR="00FE5049" w:rsidRPr="00563FD6" w:rsidRDefault="00FE5049">
            <w:r w:rsidRPr="00563FD6">
              <w:t>An bhfuil tú i seirbhís lánaimsire an Stáit?</w:t>
            </w:r>
          </w:p>
          <w:p w:rsidR="00FE5049" w:rsidRPr="00563FD6" w:rsidRDefault="00FE5049"/>
        </w:tc>
        <w:sdt>
          <w:sdtPr>
            <w:id w:val="-1650667660"/>
            <w:placeholder>
              <w:docPart w:val="5FB4719718AE49A6A6ABEAF80364C9FB"/>
            </w:placeholder>
            <w:showingPlcHdr/>
            <w:dropDownList>
              <w:listItem w:displayText="TÁ" w:value="TÁ"/>
              <w:listItem w:displayText="NÍL" w:value="NÍL"/>
            </w:dropDownList>
          </w:sdtPr>
          <w:sdtEndPr/>
          <w:sdtContent>
            <w:tc>
              <w:tcPr>
                <w:tcW w:w="2835" w:type="dxa"/>
              </w:tcPr>
              <w:p w:rsidR="00FE5049" w:rsidRPr="00563FD6" w:rsidRDefault="00A21D1A" w:rsidP="00A21D1A">
                <w:r w:rsidRPr="00563FD6">
                  <w:t>TÁ/NÍL</w:t>
                </w:r>
              </w:p>
            </w:tc>
          </w:sdtContent>
        </w:sdt>
        <w:sdt>
          <w:sdtPr>
            <w:id w:val="101856892"/>
            <w:placeholder>
              <w:docPart w:val="2EE2500148FA43F480A1623BA86DB6B6"/>
            </w:placeholder>
            <w:showingPlcHdr/>
            <w:dropDownList>
              <w:listItem w:displayText="TÁ" w:value="TÁ"/>
              <w:listItem w:displayText="NÍL" w:value="NÍL"/>
            </w:dropDownList>
          </w:sdtPr>
          <w:sdtEndPr/>
          <w:sdtContent>
            <w:tc>
              <w:tcPr>
                <w:tcW w:w="3118" w:type="dxa"/>
              </w:tcPr>
              <w:p w:rsidR="00FE5049" w:rsidRPr="00563FD6" w:rsidRDefault="00A21D1A" w:rsidP="00A21D1A">
                <w:r w:rsidRPr="00563FD6">
                  <w:rPr>
                    <w:rStyle w:val="PlaceholderText"/>
                    <w:color w:val="auto"/>
                  </w:rPr>
                  <w:t>TÁ/NÍL</w:t>
                </w:r>
              </w:p>
            </w:tc>
          </w:sdtContent>
        </w:sdt>
      </w:tr>
    </w:tbl>
    <w:p w:rsidR="001E6FAD" w:rsidRDefault="001E6FAD"/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1E6FAD" w:rsidRPr="00AF015C" w:rsidTr="005D1F4E">
        <w:tc>
          <w:tcPr>
            <w:tcW w:w="9016" w:type="dxa"/>
            <w:shd w:val="clear" w:color="auto" w:fill="CCC0D9" w:themeFill="accent4" w:themeFillTint="66"/>
          </w:tcPr>
          <w:p w:rsidR="00C63310" w:rsidRPr="00563FD6" w:rsidRDefault="001E6FAD" w:rsidP="002D225D">
            <w:pPr>
              <w:jc w:val="center"/>
              <w:rPr>
                <w:b/>
                <w:sz w:val="24"/>
                <w:szCs w:val="24"/>
              </w:rPr>
            </w:pPr>
            <w:r w:rsidRPr="00563FD6">
              <w:rPr>
                <w:b/>
                <w:bCs/>
                <w:sz w:val="24"/>
                <w:szCs w:val="24"/>
              </w:rPr>
              <w:t xml:space="preserve">Bain úsáid as an seoladh/na seoltaí Comhfhreagrais seo a leanas chun teagmháil a dhéanamh liom </w:t>
            </w:r>
            <w:r w:rsidR="00C63310" w:rsidRPr="00563FD6">
              <w:rPr>
                <w:b/>
                <w:bCs/>
                <w:sz w:val="24"/>
                <w:szCs w:val="24"/>
              </w:rPr>
              <w:t>agus bain aon chinn eile de thaifid ÚRSD</w:t>
            </w:r>
          </w:p>
        </w:tc>
      </w:tr>
      <w:tr w:rsidR="00C63310" w:rsidRPr="00AF015C" w:rsidTr="00C63310">
        <w:sdt>
          <w:sdtPr>
            <w:rPr>
              <w:rStyle w:val="Style3Char"/>
            </w:rPr>
            <w:id w:val="468025458"/>
            <w:placeholder>
              <w:docPart w:val="BECFC028A37D4948A3B541403F1FE2F0"/>
            </w:placeholder>
            <w:showingPlcHdr/>
            <w:text w:multiLine="1"/>
          </w:sdtPr>
          <w:sdtEndPr>
            <w:rPr>
              <w:rStyle w:val="Style3Char"/>
            </w:rPr>
          </w:sdtEndPr>
          <w:sdtContent>
            <w:tc>
              <w:tcPr>
                <w:tcW w:w="9016" w:type="dxa"/>
                <w:shd w:val="clear" w:color="auto" w:fill="auto"/>
              </w:tcPr>
              <w:p w:rsidR="00C63310" w:rsidRDefault="00E26B62" w:rsidP="00E26B62">
                <w:pPr>
                  <w:rPr>
                    <w:b/>
                    <w:sz w:val="28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63310" w:rsidRPr="00AF015C" w:rsidTr="00C63310">
        <w:sdt>
          <w:sdtPr>
            <w:rPr>
              <w:rStyle w:val="Style5Char"/>
            </w:rPr>
            <w:id w:val="-435446630"/>
            <w:placeholder>
              <w:docPart w:val="26578E7E9C84463DADE289A1B621DF52"/>
            </w:placeholder>
            <w:showingPlcHdr/>
            <w:text w:multiLine="1"/>
          </w:sdtPr>
          <w:sdtEndPr>
            <w:rPr>
              <w:rStyle w:val="Style5Char"/>
            </w:rPr>
          </w:sdtEndPr>
          <w:sdtContent>
            <w:tc>
              <w:tcPr>
                <w:tcW w:w="9016" w:type="dxa"/>
                <w:shd w:val="clear" w:color="auto" w:fill="auto"/>
              </w:tcPr>
              <w:p w:rsidR="00C63310" w:rsidRDefault="00E26B62" w:rsidP="00E26B62">
                <w:pPr>
                  <w:rPr>
                    <w:b/>
                    <w:sz w:val="28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1E6FAD" w:rsidRDefault="001E6FAD"/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C63310" w:rsidRPr="00AF015C" w:rsidTr="005D1F4E">
        <w:tc>
          <w:tcPr>
            <w:tcW w:w="9016" w:type="dxa"/>
            <w:shd w:val="clear" w:color="auto" w:fill="CCC0D9" w:themeFill="accent4" w:themeFillTint="66"/>
          </w:tcPr>
          <w:p w:rsidR="00C63310" w:rsidRPr="00563FD6" w:rsidRDefault="00C63310" w:rsidP="002D225D">
            <w:pPr>
              <w:jc w:val="center"/>
              <w:rPr>
                <w:b/>
                <w:sz w:val="24"/>
                <w:szCs w:val="24"/>
              </w:rPr>
            </w:pPr>
            <w:r w:rsidRPr="00563FD6">
              <w:rPr>
                <w:b/>
                <w:bCs/>
                <w:sz w:val="24"/>
                <w:szCs w:val="24"/>
              </w:rPr>
              <w:t>Bain úsáid as an seoladh/na seoltaí Ríomhphoist seo a leanas chun teagmháil a dhéanamh liom</w:t>
            </w:r>
            <w:r w:rsidR="002D225D" w:rsidRPr="00563FD6">
              <w:rPr>
                <w:b/>
                <w:sz w:val="24"/>
                <w:szCs w:val="24"/>
                <w:lang w:val="ga-IE"/>
              </w:rPr>
              <w:t xml:space="preserve"> </w:t>
            </w:r>
            <w:r w:rsidRPr="00563FD6">
              <w:rPr>
                <w:b/>
                <w:bCs/>
                <w:sz w:val="24"/>
                <w:szCs w:val="24"/>
              </w:rPr>
              <w:t>agus bain aon chinn eile de thaifid ÚRSD</w:t>
            </w:r>
          </w:p>
        </w:tc>
      </w:tr>
      <w:tr w:rsidR="00C63310" w:rsidRPr="00AF015C" w:rsidTr="005D1F4E">
        <w:sdt>
          <w:sdtPr>
            <w:rPr>
              <w:rStyle w:val="Style7Char"/>
            </w:rPr>
            <w:id w:val="1637915508"/>
            <w:placeholder>
              <w:docPart w:val="0D2828E9E5B64CC896A3A1CDAF475F23"/>
            </w:placeholder>
            <w:showingPlcHdr/>
            <w:text w:multiLine="1"/>
          </w:sdtPr>
          <w:sdtEndPr>
            <w:rPr>
              <w:rStyle w:val="Style7Char"/>
            </w:rPr>
          </w:sdtEndPr>
          <w:sdtContent>
            <w:tc>
              <w:tcPr>
                <w:tcW w:w="9016" w:type="dxa"/>
                <w:shd w:val="clear" w:color="auto" w:fill="auto"/>
              </w:tcPr>
              <w:p w:rsidR="00C63310" w:rsidRDefault="00E26B62" w:rsidP="00E26B62">
                <w:pPr>
                  <w:rPr>
                    <w:b/>
                    <w:sz w:val="28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63310" w:rsidRPr="00AF015C" w:rsidTr="005D1F4E">
        <w:sdt>
          <w:sdtPr>
            <w:rPr>
              <w:b/>
              <w:sz w:val="28"/>
              <w:szCs w:val="24"/>
            </w:rPr>
            <w:id w:val="363563214"/>
            <w:placeholder>
              <w:docPart w:val="3A6A83A898FC4D6C88C6013E8C915D44"/>
            </w:placeholder>
            <w:showingPlcHdr/>
            <w:text/>
          </w:sdtPr>
          <w:sdtEndPr/>
          <w:sdtContent>
            <w:tc>
              <w:tcPr>
                <w:tcW w:w="9016" w:type="dxa"/>
                <w:shd w:val="clear" w:color="auto" w:fill="auto"/>
              </w:tcPr>
              <w:p w:rsidR="00C63310" w:rsidRDefault="00A63024" w:rsidP="00A63024">
                <w:pPr>
                  <w:rPr>
                    <w:b/>
                    <w:sz w:val="28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C63310" w:rsidRDefault="00C63310"/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C63310" w:rsidRPr="00AF015C" w:rsidTr="005D1F4E">
        <w:tc>
          <w:tcPr>
            <w:tcW w:w="9016" w:type="dxa"/>
            <w:shd w:val="clear" w:color="auto" w:fill="CCC0D9" w:themeFill="accent4" w:themeFillTint="66"/>
          </w:tcPr>
          <w:p w:rsidR="00C63310" w:rsidRPr="00563FD6" w:rsidRDefault="00C63310" w:rsidP="002D225D">
            <w:pPr>
              <w:jc w:val="center"/>
              <w:rPr>
                <w:b/>
                <w:sz w:val="24"/>
                <w:szCs w:val="24"/>
              </w:rPr>
            </w:pPr>
            <w:r w:rsidRPr="00563FD6">
              <w:rPr>
                <w:b/>
                <w:bCs/>
                <w:sz w:val="24"/>
                <w:szCs w:val="24"/>
              </w:rPr>
              <w:lastRenderedPageBreak/>
              <w:t>Bain úsáid as an uimhir/na huimhreacha Teileafóin seo a leanas chun teagmháil a dhéanamh liom</w:t>
            </w:r>
            <w:r w:rsidR="002D225D" w:rsidRPr="00563FD6">
              <w:rPr>
                <w:b/>
                <w:sz w:val="24"/>
                <w:szCs w:val="24"/>
                <w:lang w:val="ga-IE"/>
              </w:rPr>
              <w:t xml:space="preserve"> </w:t>
            </w:r>
            <w:r w:rsidRPr="00563FD6">
              <w:rPr>
                <w:b/>
                <w:bCs/>
                <w:sz w:val="24"/>
                <w:szCs w:val="24"/>
              </w:rPr>
              <w:t>agus bain aon chinn eile de thaifid ÚRSD</w:t>
            </w:r>
          </w:p>
        </w:tc>
      </w:tr>
      <w:tr w:rsidR="00C63310" w:rsidRPr="00AF015C" w:rsidTr="005D1F4E">
        <w:sdt>
          <w:sdtPr>
            <w:rPr>
              <w:rStyle w:val="Style10Char"/>
            </w:rPr>
            <w:id w:val="-1567955041"/>
            <w:placeholder>
              <w:docPart w:val="A09FA7B51C144F5B951A613F61A837D7"/>
            </w:placeholder>
            <w:showingPlcHdr/>
            <w:text w:multiLine="1"/>
          </w:sdtPr>
          <w:sdtEndPr>
            <w:rPr>
              <w:rStyle w:val="Style10Char"/>
            </w:rPr>
          </w:sdtEndPr>
          <w:sdtContent>
            <w:tc>
              <w:tcPr>
                <w:tcW w:w="9016" w:type="dxa"/>
                <w:shd w:val="clear" w:color="auto" w:fill="auto"/>
              </w:tcPr>
              <w:p w:rsidR="00C63310" w:rsidRPr="00E26B62" w:rsidRDefault="00E26B62" w:rsidP="00E26B62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63310" w:rsidRPr="00AF015C" w:rsidTr="005D1F4E">
        <w:sdt>
          <w:sdtPr>
            <w:rPr>
              <w:rStyle w:val="Style11Char"/>
            </w:rPr>
            <w:id w:val="735208382"/>
            <w:placeholder>
              <w:docPart w:val="6FCA2A973411485B824E739D9CF6A086"/>
            </w:placeholder>
            <w:showingPlcHdr/>
            <w:text w:multiLine="1"/>
          </w:sdtPr>
          <w:sdtEndPr>
            <w:rPr>
              <w:rStyle w:val="Style11Char"/>
            </w:rPr>
          </w:sdtEndPr>
          <w:sdtContent>
            <w:tc>
              <w:tcPr>
                <w:tcW w:w="9016" w:type="dxa"/>
                <w:shd w:val="clear" w:color="auto" w:fill="auto"/>
              </w:tcPr>
              <w:p w:rsidR="00C63310" w:rsidRDefault="00E26B62" w:rsidP="00E26B62">
                <w:pPr>
                  <w:rPr>
                    <w:b/>
                    <w:sz w:val="28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305E1B" w:rsidRDefault="00305E1B" w:rsidP="00C63310">
      <w:pPr>
        <w:spacing w:after="0"/>
      </w:pPr>
    </w:p>
    <w:p w:rsidR="00563FD6" w:rsidRDefault="00C63310" w:rsidP="00563FD6">
      <w:pPr>
        <w:spacing w:after="0" w:line="600" w:lineRule="auto"/>
      </w:pPr>
      <w:r>
        <w:t>Síniú ________________________________</w:t>
      </w:r>
      <w:r>
        <w:tab/>
      </w:r>
      <w:r>
        <w:tab/>
        <w:t xml:space="preserve">Dáta  </w:t>
      </w:r>
      <w:sdt>
        <w:sdtPr>
          <w:id w:val="1703055114"/>
          <w:placeholder>
            <w:docPart w:val="C2C6B41F6BD341B49F47B5225ED25FBC"/>
          </w:placeholder>
          <w:showingPlcHdr/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="00D10E02">
            <w:rPr>
              <w:rStyle w:val="PlaceholderText"/>
            </w:rPr>
            <w:t xml:space="preserve"> </w:t>
          </w:r>
        </w:sdtContent>
      </w:sdt>
    </w:p>
    <w:p w:rsidR="00F90CE9" w:rsidRDefault="004D7E70" w:rsidP="00563FD6">
      <w:pPr>
        <w:spacing w:after="0" w:line="600" w:lineRule="auto"/>
      </w:pPr>
      <w:r>
        <w:t>Ainm i mBloclitreacha:</w:t>
      </w:r>
      <w:r w:rsidR="00D10E02">
        <w:t xml:space="preserve"> </w:t>
      </w:r>
      <w:r w:rsidR="00E26B62">
        <w:tab/>
      </w:r>
      <w:sdt>
        <w:sdtPr>
          <w:id w:val="-988098597"/>
          <w:placeholder>
            <w:docPart w:val="373380E2E23D4ADEA7CF7AD4EACA6304"/>
          </w:placeholder>
          <w:showingPlcHdr/>
          <w:text/>
        </w:sdtPr>
        <w:sdtContent>
          <w:r w:rsidR="003707C9">
            <w:t xml:space="preserve"> </w:t>
          </w:r>
        </w:sdtContent>
      </w:sdt>
      <w:r w:rsidR="00F90CE9">
        <w:tab/>
      </w:r>
      <w:r w:rsidR="00F90CE9">
        <w:tab/>
      </w:r>
    </w:p>
    <w:sectPr w:rsidR="00F90CE9" w:rsidSect="0039017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CD" w:rsidRDefault="006B49CD" w:rsidP="00D90E3B">
      <w:pPr>
        <w:spacing w:after="0" w:line="240" w:lineRule="auto"/>
      </w:pPr>
      <w:r>
        <w:separator/>
      </w:r>
    </w:p>
  </w:endnote>
  <w:endnote w:type="continuationSeparator" w:id="0">
    <w:p w:rsidR="006B49CD" w:rsidRDefault="006B49CD" w:rsidP="00D9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3B" w:rsidRPr="00816E36" w:rsidRDefault="00816E36" w:rsidP="00816E36">
    <w:pPr>
      <w:pStyle w:val="Footer"/>
      <w:jc w:val="right"/>
      <w:rPr>
        <w:b/>
        <w:sz w:val="28"/>
      </w:rPr>
    </w:pPr>
    <w:r>
      <w:rPr>
        <w:b/>
        <w:bCs/>
        <w:sz w:val="28"/>
      </w:rPr>
      <w:t xml:space="preserve">PB3 </w:t>
    </w:r>
    <w:r w:rsidR="00563FD6">
      <w:rPr>
        <w:lang w:val="ga-IE"/>
      </w:rPr>
      <w:t>Meitheamh</w:t>
    </w:r>
    <w:r w:rsidR="00A21D1A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CD" w:rsidRDefault="006B49CD" w:rsidP="00D90E3B">
      <w:pPr>
        <w:spacing w:after="0" w:line="240" w:lineRule="auto"/>
      </w:pPr>
      <w:r>
        <w:separator/>
      </w:r>
    </w:p>
  </w:footnote>
  <w:footnote w:type="continuationSeparator" w:id="0">
    <w:p w:rsidR="006B49CD" w:rsidRDefault="006B49CD" w:rsidP="00D90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4NP1rXHH0GTnjxX3afYQKIlFNReoHdqCLLE/zVAM7e+agmm7tPw1PcB+XYVA3wsN/ybo9AbUIkYOFKelNnJJzQ==" w:salt="QCAkp/nhSse421peisjTH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A3"/>
    <w:rsid w:val="000444DC"/>
    <w:rsid w:val="00114734"/>
    <w:rsid w:val="00176BD9"/>
    <w:rsid w:val="00194022"/>
    <w:rsid w:val="001E03FB"/>
    <w:rsid w:val="001E6FAD"/>
    <w:rsid w:val="001F54F5"/>
    <w:rsid w:val="00240A4E"/>
    <w:rsid w:val="0024431D"/>
    <w:rsid w:val="0026364A"/>
    <w:rsid w:val="002D225D"/>
    <w:rsid w:val="002D4D21"/>
    <w:rsid w:val="00305E1B"/>
    <w:rsid w:val="00345187"/>
    <w:rsid w:val="00355983"/>
    <w:rsid w:val="003707C9"/>
    <w:rsid w:val="0039017E"/>
    <w:rsid w:val="003D6CF0"/>
    <w:rsid w:val="003F2FC0"/>
    <w:rsid w:val="004D7E70"/>
    <w:rsid w:val="00563FD6"/>
    <w:rsid w:val="005746CC"/>
    <w:rsid w:val="00615605"/>
    <w:rsid w:val="006B49CD"/>
    <w:rsid w:val="00760BA3"/>
    <w:rsid w:val="00772BC7"/>
    <w:rsid w:val="00816E36"/>
    <w:rsid w:val="00867C86"/>
    <w:rsid w:val="00917014"/>
    <w:rsid w:val="00A21D1A"/>
    <w:rsid w:val="00A63024"/>
    <w:rsid w:val="00AC1DC4"/>
    <w:rsid w:val="00BB64FC"/>
    <w:rsid w:val="00C366E8"/>
    <w:rsid w:val="00C63310"/>
    <w:rsid w:val="00CC7A48"/>
    <w:rsid w:val="00D10E02"/>
    <w:rsid w:val="00D655C3"/>
    <w:rsid w:val="00D90E3B"/>
    <w:rsid w:val="00D92791"/>
    <w:rsid w:val="00E26B62"/>
    <w:rsid w:val="00F90CE9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73E90A6"/>
  <w15:docId w15:val="{DF85694A-155A-46AC-A02D-7F473250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6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3">
    <w:name w:val="Style13"/>
    <w:basedOn w:val="DefaultParagraphFont"/>
    <w:uiPriority w:val="1"/>
    <w:rsid w:val="00760BA3"/>
    <w:rPr>
      <w:sz w:val="30"/>
    </w:rPr>
  </w:style>
  <w:style w:type="character" w:customStyle="1" w:styleId="Style14">
    <w:name w:val="Style14"/>
    <w:basedOn w:val="DefaultParagraphFont"/>
    <w:uiPriority w:val="1"/>
    <w:rsid w:val="00760BA3"/>
    <w:rPr>
      <w:sz w:val="30"/>
    </w:rPr>
  </w:style>
  <w:style w:type="character" w:customStyle="1" w:styleId="Style15">
    <w:name w:val="Style15"/>
    <w:basedOn w:val="DefaultParagraphFont"/>
    <w:uiPriority w:val="1"/>
    <w:rsid w:val="00760BA3"/>
    <w:rPr>
      <w:sz w:val="30"/>
    </w:rPr>
  </w:style>
  <w:style w:type="table" w:styleId="TableGrid">
    <w:name w:val="Table Grid"/>
    <w:basedOn w:val="TableNormal"/>
    <w:uiPriority w:val="59"/>
    <w:rsid w:val="0076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3B"/>
  </w:style>
  <w:style w:type="paragraph" w:styleId="Footer">
    <w:name w:val="footer"/>
    <w:basedOn w:val="Normal"/>
    <w:link w:val="FooterChar"/>
    <w:uiPriority w:val="99"/>
    <w:unhideWhenUsed/>
    <w:rsid w:val="00D90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3B"/>
  </w:style>
  <w:style w:type="character" w:styleId="PlaceholderText">
    <w:name w:val="Placeholder Text"/>
    <w:basedOn w:val="DefaultParagraphFont"/>
    <w:uiPriority w:val="99"/>
    <w:semiHidden/>
    <w:rsid w:val="003559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6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024"/>
    <w:rPr>
      <w:b/>
      <w:bCs/>
      <w:sz w:val="20"/>
      <w:szCs w:val="20"/>
    </w:rPr>
  </w:style>
  <w:style w:type="paragraph" w:customStyle="1" w:styleId="Style1">
    <w:name w:val="Style1"/>
    <w:basedOn w:val="Normal"/>
    <w:link w:val="Style1Char"/>
    <w:rsid w:val="00E26B62"/>
  </w:style>
  <w:style w:type="paragraph" w:customStyle="1" w:styleId="Style2">
    <w:name w:val="Style2"/>
    <w:basedOn w:val="Normal"/>
    <w:link w:val="Style2Char"/>
    <w:rsid w:val="00E26B62"/>
  </w:style>
  <w:style w:type="character" w:customStyle="1" w:styleId="Style1Char">
    <w:name w:val="Style1 Char"/>
    <w:basedOn w:val="DefaultParagraphFont"/>
    <w:link w:val="Style1"/>
    <w:rsid w:val="00E26B62"/>
  </w:style>
  <w:style w:type="paragraph" w:customStyle="1" w:styleId="Style3">
    <w:name w:val="Style3"/>
    <w:basedOn w:val="Normal"/>
    <w:link w:val="Style3Char"/>
    <w:rsid w:val="00E26B62"/>
  </w:style>
  <w:style w:type="character" w:customStyle="1" w:styleId="Style2Char">
    <w:name w:val="Style2 Char"/>
    <w:basedOn w:val="DefaultParagraphFont"/>
    <w:link w:val="Style2"/>
    <w:rsid w:val="00E26B62"/>
  </w:style>
  <w:style w:type="paragraph" w:customStyle="1" w:styleId="Style4">
    <w:name w:val="Style4"/>
    <w:basedOn w:val="Style3"/>
    <w:link w:val="Style4Char"/>
    <w:rsid w:val="00E26B62"/>
  </w:style>
  <w:style w:type="character" w:customStyle="1" w:styleId="Style3Char">
    <w:name w:val="Style3 Char"/>
    <w:basedOn w:val="DefaultParagraphFont"/>
    <w:link w:val="Style3"/>
    <w:rsid w:val="00E26B62"/>
  </w:style>
  <w:style w:type="paragraph" w:customStyle="1" w:styleId="Style5">
    <w:name w:val="Style5"/>
    <w:basedOn w:val="Normal"/>
    <w:link w:val="Style5Char"/>
    <w:rsid w:val="00E26B62"/>
  </w:style>
  <w:style w:type="character" w:customStyle="1" w:styleId="Style4Char">
    <w:name w:val="Style4 Char"/>
    <w:basedOn w:val="Style3Char"/>
    <w:link w:val="Style4"/>
    <w:rsid w:val="00E26B62"/>
  </w:style>
  <w:style w:type="paragraph" w:customStyle="1" w:styleId="Style6">
    <w:name w:val="Style6"/>
    <w:basedOn w:val="Style5"/>
    <w:link w:val="Style6Char"/>
    <w:rsid w:val="00E26B62"/>
  </w:style>
  <w:style w:type="character" w:customStyle="1" w:styleId="Style5Char">
    <w:name w:val="Style5 Char"/>
    <w:basedOn w:val="DefaultParagraphFont"/>
    <w:link w:val="Style5"/>
    <w:rsid w:val="00E26B62"/>
  </w:style>
  <w:style w:type="paragraph" w:customStyle="1" w:styleId="Style7">
    <w:name w:val="Style7"/>
    <w:basedOn w:val="Style5"/>
    <w:link w:val="Style7Char"/>
    <w:rsid w:val="00E26B62"/>
  </w:style>
  <w:style w:type="character" w:customStyle="1" w:styleId="Style6Char">
    <w:name w:val="Style6 Char"/>
    <w:basedOn w:val="Style5Char"/>
    <w:link w:val="Style6"/>
    <w:rsid w:val="00E26B62"/>
  </w:style>
  <w:style w:type="paragraph" w:customStyle="1" w:styleId="Style8">
    <w:name w:val="Style8"/>
    <w:basedOn w:val="Style5"/>
    <w:link w:val="Style8Char"/>
    <w:rsid w:val="00E26B62"/>
  </w:style>
  <w:style w:type="character" w:customStyle="1" w:styleId="Style7Char">
    <w:name w:val="Style7 Char"/>
    <w:basedOn w:val="Style5Char"/>
    <w:link w:val="Style7"/>
    <w:rsid w:val="00E26B62"/>
  </w:style>
  <w:style w:type="paragraph" w:customStyle="1" w:styleId="Style9">
    <w:name w:val="Style9"/>
    <w:basedOn w:val="Style7"/>
    <w:link w:val="Style9Char"/>
    <w:rsid w:val="00E26B62"/>
  </w:style>
  <w:style w:type="character" w:customStyle="1" w:styleId="Style8Char">
    <w:name w:val="Style8 Char"/>
    <w:basedOn w:val="Style5Char"/>
    <w:link w:val="Style8"/>
    <w:rsid w:val="00E26B62"/>
  </w:style>
  <w:style w:type="paragraph" w:customStyle="1" w:styleId="Style10">
    <w:name w:val="Style10"/>
    <w:basedOn w:val="Normal"/>
    <w:link w:val="Style10Char"/>
    <w:rsid w:val="00E26B62"/>
  </w:style>
  <w:style w:type="character" w:customStyle="1" w:styleId="Style9Char">
    <w:name w:val="Style9 Char"/>
    <w:basedOn w:val="Style7Char"/>
    <w:link w:val="Style9"/>
    <w:rsid w:val="00E26B62"/>
  </w:style>
  <w:style w:type="paragraph" w:customStyle="1" w:styleId="Style11">
    <w:name w:val="Style11"/>
    <w:basedOn w:val="Normal"/>
    <w:link w:val="Style11Char"/>
    <w:rsid w:val="00E26B62"/>
  </w:style>
  <w:style w:type="character" w:customStyle="1" w:styleId="Style10Char">
    <w:name w:val="Style10 Char"/>
    <w:basedOn w:val="DefaultParagraphFont"/>
    <w:link w:val="Style10"/>
    <w:rsid w:val="00E26B62"/>
  </w:style>
  <w:style w:type="character" w:customStyle="1" w:styleId="Style12">
    <w:name w:val="Style12"/>
    <w:basedOn w:val="DefaultParagraphFont"/>
    <w:uiPriority w:val="1"/>
    <w:rsid w:val="00E26B62"/>
    <w:rPr>
      <w:rFonts w:asciiTheme="minorHAnsi" w:hAnsiTheme="minorHAnsi"/>
      <w:sz w:val="22"/>
      <w:u w:val="single"/>
    </w:rPr>
  </w:style>
  <w:style w:type="character" w:customStyle="1" w:styleId="Style11Char">
    <w:name w:val="Style11 Char"/>
    <w:basedOn w:val="DefaultParagraphFont"/>
    <w:link w:val="Style11"/>
    <w:rsid w:val="00E26B62"/>
  </w:style>
  <w:style w:type="character" w:styleId="Hyperlink">
    <w:name w:val="Hyperlink"/>
    <w:basedOn w:val="DefaultParagraphFont"/>
    <w:uiPriority w:val="99"/>
    <w:unhideWhenUsed/>
    <w:rsid w:val="00563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BF0E4C7DC8455CAC9E21CB0B4E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5331-F738-4CD2-853F-45DE0ED74AEB}"/>
      </w:docPartPr>
      <w:docPartBody>
        <w:p w:rsidR="00427CA6" w:rsidRDefault="00AF48E6">
          <w:r w:rsidRPr="00563FD6">
            <w:t xml:space="preserve"> </w:t>
          </w:r>
        </w:p>
      </w:docPartBody>
    </w:docPart>
    <w:docPart>
      <w:docPartPr>
        <w:name w:val="C20BD79483B84ACCA1DDFAC9827B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1EAB2-5FB5-4620-9928-479C915A9E0A}"/>
      </w:docPartPr>
      <w:docPartBody>
        <w:p w:rsidR="00427CA6" w:rsidRDefault="00AF48E6" w:rsidP="00AF48E6">
          <w:pPr>
            <w:pStyle w:val="C20BD79483B84ACCA1DDFAC9827B6B7D5"/>
          </w:pPr>
          <w:r w:rsidRPr="00563FD6">
            <w:rPr>
              <w:rStyle w:val="PlaceholderText"/>
            </w:rPr>
            <w:t xml:space="preserve"> </w:t>
          </w:r>
        </w:p>
      </w:docPartBody>
    </w:docPart>
    <w:docPart>
      <w:docPartPr>
        <w:name w:val="AAF19AE0F94F4C8983893C79A284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B480-27F5-46AD-9101-E3D6FF5A3276}"/>
      </w:docPartPr>
      <w:docPartBody>
        <w:p w:rsidR="00427CA6" w:rsidRDefault="00AF48E6" w:rsidP="00AF48E6">
          <w:pPr>
            <w:pStyle w:val="AAF19AE0F94F4C8983893C79A2840E875"/>
          </w:pPr>
          <w:r w:rsidRPr="00563FD6">
            <w:rPr>
              <w:rStyle w:val="PlaceholderText"/>
            </w:rPr>
            <w:t xml:space="preserve"> </w:t>
          </w:r>
        </w:p>
      </w:docPartBody>
    </w:docPart>
    <w:docPart>
      <w:docPartPr>
        <w:name w:val="EFF5EBDDE3CF43AE813B4DBF005E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A3AE-C8F8-485C-8DF4-C42EB3ACFC02}"/>
      </w:docPartPr>
      <w:docPartBody>
        <w:p w:rsidR="00427CA6" w:rsidRDefault="00AF48E6" w:rsidP="00AF48E6">
          <w:pPr>
            <w:pStyle w:val="EFF5EBDDE3CF43AE813B4DBF005E134E5"/>
          </w:pPr>
          <w:r w:rsidRPr="00563FD6">
            <w:rPr>
              <w:rStyle w:val="PlaceholderText"/>
            </w:rPr>
            <w:t xml:space="preserve"> </w:t>
          </w:r>
        </w:p>
      </w:docPartBody>
    </w:docPart>
    <w:docPart>
      <w:docPartPr>
        <w:name w:val="14EAC4725B834F99851A1EDCC9CA6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1AAE-CC04-47AC-A57F-F979D172C17D}"/>
      </w:docPartPr>
      <w:docPartBody>
        <w:p w:rsidR="00427CA6" w:rsidRDefault="00AF48E6" w:rsidP="00AF48E6">
          <w:pPr>
            <w:pStyle w:val="14EAC4725B834F99851A1EDCC9CA67645"/>
          </w:pPr>
          <w:r w:rsidRPr="00563FD6">
            <w:rPr>
              <w:rStyle w:val="PlaceholderText"/>
            </w:rPr>
            <w:t xml:space="preserve"> </w:t>
          </w:r>
        </w:p>
      </w:docPartBody>
    </w:docPart>
    <w:docPart>
      <w:docPartPr>
        <w:name w:val="5DCC661AA9B4492D99C5A88BC32F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590BA-2839-40C4-B5F6-5469CBAA0F27}"/>
      </w:docPartPr>
      <w:docPartBody>
        <w:p w:rsidR="00427CA6" w:rsidRDefault="00AF48E6" w:rsidP="00AF48E6">
          <w:pPr>
            <w:pStyle w:val="5DCC661AA9B4492D99C5A88BC32F64BF5"/>
          </w:pPr>
          <w:r w:rsidRPr="00563FD6">
            <w:rPr>
              <w:rStyle w:val="PlaceholderText"/>
            </w:rPr>
            <w:t xml:space="preserve"> </w:t>
          </w:r>
        </w:p>
      </w:docPartBody>
    </w:docPart>
    <w:docPart>
      <w:docPartPr>
        <w:name w:val="BECFC028A37D4948A3B541403F1FE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4CFCA-6A80-451C-9FF2-40381F34A54A}"/>
      </w:docPartPr>
      <w:docPartBody>
        <w:p w:rsidR="00427CA6" w:rsidRDefault="00AF48E6" w:rsidP="00AF48E6">
          <w:pPr>
            <w:pStyle w:val="BECFC028A37D4948A3B541403F1FE2F0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578E7E9C84463DADE289A1B621D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6467-34D2-425A-B5B2-775D0184A4A4}"/>
      </w:docPartPr>
      <w:docPartBody>
        <w:p w:rsidR="00427CA6" w:rsidRDefault="00AF48E6" w:rsidP="00AF48E6">
          <w:pPr>
            <w:pStyle w:val="26578E7E9C84463DADE289A1B621DF52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2828E9E5B64CC896A3A1CDAF475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BF9D3-253D-429B-AB7F-75258968E572}"/>
      </w:docPartPr>
      <w:docPartBody>
        <w:p w:rsidR="00427CA6" w:rsidRDefault="00AF48E6" w:rsidP="00AF48E6">
          <w:pPr>
            <w:pStyle w:val="0D2828E9E5B64CC896A3A1CDAF475F2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6A83A898FC4D6C88C6013E8C915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D0BC-BB13-44A7-BF09-9C50B120EF51}"/>
      </w:docPartPr>
      <w:docPartBody>
        <w:p w:rsidR="00427CA6" w:rsidRDefault="00AF48E6" w:rsidP="00AF48E6">
          <w:pPr>
            <w:pStyle w:val="3A6A83A898FC4D6C88C6013E8C915D4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9FA7B51C144F5B951A613F61A83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3E53-E978-454B-B863-353DE0798DF7}"/>
      </w:docPartPr>
      <w:docPartBody>
        <w:p w:rsidR="00427CA6" w:rsidRDefault="00AF48E6" w:rsidP="00AF48E6">
          <w:pPr>
            <w:pStyle w:val="A09FA7B51C144F5B951A613F61A837D7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CA2A973411485B824E739D9CF6A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4781A-747D-4EF4-BDE5-E17C4AF972D2}"/>
      </w:docPartPr>
      <w:docPartBody>
        <w:p w:rsidR="00427CA6" w:rsidRDefault="00AF48E6" w:rsidP="00AF48E6">
          <w:pPr>
            <w:pStyle w:val="6FCA2A973411485B824E739D9CF6A086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20871AE9C645C49489DE67E4760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E19B-4FD1-4E7C-A3D2-E9091CC57ADD}"/>
      </w:docPartPr>
      <w:docPartBody>
        <w:p w:rsidR="003F5CF5" w:rsidRDefault="00AF48E6" w:rsidP="00BC64E3">
          <w:pPr>
            <w:pStyle w:val="1420871AE9C645C49489DE67E4760DFC1"/>
          </w:pPr>
          <w:r w:rsidRPr="00563FD6">
            <w:t>TÁ/NÍL</w:t>
          </w:r>
        </w:p>
      </w:docPartBody>
    </w:docPart>
    <w:docPart>
      <w:docPartPr>
        <w:name w:val="20E1246D83E5402BBD3CE560A03FA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A2857-08F5-4FD8-820D-9225AEA3C5B3}"/>
      </w:docPartPr>
      <w:docPartBody>
        <w:p w:rsidR="003F5CF5" w:rsidRDefault="00AF48E6" w:rsidP="00BC64E3">
          <w:pPr>
            <w:pStyle w:val="20E1246D83E5402BBD3CE560A03FA6C61"/>
          </w:pPr>
          <w:r w:rsidRPr="00563FD6">
            <w:t>TÁ/NÍL</w:t>
          </w:r>
        </w:p>
      </w:docPartBody>
    </w:docPart>
    <w:docPart>
      <w:docPartPr>
        <w:name w:val="5FB4719718AE49A6A6ABEAF80364C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CA43-B29E-4811-8357-8E1698BC27CE}"/>
      </w:docPartPr>
      <w:docPartBody>
        <w:p w:rsidR="003F5CF5" w:rsidRDefault="00AF48E6" w:rsidP="00BC64E3">
          <w:pPr>
            <w:pStyle w:val="5FB4719718AE49A6A6ABEAF80364C9FB1"/>
          </w:pPr>
          <w:r w:rsidRPr="00563FD6">
            <w:t>TÁ/NÍL</w:t>
          </w:r>
        </w:p>
      </w:docPartBody>
    </w:docPart>
    <w:docPart>
      <w:docPartPr>
        <w:name w:val="2EE2500148FA43F480A1623BA86DB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0A867-10C0-46A2-B348-CD8D05E37ABC}"/>
      </w:docPartPr>
      <w:docPartBody>
        <w:p w:rsidR="003F5CF5" w:rsidRDefault="00AF48E6" w:rsidP="00AF48E6">
          <w:pPr>
            <w:pStyle w:val="2EE2500148FA43F480A1623BA86DB6B63"/>
          </w:pPr>
          <w:r w:rsidRPr="00563FD6">
            <w:rPr>
              <w:rStyle w:val="PlaceholderText"/>
            </w:rPr>
            <w:t>TÁ/NÍL</w:t>
          </w:r>
        </w:p>
      </w:docPartBody>
    </w:docPart>
    <w:docPart>
      <w:docPartPr>
        <w:name w:val="C2C6B41F6BD341B49F47B5225ED2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1C4A1-2BFD-4AB3-84F6-95EBA4ADE6DD}"/>
      </w:docPartPr>
      <w:docPartBody>
        <w:p w:rsidR="00A77A05" w:rsidRDefault="00AF48E6" w:rsidP="00AF48E6">
          <w:pPr>
            <w:pStyle w:val="C2C6B41F6BD341B49F47B5225ED25FB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3380E2E23D4ADEA7CF7AD4EACA6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C8F0-192D-4D96-B9AE-215B85BCF642}"/>
      </w:docPartPr>
      <w:docPartBody>
        <w:p w:rsidR="00000000" w:rsidRDefault="00AF48E6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9C"/>
    <w:rsid w:val="003F5CF5"/>
    <w:rsid w:val="00427CA6"/>
    <w:rsid w:val="00432EEC"/>
    <w:rsid w:val="006E109C"/>
    <w:rsid w:val="00A77A05"/>
    <w:rsid w:val="00AF48E6"/>
    <w:rsid w:val="00BC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8E6"/>
    <w:rPr>
      <w:color w:val="808080"/>
    </w:rPr>
  </w:style>
  <w:style w:type="paragraph" w:customStyle="1" w:styleId="C20BD79483B84ACCA1DDFAC9827B6B7D">
    <w:name w:val="C20BD79483B84ACCA1DDFAC9827B6B7D"/>
    <w:rsid w:val="006E109C"/>
    <w:pPr>
      <w:spacing w:after="200" w:line="276" w:lineRule="auto"/>
    </w:pPr>
    <w:rPr>
      <w:rFonts w:eastAsiaTheme="minorHAnsi"/>
      <w:lang w:eastAsia="en-US"/>
    </w:rPr>
  </w:style>
  <w:style w:type="paragraph" w:customStyle="1" w:styleId="AAF19AE0F94F4C8983893C79A2840E87">
    <w:name w:val="AAF19AE0F94F4C8983893C79A2840E87"/>
    <w:rsid w:val="006E109C"/>
    <w:pPr>
      <w:spacing w:after="200" w:line="276" w:lineRule="auto"/>
    </w:pPr>
    <w:rPr>
      <w:rFonts w:eastAsiaTheme="minorHAnsi"/>
      <w:lang w:eastAsia="en-US"/>
    </w:rPr>
  </w:style>
  <w:style w:type="paragraph" w:customStyle="1" w:styleId="EFF5EBDDE3CF43AE813B4DBF005E134E">
    <w:name w:val="EFF5EBDDE3CF43AE813B4DBF005E134E"/>
    <w:rsid w:val="006E109C"/>
    <w:pPr>
      <w:spacing w:after="200" w:line="276" w:lineRule="auto"/>
    </w:pPr>
    <w:rPr>
      <w:rFonts w:eastAsiaTheme="minorHAnsi"/>
      <w:lang w:eastAsia="en-US"/>
    </w:rPr>
  </w:style>
  <w:style w:type="paragraph" w:customStyle="1" w:styleId="14EAC4725B834F99851A1EDCC9CA6764">
    <w:name w:val="14EAC4725B834F99851A1EDCC9CA6764"/>
    <w:rsid w:val="006E109C"/>
    <w:pPr>
      <w:spacing w:after="200" w:line="276" w:lineRule="auto"/>
    </w:pPr>
    <w:rPr>
      <w:rFonts w:eastAsiaTheme="minorHAnsi"/>
      <w:lang w:eastAsia="en-US"/>
    </w:rPr>
  </w:style>
  <w:style w:type="paragraph" w:customStyle="1" w:styleId="5DCC661AA9B4492D99C5A88BC32F64BF">
    <w:name w:val="5DCC661AA9B4492D99C5A88BC32F64BF"/>
    <w:rsid w:val="006E109C"/>
    <w:pPr>
      <w:spacing w:after="200" w:line="276" w:lineRule="auto"/>
    </w:pPr>
    <w:rPr>
      <w:rFonts w:eastAsiaTheme="minorHAnsi"/>
      <w:lang w:eastAsia="en-US"/>
    </w:rPr>
  </w:style>
  <w:style w:type="paragraph" w:customStyle="1" w:styleId="BECFC028A37D4948A3B541403F1FE2F0">
    <w:name w:val="BECFC028A37D4948A3B541403F1FE2F0"/>
    <w:rsid w:val="006E109C"/>
    <w:pPr>
      <w:spacing w:after="200" w:line="276" w:lineRule="auto"/>
    </w:pPr>
    <w:rPr>
      <w:rFonts w:eastAsiaTheme="minorHAnsi"/>
      <w:lang w:eastAsia="en-US"/>
    </w:rPr>
  </w:style>
  <w:style w:type="paragraph" w:customStyle="1" w:styleId="26578E7E9C84463DADE289A1B621DF52">
    <w:name w:val="26578E7E9C84463DADE289A1B621DF52"/>
    <w:rsid w:val="006E109C"/>
    <w:pPr>
      <w:spacing w:after="200" w:line="276" w:lineRule="auto"/>
    </w:pPr>
    <w:rPr>
      <w:rFonts w:eastAsiaTheme="minorHAnsi"/>
      <w:lang w:eastAsia="en-US"/>
    </w:rPr>
  </w:style>
  <w:style w:type="paragraph" w:customStyle="1" w:styleId="0D2828E9E5B64CC896A3A1CDAF475F23">
    <w:name w:val="0D2828E9E5B64CC896A3A1CDAF475F23"/>
    <w:rsid w:val="006E109C"/>
    <w:pPr>
      <w:spacing w:after="200" w:line="276" w:lineRule="auto"/>
    </w:pPr>
    <w:rPr>
      <w:rFonts w:eastAsiaTheme="minorHAnsi"/>
      <w:lang w:eastAsia="en-US"/>
    </w:rPr>
  </w:style>
  <w:style w:type="paragraph" w:customStyle="1" w:styleId="3A6A83A898FC4D6C88C6013E8C915D44">
    <w:name w:val="3A6A83A898FC4D6C88C6013E8C915D44"/>
    <w:rsid w:val="006E109C"/>
    <w:pPr>
      <w:spacing w:after="200" w:line="276" w:lineRule="auto"/>
    </w:pPr>
    <w:rPr>
      <w:rFonts w:eastAsiaTheme="minorHAnsi"/>
      <w:lang w:eastAsia="en-US"/>
    </w:rPr>
  </w:style>
  <w:style w:type="paragraph" w:customStyle="1" w:styleId="A09FA7B51C144F5B951A613F61A837D7">
    <w:name w:val="A09FA7B51C144F5B951A613F61A837D7"/>
    <w:rsid w:val="006E109C"/>
    <w:pPr>
      <w:spacing w:after="200" w:line="276" w:lineRule="auto"/>
    </w:pPr>
    <w:rPr>
      <w:rFonts w:eastAsiaTheme="minorHAnsi"/>
      <w:lang w:eastAsia="en-US"/>
    </w:rPr>
  </w:style>
  <w:style w:type="paragraph" w:customStyle="1" w:styleId="6FCA2A973411485B824E739D9CF6A086">
    <w:name w:val="6FCA2A973411485B824E739D9CF6A086"/>
    <w:rsid w:val="006E109C"/>
    <w:pPr>
      <w:spacing w:after="200" w:line="276" w:lineRule="auto"/>
    </w:pPr>
    <w:rPr>
      <w:rFonts w:eastAsiaTheme="minorHAnsi"/>
      <w:lang w:eastAsia="en-US"/>
    </w:rPr>
  </w:style>
  <w:style w:type="paragraph" w:customStyle="1" w:styleId="C20BD79483B84ACCA1DDFAC9827B6B7D1">
    <w:name w:val="C20BD79483B84ACCA1DDFAC9827B6B7D1"/>
    <w:rsid w:val="006E109C"/>
    <w:pPr>
      <w:spacing w:after="200" w:line="276" w:lineRule="auto"/>
    </w:pPr>
    <w:rPr>
      <w:rFonts w:eastAsiaTheme="minorHAnsi"/>
      <w:lang w:eastAsia="en-US"/>
    </w:rPr>
  </w:style>
  <w:style w:type="paragraph" w:customStyle="1" w:styleId="AAF19AE0F94F4C8983893C79A2840E871">
    <w:name w:val="AAF19AE0F94F4C8983893C79A2840E871"/>
    <w:rsid w:val="006E109C"/>
    <w:pPr>
      <w:spacing w:after="200" w:line="276" w:lineRule="auto"/>
    </w:pPr>
    <w:rPr>
      <w:rFonts w:eastAsiaTheme="minorHAnsi"/>
      <w:lang w:eastAsia="en-US"/>
    </w:rPr>
  </w:style>
  <w:style w:type="paragraph" w:customStyle="1" w:styleId="EFF5EBDDE3CF43AE813B4DBF005E134E1">
    <w:name w:val="EFF5EBDDE3CF43AE813B4DBF005E134E1"/>
    <w:rsid w:val="006E109C"/>
    <w:pPr>
      <w:spacing w:after="200" w:line="276" w:lineRule="auto"/>
    </w:pPr>
    <w:rPr>
      <w:rFonts w:eastAsiaTheme="minorHAnsi"/>
      <w:lang w:eastAsia="en-US"/>
    </w:rPr>
  </w:style>
  <w:style w:type="paragraph" w:customStyle="1" w:styleId="14EAC4725B834F99851A1EDCC9CA67641">
    <w:name w:val="14EAC4725B834F99851A1EDCC9CA67641"/>
    <w:rsid w:val="006E109C"/>
    <w:pPr>
      <w:spacing w:after="200" w:line="276" w:lineRule="auto"/>
    </w:pPr>
    <w:rPr>
      <w:rFonts w:eastAsiaTheme="minorHAnsi"/>
      <w:lang w:eastAsia="en-US"/>
    </w:rPr>
  </w:style>
  <w:style w:type="paragraph" w:customStyle="1" w:styleId="5DCC661AA9B4492D99C5A88BC32F64BF1">
    <w:name w:val="5DCC661AA9B4492D99C5A88BC32F64BF1"/>
    <w:rsid w:val="006E109C"/>
    <w:pPr>
      <w:spacing w:after="200" w:line="276" w:lineRule="auto"/>
    </w:pPr>
    <w:rPr>
      <w:rFonts w:eastAsiaTheme="minorHAnsi"/>
      <w:lang w:eastAsia="en-US"/>
    </w:rPr>
  </w:style>
  <w:style w:type="paragraph" w:customStyle="1" w:styleId="BECFC028A37D4948A3B541403F1FE2F01">
    <w:name w:val="BECFC028A37D4948A3B541403F1FE2F01"/>
    <w:rsid w:val="006E109C"/>
    <w:pPr>
      <w:spacing w:after="200" w:line="276" w:lineRule="auto"/>
    </w:pPr>
    <w:rPr>
      <w:rFonts w:eastAsiaTheme="minorHAnsi"/>
      <w:lang w:eastAsia="en-US"/>
    </w:rPr>
  </w:style>
  <w:style w:type="paragraph" w:customStyle="1" w:styleId="26578E7E9C84463DADE289A1B621DF521">
    <w:name w:val="26578E7E9C84463DADE289A1B621DF521"/>
    <w:rsid w:val="006E109C"/>
    <w:pPr>
      <w:spacing w:after="200" w:line="276" w:lineRule="auto"/>
    </w:pPr>
    <w:rPr>
      <w:rFonts w:eastAsiaTheme="minorHAnsi"/>
      <w:lang w:eastAsia="en-US"/>
    </w:rPr>
  </w:style>
  <w:style w:type="paragraph" w:customStyle="1" w:styleId="0D2828E9E5B64CC896A3A1CDAF475F231">
    <w:name w:val="0D2828E9E5B64CC896A3A1CDAF475F231"/>
    <w:rsid w:val="006E109C"/>
    <w:pPr>
      <w:spacing w:after="200" w:line="276" w:lineRule="auto"/>
    </w:pPr>
    <w:rPr>
      <w:rFonts w:eastAsiaTheme="minorHAnsi"/>
      <w:lang w:eastAsia="en-US"/>
    </w:rPr>
  </w:style>
  <w:style w:type="paragraph" w:customStyle="1" w:styleId="3A6A83A898FC4D6C88C6013E8C915D441">
    <w:name w:val="3A6A83A898FC4D6C88C6013E8C915D441"/>
    <w:rsid w:val="006E109C"/>
    <w:pPr>
      <w:spacing w:after="200" w:line="276" w:lineRule="auto"/>
    </w:pPr>
    <w:rPr>
      <w:rFonts w:eastAsiaTheme="minorHAnsi"/>
      <w:lang w:eastAsia="en-US"/>
    </w:rPr>
  </w:style>
  <w:style w:type="paragraph" w:customStyle="1" w:styleId="A09FA7B51C144F5B951A613F61A837D71">
    <w:name w:val="A09FA7B51C144F5B951A613F61A837D71"/>
    <w:rsid w:val="006E109C"/>
    <w:pPr>
      <w:spacing w:after="200" w:line="276" w:lineRule="auto"/>
    </w:pPr>
    <w:rPr>
      <w:rFonts w:eastAsiaTheme="minorHAnsi"/>
      <w:lang w:eastAsia="en-US"/>
    </w:rPr>
  </w:style>
  <w:style w:type="paragraph" w:customStyle="1" w:styleId="6FCA2A973411485B824E739D9CF6A0861">
    <w:name w:val="6FCA2A973411485B824E739D9CF6A0861"/>
    <w:rsid w:val="006E109C"/>
    <w:pPr>
      <w:spacing w:after="200" w:line="276" w:lineRule="auto"/>
    </w:pPr>
    <w:rPr>
      <w:rFonts w:eastAsiaTheme="minorHAnsi"/>
      <w:lang w:eastAsia="en-US"/>
    </w:rPr>
  </w:style>
  <w:style w:type="paragraph" w:customStyle="1" w:styleId="F36C399A79C54AC0AE716B5CC27F335C">
    <w:name w:val="F36C399A79C54AC0AE716B5CC27F335C"/>
    <w:rsid w:val="006E109C"/>
    <w:pPr>
      <w:spacing w:after="200" w:line="276" w:lineRule="auto"/>
    </w:pPr>
    <w:rPr>
      <w:rFonts w:eastAsiaTheme="minorHAnsi"/>
      <w:lang w:eastAsia="en-US"/>
    </w:rPr>
  </w:style>
  <w:style w:type="paragraph" w:customStyle="1" w:styleId="C20BD79483B84ACCA1DDFAC9827B6B7D2">
    <w:name w:val="C20BD79483B84ACCA1DDFAC9827B6B7D2"/>
    <w:rsid w:val="00427CA6"/>
    <w:pPr>
      <w:spacing w:after="200" w:line="276" w:lineRule="auto"/>
    </w:pPr>
    <w:rPr>
      <w:rFonts w:eastAsiaTheme="minorHAnsi"/>
      <w:lang w:eastAsia="en-US"/>
    </w:rPr>
  </w:style>
  <w:style w:type="paragraph" w:customStyle="1" w:styleId="AAF19AE0F94F4C8983893C79A2840E872">
    <w:name w:val="AAF19AE0F94F4C8983893C79A2840E872"/>
    <w:rsid w:val="00427CA6"/>
    <w:pPr>
      <w:spacing w:after="200" w:line="276" w:lineRule="auto"/>
    </w:pPr>
    <w:rPr>
      <w:rFonts w:eastAsiaTheme="minorHAnsi"/>
      <w:lang w:eastAsia="en-US"/>
    </w:rPr>
  </w:style>
  <w:style w:type="paragraph" w:customStyle="1" w:styleId="EFF5EBDDE3CF43AE813B4DBF005E134E2">
    <w:name w:val="EFF5EBDDE3CF43AE813B4DBF005E134E2"/>
    <w:rsid w:val="00427CA6"/>
    <w:pPr>
      <w:spacing w:after="200" w:line="276" w:lineRule="auto"/>
    </w:pPr>
    <w:rPr>
      <w:rFonts w:eastAsiaTheme="minorHAnsi"/>
      <w:lang w:eastAsia="en-US"/>
    </w:rPr>
  </w:style>
  <w:style w:type="paragraph" w:customStyle="1" w:styleId="14EAC4725B834F99851A1EDCC9CA67642">
    <w:name w:val="14EAC4725B834F99851A1EDCC9CA67642"/>
    <w:rsid w:val="00427CA6"/>
    <w:pPr>
      <w:spacing w:after="200" w:line="276" w:lineRule="auto"/>
    </w:pPr>
    <w:rPr>
      <w:rFonts w:eastAsiaTheme="minorHAnsi"/>
      <w:lang w:eastAsia="en-US"/>
    </w:rPr>
  </w:style>
  <w:style w:type="paragraph" w:customStyle="1" w:styleId="5DCC661AA9B4492D99C5A88BC32F64BF2">
    <w:name w:val="5DCC661AA9B4492D99C5A88BC32F64BF2"/>
    <w:rsid w:val="00427CA6"/>
    <w:pPr>
      <w:spacing w:after="200" w:line="276" w:lineRule="auto"/>
    </w:pPr>
    <w:rPr>
      <w:rFonts w:eastAsiaTheme="minorHAnsi"/>
      <w:lang w:eastAsia="en-US"/>
    </w:rPr>
  </w:style>
  <w:style w:type="paragraph" w:customStyle="1" w:styleId="1420871AE9C645C49489DE67E4760DFC">
    <w:name w:val="1420871AE9C645C49489DE67E4760DFC"/>
    <w:rsid w:val="00427CA6"/>
    <w:pPr>
      <w:spacing w:after="200" w:line="276" w:lineRule="auto"/>
    </w:pPr>
    <w:rPr>
      <w:rFonts w:eastAsiaTheme="minorHAnsi"/>
      <w:lang w:eastAsia="en-US"/>
    </w:rPr>
  </w:style>
  <w:style w:type="paragraph" w:customStyle="1" w:styleId="20E1246D83E5402BBD3CE560A03FA6C6">
    <w:name w:val="20E1246D83E5402BBD3CE560A03FA6C6"/>
    <w:rsid w:val="00427CA6"/>
    <w:pPr>
      <w:spacing w:after="200" w:line="276" w:lineRule="auto"/>
    </w:pPr>
    <w:rPr>
      <w:rFonts w:eastAsiaTheme="minorHAnsi"/>
      <w:lang w:eastAsia="en-US"/>
    </w:rPr>
  </w:style>
  <w:style w:type="paragraph" w:customStyle="1" w:styleId="5FB4719718AE49A6A6ABEAF80364C9FB">
    <w:name w:val="5FB4719718AE49A6A6ABEAF80364C9FB"/>
    <w:rsid w:val="00427CA6"/>
    <w:pPr>
      <w:spacing w:after="200" w:line="276" w:lineRule="auto"/>
    </w:pPr>
    <w:rPr>
      <w:rFonts w:eastAsiaTheme="minorHAnsi"/>
      <w:lang w:eastAsia="en-US"/>
    </w:rPr>
  </w:style>
  <w:style w:type="paragraph" w:customStyle="1" w:styleId="2EE2500148FA43F480A1623BA86DB6B6">
    <w:name w:val="2EE2500148FA43F480A1623BA86DB6B6"/>
    <w:rsid w:val="00427CA6"/>
    <w:pPr>
      <w:spacing w:after="200" w:line="276" w:lineRule="auto"/>
    </w:pPr>
    <w:rPr>
      <w:rFonts w:eastAsiaTheme="minorHAnsi"/>
      <w:lang w:eastAsia="en-US"/>
    </w:rPr>
  </w:style>
  <w:style w:type="paragraph" w:customStyle="1" w:styleId="BECFC028A37D4948A3B541403F1FE2F02">
    <w:name w:val="BECFC028A37D4948A3B541403F1FE2F02"/>
    <w:rsid w:val="00427CA6"/>
    <w:pPr>
      <w:spacing w:after="200" w:line="276" w:lineRule="auto"/>
    </w:pPr>
    <w:rPr>
      <w:rFonts w:eastAsiaTheme="minorHAnsi"/>
      <w:lang w:eastAsia="en-US"/>
    </w:rPr>
  </w:style>
  <w:style w:type="paragraph" w:customStyle="1" w:styleId="26578E7E9C84463DADE289A1B621DF522">
    <w:name w:val="26578E7E9C84463DADE289A1B621DF522"/>
    <w:rsid w:val="00427CA6"/>
    <w:pPr>
      <w:spacing w:after="200" w:line="276" w:lineRule="auto"/>
    </w:pPr>
    <w:rPr>
      <w:rFonts w:eastAsiaTheme="minorHAnsi"/>
      <w:lang w:eastAsia="en-US"/>
    </w:rPr>
  </w:style>
  <w:style w:type="paragraph" w:customStyle="1" w:styleId="0D2828E9E5B64CC896A3A1CDAF475F232">
    <w:name w:val="0D2828E9E5B64CC896A3A1CDAF475F232"/>
    <w:rsid w:val="00427CA6"/>
    <w:pPr>
      <w:spacing w:after="200" w:line="276" w:lineRule="auto"/>
    </w:pPr>
    <w:rPr>
      <w:rFonts w:eastAsiaTheme="minorHAnsi"/>
      <w:lang w:eastAsia="en-US"/>
    </w:rPr>
  </w:style>
  <w:style w:type="paragraph" w:customStyle="1" w:styleId="3A6A83A898FC4D6C88C6013E8C915D442">
    <w:name w:val="3A6A83A898FC4D6C88C6013E8C915D442"/>
    <w:rsid w:val="00427CA6"/>
    <w:pPr>
      <w:spacing w:after="200" w:line="276" w:lineRule="auto"/>
    </w:pPr>
    <w:rPr>
      <w:rFonts w:eastAsiaTheme="minorHAnsi"/>
      <w:lang w:eastAsia="en-US"/>
    </w:rPr>
  </w:style>
  <w:style w:type="paragraph" w:customStyle="1" w:styleId="A09FA7B51C144F5B951A613F61A837D72">
    <w:name w:val="A09FA7B51C144F5B951A613F61A837D72"/>
    <w:rsid w:val="00427CA6"/>
    <w:pPr>
      <w:spacing w:after="200" w:line="276" w:lineRule="auto"/>
    </w:pPr>
    <w:rPr>
      <w:rFonts w:eastAsiaTheme="minorHAnsi"/>
      <w:lang w:eastAsia="en-US"/>
    </w:rPr>
  </w:style>
  <w:style w:type="paragraph" w:customStyle="1" w:styleId="6FCA2A973411485B824E739D9CF6A0862">
    <w:name w:val="6FCA2A973411485B824E739D9CF6A0862"/>
    <w:rsid w:val="00427CA6"/>
    <w:pPr>
      <w:spacing w:after="200" w:line="276" w:lineRule="auto"/>
    </w:pPr>
    <w:rPr>
      <w:rFonts w:eastAsiaTheme="minorHAnsi"/>
      <w:lang w:eastAsia="en-US"/>
    </w:rPr>
  </w:style>
  <w:style w:type="paragraph" w:customStyle="1" w:styleId="F36C399A79C54AC0AE716B5CC27F335C1">
    <w:name w:val="F36C399A79C54AC0AE716B5CC27F335C1"/>
    <w:rsid w:val="00427CA6"/>
    <w:pPr>
      <w:spacing w:after="200" w:line="276" w:lineRule="auto"/>
    </w:pPr>
    <w:rPr>
      <w:rFonts w:eastAsiaTheme="minorHAnsi"/>
      <w:lang w:eastAsia="en-US"/>
    </w:rPr>
  </w:style>
  <w:style w:type="paragraph" w:customStyle="1" w:styleId="C20BD79483B84ACCA1DDFAC9827B6B7D3">
    <w:name w:val="C20BD79483B84ACCA1DDFAC9827B6B7D3"/>
    <w:rsid w:val="00BC64E3"/>
    <w:pPr>
      <w:spacing w:after="200" w:line="276" w:lineRule="auto"/>
    </w:pPr>
    <w:rPr>
      <w:rFonts w:eastAsiaTheme="minorHAnsi"/>
      <w:lang w:eastAsia="en-US"/>
    </w:rPr>
  </w:style>
  <w:style w:type="paragraph" w:customStyle="1" w:styleId="AAF19AE0F94F4C8983893C79A2840E873">
    <w:name w:val="AAF19AE0F94F4C8983893C79A2840E873"/>
    <w:rsid w:val="00BC64E3"/>
    <w:pPr>
      <w:spacing w:after="200" w:line="276" w:lineRule="auto"/>
    </w:pPr>
    <w:rPr>
      <w:rFonts w:eastAsiaTheme="minorHAnsi"/>
      <w:lang w:eastAsia="en-US"/>
    </w:rPr>
  </w:style>
  <w:style w:type="paragraph" w:customStyle="1" w:styleId="EFF5EBDDE3CF43AE813B4DBF005E134E3">
    <w:name w:val="EFF5EBDDE3CF43AE813B4DBF005E134E3"/>
    <w:rsid w:val="00BC64E3"/>
    <w:pPr>
      <w:spacing w:after="200" w:line="276" w:lineRule="auto"/>
    </w:pPr>
    <w:rPr>
      <w:rFonts w:eastAsiaTheme="minorHAnsi"/>
      <w:lang w:eastAsia="en-US"/>
    </w:rPr>
  </w:style>
  <w:style w:type="paragraph" w:customStyle="1" w:styleId="14EAC4725B834F99851A1EDCC9CA67643">
    <w:name w:val="14EAC4725B834F99851A1EDCC9CA67643"/>
    <w:rsid w:val="00BC64E3"/>
    <w:pPr>
      <w:spacing w:after="200" w:line="276" w:lineRule="auto"/>
    </w:pPr>
    <w:rPr>
      <w:rFonts w:eastAsiaTheme="minorHAnsi"/>
      <w:lang w:eastAsia="en-US"/>
    </w:rPr>
  </w:style>
  <w:style w:type="paragraph" w:customStyle="1" w:styleId="5DCC661AA9B4492D99C5A88BC32F64BF3">
    <w:name w:val="5DCC661AA9B4492D99C5A88BC32F64BF3"/>
    <w:rsid w:val="00BC64E3"/>
    <w:pPr>
      <w:spacing w:after="200" w:line="276" w:lineRule="auto"/>
    </w:pPr>
    <w:rPr>
      <w:rFonts w:eastAsiaTheme="minorHAnsi"/>
      <w:lang w:eastAsia="en-US"/>
    </w:rPr>
  </w:style>
  <w:style w:type="paragraph" w:customStyle="1" w:styleId="1420871AE9C645C49489DE67E4760DFC1">
    <w:name w:val="1420871AE9C645C49489DE67E4760DFC1"/>
    <w:rsid w:val="00BC64E3"/>
    <w:pPr>
      <w:spacing w:after="200" w:line="276" w:lineRule="auto"/>
    </w:pPr>
    <w:rPr>
      <w:rFonts w:eastAsiaTheme="minorHAnsi"/>
      <w:lang w:eastAsia="en-US"/>
    </w:rPr>
  </w:style>
  <w:style w:type="paragraph" w:customStyle="1" w:styleId="20E1246D83E5402BBD3CE560A03FA6C61">
    <w:name w:val="20E1246D83E5402BBD3CE560A03FA6C61"/>
    <w:rsid w:val="00BC64E3"/>
    <w:pPr>
      <w:spacing w:after="200" w:line="276" w:lineRule="auto"/>
    </w:pPr>
    <w:rPr>
      <w:rFonts w:eastAsiaTheme="minorHAnsi"/>
      <w:lang w:eastAsia="en-US"/>
    </w:rPr>
  </w:style>
  <w:style w:type="paragraph" w:customStyle="1" w:styleId="5FB4719718AE49A6A6ABEAF80364C9FB1">
    <w:name w:val="5FB4719718AE49A6A6ABEAF80364C9FB1"/>
    <w:rsid w:val="00BC64E3"/>
    <w:pPr>
      <w:spacing w:after="200" w:line="276" w:lineRule="auto"/>
    </w:pPr>
    <w:rPr>
      <w:rFonts w:eastAsiaTheme="minorHAnsi"/>
      <w:lang w:eastAsia="en-US"/>
    </w:rPr>
  </w:style>
  <w:style w:type="paragraph" w:customStyle="1" w:styleId="2EE2500148FA43F480A1623BA86DB6B61">
    <w:name w:val="2EE2500148FA43F480A1623BA86DB6B61"/>
    <w:rsid w:val="00BC64E3"/>
    <w:pPr>
      <w:spacing w:after="200" w:line="276" w:lineRule="auto"/>
    </w:pPr>
    <w:rPr>
      <w:rFonts w:eastAsiaTheme="minorHAnsi"/>
      <w:lang w:eastAsia="en-US"/>
    </w:rPr>
  </w:style>
  <w:style w:type="paragraph" w:customStyle="1" w:styleId="BECFC028A37D4948A3B541403F1FE2F03">
    <w:name w:val="BECFC028A37D4948A3B541403F1FE2F03"/>
    <w:rsid w:val="00BC64E3"/>
    <w:pPr>
      <w:spacing w:after="200" w:line="276" w:lineRule="auto"/>
    </w:pPr>
    <w:rPr>
      <w:rFonts w:eastAsiaTheme="minorHAnsi"/>
      <w:lang w:eastAsia="en-US"/>
    </w:rPr>
  </w:style>
  <w:style w:type="paragraph" w:customStyle="1" w:styleId="26578E7E9C84463DADE289A1B621DF523">
    <w:name w:val="26578E7E9C84463DADE289A1B621DF523"/>
    <w:rsid w:val="00BC64E3"/>
    <w:pPr>
      <w:spacing w:after="200" w:line="276" w:lineRule="auto"/>
    </w:pPr>
    <w:rPr>
      <w:rFonts w:eastAsiaTheme="minorHAnsi"/>
      <w:lang w:eastAsia="en-US"/>
    </w:rPr>
  </w:style>
  <w:style w:type="paragraph" w:customStyle="1" w:styleId="0D2828E9E5B64CC896A3A1CDAF475F233">
    <w:name w:val="0D2828E9E5B64CC896A3A1CDAF475F233"/>
    <w:rsid w:val="00BC64E3"/>
    <w:pPr>
      <w:spacing w:after="200" w:line="276" w:lineRule="auto"/>
    </w:pPr>
    <w:rPr>
      <w:rFonts w:eastAsiaTheme="minorHAnsi"/>
      <w:lang w:eastAsia="en-US"/>
    </w:rPr>
  </w:style>
  <w:style w:type="paragraph" w:customStyle="1" w:styleId="3A6A83A898FC4D6C88C6013E8C915D443">
    <w:name w:val="3A6A83A898FC4D6C88C6013E8C915D443"/>
    <w:rsid w:val="00BC64E3"/>
    <w:pPr>
      <w:spacing w:after="200" w:line="276" w:lineRule="auto"/>
    </w:pPr>
    <w:rPr>
      <w:rFonts w:eastAsiaTheme="minorHAnsi"/>
      <w:lang w:eastAsia="en-US"/>
    </w:rPr>
  </w:style>
  <w:style w:type="paragraph" w:customStyle="1" w:styleId="A09FA7B51C144F5B951A613F61A837D73">
    <w:name w:val="A09FA7B51C144F5B951A613F61A837D73"/>
    <w:rsid w:val="00BC64E3"/>
    <w:pPr>
      <w:spacing w:after="200" w:line="276" w:lineRule="auto"/>
    </w:pPr>
    <w:rPr>
      <w:rFonts w:eastAsiaTheme="minorHAnsi"/>
      <w:lang w:eastAsia="en-US"/>
    </w:rPr>
  </w:style>
  <w:style w:type="paragraph" w:customStyle="1" w:styleId="6FCA2A973411485B824E739D9CF6A0863">
    <w:name w:val="6FCA2A973411485B824E739D9CF6A0863"/>
    <w:rsid w:val="00BC64E3"/>
    <w:pPr>
      <w:spacing w:after="200" w:line="276" w:lineRule="auto"/>
    </w:pPr>
    <w:rPr>
      <w:rFonts w:eastAsiaTheme="minorHAnsi"/>
      <w:lang w:eastAsia="en-US"/>
    </w:rPr>
  </w:style>
  <w:style w:type="paragraph" w:customStyle="1" w:styleId="C20BD79483B84ACCA1DDFAC9827B6B7D4">
    <w:name w:val="C20BD79483B84ACCA1DDFAC9827B6B7D4"/>
    <w:rsid w:val="00432EEC"/>
    <w:pPr>
      <w:spacing w:after="200" w:line="276" w:lineRule="auto"/>
    </w:pPr>
    <w:rPr>
      <w:rFonts w:eastAsiaTheme="minorHAnsi"/>
      <w:lang w:eastAsia="en-US"/>
    </w:rPr>
  </w:style>
  <w:style w:type="paragraph" w:customStyle="1" w:styleId="AAF19AE0F94F4C8983893C79A2840E874">
    <w:name w:val="AAF19AE0F94F4C8983893C79A2840E874"/>
    <w:rsid w:val="00432EEC"/>
    <w:pPr>
      <w:spacing w:after="200" w:line="276" w:lineRule="auto"/>
    </w:pPr>
    <w:rPr>
      <w:rFonts w:eastAsiaTheme="minorHAnsi"/>
      <w:lang w:eastAsia="en-US"/>
    </w:rPr>
  </w:style>
  <w:style w:type="paragraph" w:customStyle="1" w:styleId="EFF5EBDDE3CF43AE813B4DBF005E134E4">
    <w:name w:val="EFF5EBDDE3CF43AE813B4DBF005E134E4"/>
    <w:rsid w:val="00432EEC"/>
    <w:pPr>
      <w:spacing w:after="200" w:line="276" w:lineRule="auto"/>
    </w:pPr>
    <w:rPr>
      <w:rFonts w:eastAsiaTheme="minorHAnsi"/>
      <w:lang w:eastAsia="en-US"/>
    </w:rPr>
  </w:style>
  <w:style w:type="paragraph" w:customStyle="1" w:styleId="14EAC4725B834F99851A1EDCC9CA67644">
    <w:name w:val="14EAC4725B834F99851A1EDCC9CA67644"/>
    <w:rsid w:val="00432EEC"/>
    <w:pPr>
      <w:spacing w:after="200" w:line="276" w:lineRule="auto"/>
    </w:pPr>
    <w:rPr>
      <w:rFonts w:eastAsiaTheme="minorHAnsi"/>
      <w:lang w:eastAsia="en-US"/>
    </w:rPr>
  </w:style>
  <w:style w:type="paragraph" w:customStyle="1" w:styleId="5DCC661AA9B4492D99C5A88BC32F64BF4">
    <w:name w:val="5DCC661AA9B4492D99C5A88BC32F64BF4"/>
    <w:rsid w:val="00432EEC"/>
    <w:pPr>
      <w:spacing w:after="200" w:line="276" w:lineRule="auto"/>
    </w:pPr>
    <w:rPr>
      <w:rFonts w:eastAsiaTheme="minorHAnsi"/>
      <w:lang w:eastAsia="en-US"/>
    </w:rPr>
  </w:style>
  <w:style w:type="paragraph" w:customStyle="1" w:styleId="2EE2500148FA43F480A1623BA86DB6B62">
    <w:name w:val="2EE2500148FA43F480A1623BA86DB6B62"/>
    <w:rsid w:val="00432EEC"/>
    <w:pPr>
      <w:spacing w:after="200" w:line="276" w:lineRule="auto"/>
    </w:pPr>
    <w:rPr>
      <w:rFonts w:eastAsiaTheme="minorHAnsi"/>
      <w:lang w:eastAsia="en-US"/>
    </w:rPr>
  </w:style>
  <w:style w:type="paragraph" w:customStyle="1" w:styleId="BECFC028A37D4948A3B541403F1FE2F04">
    <w:name w:val="BECFC028A37D4948A3B541403F1FE2F04"/>
    <w:rsid w:val="00432EEC"/>
    <w:pPr>
      <w:spacing w:after="200" w:line="276" w:lineRule="auto"/>
    </w:pPr>
    <w:rPr>
      <w:rFonts w:eastAsiaTheme="minorHAnsi"/>
      <w:lang w:eastAsia="en-US"/>
    </w:rPr>
  </w:style>
  <w:style w:type="paragraph" w:customStyle="1" w:styleId="26578E7E9C84463DADE289A1B621DF524">
    <w:name w:val="26578E7E9C84463DADE289A1B621DF524"/>
    <w:rsid w:val="00432EEC"/>
    <w:pPr>
      <w:spacing w:after="200" w:line="276" w:lineRule="auto"/>
    </w:pPr>
    <w:rPr>
      <w:rFonts w:eastAsiaTheme="minorHAnsi"/>
      <w:lang w:eastAsia="en-US"/>
    </w:rPr>
  </w:style>
  <w:style w:type="paragraph" w:customStyle="1" w:styleId="0D2828E9E5B64CC896A3A1CDAF475F234">
    <w:name w:val="0D2828E9E5B64CC896A3A1CDAF475F234"/>
    <w:rsid w:val="00432EEC"/>
    <w:pPr>
      <w:spacing w:after="200" w:line="276" w:lineRule="auto"/>
    </w:pPr>
    <w:rPr>
      <w:rFonts w:eastAsiaTheme="minorHAnsi"/>
      <w:lang w:eastAsia="en-US"/>
    </w:rPr>
  </w:style>
  <w:style w:type="paragraph" w:customStyle="1" w:styleId="3A6A83A898FC4D6C88C6013E8C915D444">
    <w:name w:val="3A6A83A898FC4D6C88C6013E8C915D444"/>
    <w:rsid w:val="00432EEC"/>
    <w:pPr>
      <w:spacing w:after="200" w:line="276" w:lineRule="auto"/>
    </w:pPr>
    <w:rPr>
      <w:rFonts w:eastAsiaTheme="minorHAnsi"/>
      <w:lang w:eastAsia="en-US"/>
    </w:rPr>
  </w:style>
  <w:style w:type="paragraph" w:customStyle="1" w:styleId="A09FA7B51C144F5B951A613F61A837D74">
    <w:name w:val="A09FA7B51C144F5B951A613F61A837D74"/>
    <w:rsid w:val="00432EEC"/>
    <w:pPr>
      <w:spacing w:after="200" w:line="276" w:lineRule="auto"/>
    </w:pPr>
    <w:rPr>
      <w:rFonts w:eastAsiaTheme="minorHAnsi"/>
      <w:lang w:eastAsia="en-US"/>
    </w:rPr>
  </w:style>
  <w:style w:type="paragraph" w:customStyle="1" w:styleId="6FCA2A973411485B824E739D9CF6A0864">
    <w:name w:val="6FCA2A973411485B824E739D9CF6A0864"/>
    <w:rsid w:val="00432EEC"/>
    <w:pPr>
      <w:spacing w:after="200" w:line="276" w:lineRule="auto"/>
    </w:pPr>
    <w:rPr>
      <w:rFonts w:eastAsiaTheme="minorHAnsi"/>
      <w:lang w:eastAsia="en-US"/>
    </w:rPr>
  </w:style>
  <w:style w:type="paragraph" w:customStyle="1" w:styleId="C2C6B41F6BD341B49F47B5225ED25FBC">
    <w:name w:val="C2C6B41F6BD341B49F47B5225ED25FBC"/>
    <w:rsid w:val="00432EEC"/>
    <w:pPr>
      <w:spacing w:after="200" w:line="276" w:lineRule="auto"/>
    </w:pPr>
    <w:rPr>
      <w:rFonts w:eastAsiaTheme="minorHAnsi"/>
      <w:lang w:eastAsia="en-US"/>
    </w:rPr>
  </w:style>
  <w:style w:type="paragraph" w:customStyle="1" w:styleId="F3AEA7047E1940F8A7793F6FEB2B1BF0">
    <w:name w:val="F3AEA7047E1940F8A7793F6FEB2B1BF0"/>
    <w:rsid w:val="00432EEC"/>
    <w:pPr>
      <w:spacing w:after="200" w:line="276" w:lineRule="auto"/>
    </w:pPr>
    <w:rPr>
      <w:rFonts w:eastAsiaTheme="minorHAnsi"/>
      <w:lang w:eastAsia="en-US"/>
    </w:rPr>
  </w:style>
  <w:style w:type="paragraph" w:customStyle="1" w:styleId="C20BD79483B84ACCA1DDFAC9827B6B7D5">
    <w:name w:val="C20BD79483B84ACCA1DDFAC9827B6B7D5"/>
    <w:rsid w:val="00AF48E6"/>
    <w:pPr>
      <w:spacing w:after="200" w:line="276" w:lineRule="auto"/>
    </w:pPr>
    <w:rPr>
      <w:rFonts w:eastAsiaTheme="minorHAnsi"/>
      <w:lang w:eastAsia="en-US"/>
    </w:rPr>
  </w:style>
  <w:style w:type="paragraph" w:customStyle="1" w:styleId="AAF19AE0F94F4C8983893C79A2840E875">
    <w:name w:val="AAF19AE0F94F4C8983893C79A2840E875"/>
    <w:rsid w:val="00AF48E6"/>
    <w:pPr>
      <w:spacing w:after="200" w:line="276" w:lineRule="auto"/>
    </w:pPr>
    <w:rPr>
      <w:rFonts w:eastAsiaTheme="minorHAnsi"/>
      <w:lang w:eastAsia="en-US"/>
    </w:rPr>
  </w:style>
  <w:style w:type="paragraph" w:customStyle="1" w:styleId="EFF5EBDDE3CF43AE813B4DBF005E134E5">
    <w:name w:val="EFF5EBDDE3CF43AE813B4DBF005E134E5"/>
    <w:rsid w:val="00AF48E6"/>
    <w:pPr>
      <w:spacing w:after="200" w:line="276" w:lineRule="auto"/>
    </w:pPr>
    <w:rPr>
      <w:rFonts w:eastAsiaTheme="minorHAnsi"/>
      <w:lang w:eastAsia="en-US"/>
    </w:rPr>
  </w:style>
  <w:style w:type="paragraph" w:customStyle="1" w:styleId="14EAC4725B834F99851A1EDCC9CA67645">
    <w:name w:val="14EAC4725B834F99851A1EDCC9CA67645"/>
    <w:rsid w:val="00AF48E6"/>
    <w:pPr>
      <w:spacing w:after="200" w:line="276" w:lineRule="auto"/>
    </w:pPr>
    <w:rPr>
      <w:rFonts w:eastAsiaTheme="minorHAnsi"/>
      <w:lang w:eastAsia="en-US"/>
    </w:rPr>
  </w:style>
  <w:style w:type="paragraph" w:customStyle="1" w:styleId="5DCC661AA9B4492D99C5A88BC32F64BF5">
    <w:name w:val="5DCC661AA9B4492D99C5A88BC32F64BF5"/>
    <w:rsid w:val="00AF48E6"/>
    <w:pPr>
      <w:spacing w:after="200" w:line="276" w:lineRule="auto"/>
    </w:pPr>
    <w:rPr>
      <w:rFonts w:eastAsiaTheme="minorHAnsi"/>
      <w:lang w:eastAsia="en-US"/>
    </w:rPr>
  </w:style>
  <w:style w:type="paragraph" w:customStyle="1" w:styleId="2EE2500148FA43F480A1623BA86DB6B63">
    <w:name w:val="2EE2500148FA43F480A1623BA86DB6B63"/>
    <w:rsid w:val="00AF48E6"/>
    <w:pPr>
      <w:spacing w:after="200" w:line="276" w:lineRule="auto"/>
    </w:pPr>
    <w:rPr>
      <w:rFonts w:eastAsiaTheme="minorHAnsi"/>
      <w:lang w:eastAsia="en-US"/>
    </w:rPr>
  </w:style>
  <w:style w:type="paragraph" w:customStyle="1" w:styleId="BECFC028A37D4948A3B541403F1FE2F05">
    <w:name w:val="BECFC028A37D4948A3B541403F1FE2F05"/>
    <w:rsid w:val="00AF48E6"/>
    <w:pPr>
      <w:spacing w:after="200" w:line="276" w:lineRule="auto"/>
    </w:pPr>
    <w:rPr>
      <w:rFonts w:eastAsiaTheme="minorHAnsi"/>
      <w:lang w:eastAsia="en-US"/>
    </w:rPr>
  </w:style>
  <w:style w:type="paragraph" w:customStyle="1" w:styleId="26578E7E9C84463DADE289A1B621DF525">
    <w:name w:val="26578E7E9C84463DADE289A1B621DF525"/>
    <w:rsid w:val="00AF48E6"/>
    <w:pPr>
      <w:spacing w:after="200" w:line="276" w:lineRule="auto"/>
    </w:pPr>
    <w:rPr>
      <w:rFonts w:eastAsiaTheme="minorHAnsi"/>
      <w:lang w:eastAsia="en-US"/>
    </w:rPr>
  </w:style>
  <w:style w:type="paragraph" w:customStyle="1" w:styleId="0D2828E9E5B64CC896A3A1CDAF475F235">
    <w:name w:val="0D2828E9E5B64CC896A3A1CDAF475F235"/>
    <w:rsid w:val="00AF48E6"/>
    <w:pPr>
      <w:spacing w:after="200" w:line="276" w:lineRule="auto"/>
    </w:pPr>
    <w:rPr>
      <w:rFonts w:eastAsiaTheme="minorHAnsi"/>
      <w:lang w:eastAsia="en-US"/>
    </w:rPr>
  </w:style>
  <w:style w:type="paragraph" w:customStyle="1" w:styleId="3A6A83A898FC4D6C88C6013E8C915D445">
    <w:name w:val="3A6A83A898FC4D6C88C6013E8C915D445"/>
    <w:rsid w:val="00AF48E6"/>
    <w:pPr>
      <w:spacing w:after="200" w:line="276" w:lineRule="auto"/>
    </w:pPr>
    <w:rPr>
      <w:rFonts w:eastAsiaTheme="minorHAnsi"/>
      <w:lang w:eastAsia="en-US"/>
    </w:rPr>
  </w:style>
  <w:style w:type="paragraph" w:customStyle="1" w:styleId="A09FA7B51C144F5B951A613F61A837D75">
    <w:name w:val="A09FA7B51C144F5B951A613F61A837D75"/>
    <w:rsid w:val="00AF48E6"/>
    <w:pPr>
      <w:spacing w:after="200" w:line="276" w:lineRule="auto"/>
    </w:pPr>
    <w:rPr>
      <w:rFonts w:eastAsiaTheme="minorHAnsi"/>
      <w:lang w:eastAsia="en-US"/>
    </w:rPr>
  </w:style>
  <w:style w:type="paragraph" w:customStyle="1" w:styleId="6FCA2A973411485B824E739D9CF6A0865">
    <w:name w:val="6FCA2A973411485B824E739D9CF6A0865"/>
    <w:rsid w:val="00AF48E6"/>
    <w:pPr>
      <w:spacing w:after="200" w:line="276" w:lineRule="auto"/>
    </w:pPr>
    <w:rPr>
      <w:rFonts w:eastAsiaTheme="minorHAnsi"/>
      <w:lang w:eastAsia="en-US"/>
    </w:rPr>
  </w:style>
  <w:style w:type="paragraph" w:customStyle="1" w:styleId="C2C6B41F6BD341B49F47B5225ED25FBC1">
    <w:name w:val="C2C6B41F6BD341B49F47B5225ED25FBC1"/>
    <w:rsid w:val="00AF48E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F01C-91F9-4144-A278-E1EB9783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42C229BF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&amp; Equality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A. Price</dc:creator>
  <cp:lastModifiedBy>Padraig X. Langan</cp:lastModifiedBy>
  <cp:revision>5</cp:revision>
  <cp:lastPrinted>2019-01-31T16:47:00Z</cp:lastPrinted>
  <dcterms:created xsi:type="dcterms:W3CDTF">2020-06-24T16:45:00Z</dcterms:created>
  <dcterms:modified xsi:type="dcterms:W3CDTF">2020-06-25T13:21:00Z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