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A5E" w:rsidRDefault="000C2EA3" w:rsidP="00320C20">
      <w:pPr>
        <w:rPr>
          <w:b/>
          <w:color w:val="7030A0"/>
          <w:sz w:val="32"/>
          <w:szCs w:val="28"/>
        </w:rPr>
      </w:pPr>
      <w:r>
        <w:rPr>
          <w:noProof/>
          <w:lang w:eastAsia="en-IE"/>
        </w:rPr>
        <w:drawing>
          <wp:inline distT="0" distB="0" distL="0" distR="0">
            <wp:extent cx="2438400" cy="9944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SRA_Main_1_Colour(CMYKforPrint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5324" cy="1033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4C5D"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4210050</wp:posOffset>
                </wp:positionH>
                <wp:positionV relativeFrom="paragraph">
                  <wp:posOffset>57150</wp:posOffset>
                </wp:positionV>
                <wp:extent cx="2057400" cy="809625"/>
                <wp:effectExtent l="0" t="0" r="0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4C5D" w:rsidRPr="007C54FB" w:rsidRDefault="002F4C5D" w:rsidP="002F4C5D">
                            <w:pPr>
                              <w:rPr>
                                <w:b/>
                                <w:color w:val="7030A0"/>
                              </w:rPr>
                            </w:pPr>
                            <w:r w:rsidRPr="007C54FB">
                              <w:rPr>
                                <w:b/>
                                <w:color w:val="7030A0"/>
                              </w:rPr>
                              <w:t>LSRA Reference Number:</w:t>
                            </w:r>
                          </w:p>
                          <w:p w:rsidR="002F4C5D" w:rsidRPr="007C54FB" w:rsidRDefault="002F4C5D" w:rsidP="002F4C5D">
                            <w:pPr>
                              <w:rPr>
                                <w:color w:val="7030A0"/>
                                <w:sz w:val="28"/>
                              </w:rPr>
                            </w:pPr>
                            <w:r w:rsidRPr="007C54FB">
                              <w:rPr>
                                <w:color w:val="7030A0"/>
                                <w:sz w:val="28"/>
                              </w:rPr>
                              <w:t>PB</w:t>
                            </w:r>
                            <w:sdt>
                              <w:sdtPr>
                                <w:rPr>
                                  <w:color w:val="7030A0"/>
                                  <w:sz w:val="28"/>
                                </w:rPr>
                                <w:id w:val="533698598"/>
                                <w:placeholder>
                                  <w:docPart w:val="1D699C5504594AC38C3DD304FC3E6D8E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0C2EA3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1.5pt;margin-top:4.5pt;width:162pt;height:6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">
                <v:textbox>
                  <w:txbxContent>
                    <w:p w:rsidR="002F4C5D" w:rsidRPr="007C54FB" w:rsidRDefault="002F4C5D" w:rsidP="002F4C5D">
                      <w:pPr>
                        <w:rPr>
                          <w:b/>
                          <w:color w:val="7030A0"/>
                        </w:rPr>
                      </w:pPr>
                      <w:r w:rsidRPr="007C54FB">
                        <w:rPr>
                          <w:b/>
                          <w:color w:val="7030A0"/>
                        </w:rPr>
                        <w:t>LSRA Reference Number:</w:t>
                      </w:r>
                    </w:p>
                    <w:p w:rsidR="002F4C5D" w:rsidRPr="007C54FB" w:rsidRDefault="002F4C5D" w:rsidP="002F4C5D">
                      <w:pPr>
                        <w:rPr>
                          <w:color w:val="7030A0"/>
                          <w:sz w:val="28"/>
                        </w:rPr>
                      </w:pPr>
                      <w:r w:rsidRPr="007C54FB">
                        <w:rPr>
                          <w:color w:val="7030A0"/>
                          <w:sz w:val="28"/>
                        </w:rPr>
                        <w:t>PB</w:t>
                      </w:r>
                      <w:sdt>
                        <w:sdtPr>
                          <w:rPr>
                            <w:color w:val="7030A0"/>
                            <w:sz w:val="28"/>
                          </w:rPr>
                          <w:id w:val="533698598"/>
                          <w:placeholder>
                            <w:docPart w:val="1D699C5504594AC38C3DD304FC3E6D8E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0C2EA3">
                            <w:rPr>
                              <w:rStyle w:val="PlaceholderText"/>
                            </w:rPr>
                            <w:t xml:space="preserve"> 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23192" w:rsidRDefault="00523192" w:rsidP="00E91A5E">
      <w:pPr>
        <w:jc w:val="center"/>
        <w:rPr>
          <w:b/>
          <w:sz w:val="32"/>
          <w:szCs w:val="32"/>
        </w:rPr>
      </w:pPr>
    </w:p>
    <w:p w:rsidR="005131BC" w:rsidRPr="00E91A5E" w:rsidRDefault="00135DDC" w:rsidP="00E91A5E">
      <w:pPr>
        <w:jc w:val="center"/>
        <w:rPr>
          <w:b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35DDC">
        <w:rPr>
          <w:b/>
          <w:sz w:val="32"/>
          <w:szCs w:val="32"/>
        </w:rPr>
        <w:t>A</w:t>
      </w:r>
      <w:r>
        <w:rPr>
          <w:b/>
          <w:sz w:val="32"/>
          <w:szCs w:val="32"/>
        </w:rPr>
        <w:t>PPLICATION FOR REMOVAL FROM THE ROLL OF PRACTISING BARRISTERS</w:t>
      </w:r>
      <w:r>
        <w:rPr>
          <w:b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b/>
          <w:sz w:val="32"/>
          <w:szCs w:val="32"/>
        </w:rPr>
        <w:t>UNDER SECTION 135(3)</w:t>
      </w:r>
      <w:r w:rsidRPr="00671F84">
        <w:rPr>
          <w:b/>
          <w:sz w:val="32"/>
          <w:szCs w:val="32"/>
        </w:rPr>
        <w:t xml:space="preserve"> OF THE LEGAL SERVICES REGULATION ACT 2015</w:t>
      </w:r>
    </w:p>
    <w:p w:rsidR="002026CD" w:rsidRDefault="002026CD" w:rsidP="002026CD">
      <w:pPr>
        <w:spacing w:line="240" w:lineRule="auto"/>
        <w:rPr>
          <w:color w:val="000000" w:themeColor="text1"/>
          <w:sz w:val="24"/>
          <w:szCs w:val="24"/>
        </w:rPr>
      </w:pP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9016"/>
      </w:tblGrid>
      <w:tr w:rsidR="005131BC" w:rsidRPr="002026CD" w:rsidTr="00C16F57">
        <w:tc>
          <w:tcPr>
            <w:tcW w:w="9016" w:type="dxa"/>
            <w:shd w:val="clear" w:color="auto" w:fill="CCC0D9" w:themeFill="accent4" w:themeFillTint="66"/>
          </w:tcPr>
          <w:p w:rsidR="00AD4219" w:rsidRPr="007A51D8" w:rsidRDefault="00135DDC" w:rsidP="00AD42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Section 1 - </w:t>
            </w:r>
            <w:r w:rsidR="00AD4219" w:rsidRPr="007A51D8">
              <w:rPr>
                <w:b/>
                <w:sz w:val="24"/>
                <w:szCs w:val="24"/>
              </w:rPr>
              <w:t>Re</w:t>
            </w:r>
            <w:r w:rsidR="00711812" w:rsidRPr="007A51D8">
              <w:rPr>
                <w:b/>
                <w:sz w:val="24"/>
                <w:szCs w:val="24"/>
              </w:rPr>
              <w:t>quest for re</w:t>
            </w:r>
            <w:r w:rsidR="00AD4219" w:rsidRPr="007A51D8">
              <w:rPr>
                <w:b/>
                <w:sz w:val="24"/>
                <w:szCs w:val="24"/>
              </w:rPr>
              <w:t xml:space="preserve">moval </w:t>
            </w:r>
          </w:p>
          <w:p w:rsidR="00AD4219" w:rsidRPr="002026CD" w:rsidRDefault="00AD4219" w:rsidP="00C16F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131BC" w:rsidRPr="007A51D8" w:rsidTr="00C16F57">
        <w:tc>
          <w:tcPr>
            <w:tcW w:w="9016" w:type="dxa"/>
            <w:shd w:val="clear" w:color="auto" w:fill="auto"/>
          </w:tcPr>
          <w:p w:rsidR="00AD4219" w:rsidRPr="007A51D8" w:rsidRDefault="00AD4219" w:rsidP="00AD4219">
            <w:pPr>
              <w:rPr>
                <w:color w:val="000000" w:themeColor="text1"/>
              </w:rPr>
            </w:pPr>
          </w:p>
          <w:p w:rsidR="00AD4219" w:rsidRDefault="00AD4219" w:rsidP="0095664F">
            <w:pPr>
              <w:rPr>
                <w:color w:val="000000" w:themeColor="text1"/>
              </w:rPr>
            </w:pPr>
            <w:r w:rsidRPr="007A51D8">
              <w:rPr>
                <w:color w:val="000000" w:themeColor="text1"/>
              </w:rPr>
              <w:t xml:space="preserve">I </w:t>
            </w:r>
            <w:r w:rsidR="0075701E">
              <w:rPr>
                <w:color w:val="000000" w:themeColor="text1"/>
              </w:rPr>
              <w:t xml:space="preserve"> </w:t>
            </w:r>
            <w:sdt>
              <w:sdtPr>
                <w:rPr>
                  <w:rStyle w:val="Style7"/>
                </w:rPr>
                <w:id w:val="491683445"/>
                <w:placeholder>
                  <w:docPart w:val="4CA7E7E68D7A454B8F029C57FE322027"/>
                </w:placeholder>
                <w:showingPlcHdr/>
                <w:text/>
              </w:sdtPr>
              <w:sdtEndPr>
                <w:rPr>
                  <w:rStyle w:val="Style7"/>
                </w:rPr>
              </w:sdtEndPr>
              <w:sdtContent>
                <w:r w:rsidR="0075701E">
                  <w:rPr>
                    <w:color w:val="000000" w:themeColor="text1"/>
                  </w:rPr>
                  <w:t xml:space="preserve"> </w:t>
                </w:r>
              </w:sdtContent>
            </w:sdt>
            <w:r w:rsidR="0075701E">
              <w:rPr>
                <w:color w:val="000000" w:themeColor="text1"/>
              </w:rPr>
              <w:t xml:space="preserve">                                             </w:t>
            </w:r>
            <w:r w:rsidRPr="007A51D8">
              <w:rPr>
                <w:color w:val="000000" w:themeColor="text1"/>
              </w:rPr>
              <w:t xml:space="preserve">(name in block capitals) </w:t>
            </w:r>
            <w:r w:rsidR="00135DDC">
              <w:rPr>
                <w:color w:val="000000" w:themeColor="text1"/>
              </w:rPr>
              <w:t xml:space="preserve">no longer </w:t>
            </w:r>
            <w:r w:rsidRPr="007A51D8">
              <w:rPr>
                <w:color w:val="000000" w:themeColor="text1"/>
              </w:rPr>
              <w:t xml:space="preserve">wish to provide </w:t>
            </w:r>
            <w:r w:rsidR="00135DDC">
              <w:rPr>
                <w:color w:val="000000" w:themeColor="text1"/>
              </w:rPr>
              <w:t xml:space="preserve">legal services as a practising barrister </w:t>
            </w:r>
            <w:proofErr w:type="gramStart"/>
            <w:r w:rsidR="00135DDC">
              <w:rPr>
                <w:color w:val="000000" w:themeColor="text1"/>
              </w:rPr>
              <w:t>and  hereby</w:t>
            </w:r>
            <w:proofErr w:type="gramEnd"/>
            <w:r w:rsidR="00135DDC">
              <w:rPr>
                <w:color w:val="000000" w:themeColor="text1"/>
              </w:rPr>
              <w:t xml:space="preserve"> apply to have my name removed from the</w:t>
            </w:r>
            <w:r w:rsidR="00A760A4">
              <w:rPr>
                <w:color w:val="000000" w:themeColor="text1"/>
              </w:rPr>
              <w:t xml:space="preserve"> Roll of Practising Barristers</w:t>
            </w:r>
            <w:r w:rsidRPr="007A51D8">
              <w:rPr>
                <w:color w:val="000000" w:themeColor="text1"/>
              </w:rPr>
              <w:t>.</w:t>
            </w:r>
          </w:p>
          <w:p w:rsidR="0075701E" w:rsidRPr="0075701E" w:rsidRDefault="0075701E" w:rsidP="0095664F">
            <w:pPr>
              <w:rPr>
                <w:color w:val="000000" w:themeColor="text1"/>
              </w:rPr>
            </w:pPr>
          </w:p>
        </w:tc>
      </w:tr>
    </w:tbl>
    <w:p w:rsidR="005131BC" w:rsidRPr="007A51D8" w:rsidRDefault="005131BC" w:rsidP="002026CD">
      <w:pPr>
        <w:spacing w:line="240" w:lineRule="auto"/>
        <w:rPr>
          <w:color w:val="000000" w:themeColor="text1"/>
        </w:rPr>
      </w:pP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9016"/>
      </w:tblGrid>
      <w:tr w:rsidR="002F4C5D" w:rsidRPr="007A51D8" w:rsidTr="00A64E6E">
        <w:tc>
          <w:tcPr>
            <w:tcW w:w="9016" w:type="dxa"/>
            <w:shd w:val="clear" w:color="auto" w:fill="CCC0D9" w:themeFill="accent4" w:themeFillTint="66"/>
          </w:tcPr>
          <w:p w:rsidR="002F4C5D" w:rsidRPr="00135DDC" w:rsidRDefault="00135DDC" w:rsidP="00A64E6E">
            <w:pPr>
              <w:jc w:val="center"/>
              <w:rPr>
                <w:b/>
                <w:sz w:val="24"/>
                <w:szCs w:val="24"/>
              </w:rPr>
            </w:pPr>
            <w:r w:rsidRPr="00135DDC">
              <w:rPr>
                <w:b/>
                <w:sz w:val="24"/>
                <w:szCs w:val="24"/>
              </w:rPr>
              <w:t xml:space="preserve">Section 2 - </w:t>
            </w:r>
            <w:r w:rsidR="00E91A5E" w:rsidRPr="00135DDC">
              <w:rPr>
                <w:b/>
                <w:sz w:val="24"/>
                <w:szCs w:val="24"/>
              </w:rPr>
              <w:t>Contact Details</w:t>
            </w:r>
            <w:r w:rsidRPr="00135DDC">
              <w:rPr>
                <w:b/>
                <w:sz w:val="24"/>
                <w:szCs w:val="24"/>
              </w:rPr>
              <w:t xml:space="preserve"> (If different from those previously provided)</w:t>
            </w:r>
          </w:p>
          <w:p w:rsidR="002F4C5D" w:rsidRPr="007A51D8" w:rsidRDefault="002F4C5D" w:rsidP="00A64E6E">
            <w:pPr>
              <w:jc w:val="center"/>
              <w:rPr>
                <w:b/>
              </w:rPr>
            </w:pPr>
          </w:p>
        </w:tc>
      </w:tr>
      <w:tr w:rsidR="002F4C5D" w:rsidRPr="007A51D8" w:rsidTr="00A64E6E">
        <w:tc>
          <w:tcPr>
            <w:tcW w:w="9016" w:type="dxa"/>
            <w:shd w:val="clear" w:color="auto" w:fill="auto"/>
          </w:tcPr>
          <w:p w:rsidR="002F4C5D" w:rsidRPr="007A51D8" w:rsidRDefault="007C54FB" w:rsidP="00AD4219">
            <w:pPr>
              <w:rPr>
                <w:b/>
              </w:rPr>
            </w:pPr>
            <w:r>
              <w:rPr>
                <w:b/>
              </w:rPr>
              <w:t>Email</w:t>
            </w:r>
            <w:r w:rsidR="00AD4219" w:rsidRPr="007A51D8">
              <w:rPr>
                <w:b/>
              </w:rPr>
              <w:t>:</w:t>
            </w:r>
            <w:r w:rsidR="005F15C5">
              <w:rPr>
                <w:b/>
              </w:rPr>
              <w:t xml:space="preserve"> </w:t>
            </w:r>
            <w:sdt>
              <w:sdtPr>
                <w:rPr>
                  <w:rStyle w:val="Style1Char"/>
                </w:rPr>
                <w:id w:val="-1537959364"/>
                <w:placeholder>
                  <w:docPart w:val="799143E442D54A1B8C7971A541002813"/>
                </w:placeholder>
                <w:showingPlcHdr/>
                <w:text w:multiLine="1"/>
              </w:sdtPr>
              <w:sdtEndPr>
                <w:rPr>
                  <w:rStyle w:val="Style1Char"/>
                </w:rPr>
              </w:sdtEndPr>
              <w:sdtContent>
                <w:r w:rsidR="0075701E">
                  <w:rPr>
                    <w:b/>
                  </w:rPr>
                  <w:t xml:space="preserve"> </w:t>
                </w:r>
              </w:sdtContent>
            </w:sdt>
          </w:p>
          <w:p w:rsidR="00AD4219" w:rsidRPr="007A51D8" w:rsidRDefault="00AD4219" w:rsidP="00AD4219">
            <w:pPr>
              <w:rPr>
                <w:b/>
              </w:rPr>
            </w:pPr>
          </w:p>
        </w:tc>
      </w:tr>
      <w:tr w:rsidR="002F4C5D" w:rsidRPr="007A51D8" w:rsidTr="00A64E6E">
        <w:tc>
          <w:tcPr>
            <w:tcW w:w="9016" w:type="dxa"/>
            <w:shd w:val="clear" w:color="auto" w:fill="auto"/>
          </w:tcPr>
          <w:p w:rsidR="002F4C5D" w:rsidRPr="0075701E" w:rsidRDefault="00AD4219" w:rsidP="00AD4219">
            <w:r w:rsidRPr="007A51D8">
              <w:rPr>
                <w:b/>
              </w:rPr>
              <w:t>Phone:</w:t>
            </w:r>
            <w:r w:rsidR="007C54FB">
              <w:rPr>
                <w:b/>
              </w:rPr>
              <w:t xml:space="preserve"> </w:t>
            </w:r>
            <w:sdt>
              <w:sdtPr>
                <w:rPr>
                  <w:rStyle w:val="Style2Char"/>
                </w:rPr>
                <w:id w:val="1051424338"/>
                <w:placeholder>
                  <w:docPart w:val="9E11656441304103983BA37BCC943D08"/>
                </w:placeholder>
                <w:showingPlcHdr/>
                <w:text w:multiLine="1"/>
              </w:sdtPr>
              <w:sdtEndPr>
                <w:rPr>
                  <w:rStyle w:val="Style2Char"/>
                </w:rPr>
              </w:sdtEndPr>
              <w:sdtContent>
                <w:r w:rsidR="0075701E">
                  <w:rPr>
                    <w:b/>
                  </w:rPr>
                  <w:t xml:space="preserve"> </w:t>
                </w:r>
              </w:sdtContent>
            </w:sdt>
          </w:p>
          <w:p w:rsidR="00AD4219" w:rsidRPr="007A51D8" w:rsidRDefault="00AD4219" w:rsidP="00AD4219">
            <w:pPr>
              <w:rPr>
                <w:b/>
              </w:rPr>
            </w:pPr>
          </w:p>
        </w:tc>
      </w:tr>
      <w:tr w:rsidR="00AD4219" w:rsidRPr="007A51D8" w:rsidTr="00A64E6E">
        <w:tc>
          <w:tcPr>
            <w:tcW w:w="9016" w:type="dxa"/>
            <w:shd w:val="clear" w:color="auto" w:fill="auto"/>
          </w:tcPr>
          <w:p w:rsidR="00AD4219" w:rsidRPr="007A51D8" w:rsidRDefault="00AD4219" w:rsidP="00AD4219">
            <w:pPr>
              <w:rPr>
                <w:b/>
              </w:rPr>
            </w:pPr>
            <w:r w:rsidRPr="007A51D8">
              <w:rPr>
                <w:b/>
              </w:rPr>
              <w:t>Postal Address:</w:t>
            </w:r>
            <w:r w:rsidR="007C54FB">
              <w:rPr>
                <w:b/>
              </w:rPr>
              <w:t xml:space="preserve"> </w:t>
            </w:r>
            <w:sdt>
              <w:sdtPr>
                <w:rPr>
                  <w:rStyle w:val="Style3Char"/>
                </w:rPr>
                <w:id w:val="2067683110"/>
                <w:placeholder>
                  <w:docPart w:val="1EA2ADA11890437F9BD1778A53E0D0CB"/>
                </w:placeholder>
                <w:showingPlcHdr/>
                <w:text w:multiLine="1"/>
              </w:sdtPr>
              <w:sdtEndPr>
                <w:rPr>
                  <w:rStyle w:val="Style3Char"/>
                </w:rPr>
              </w:sdtEndPr>
              <w:sdtContent>
                <w:r w:rsidR="0075701E">
                  <w:rPr>
                    <w:b/>
                  </w:rPr>
                  <w:t xml:space="preserve"> </w:t>
                </w:r>
              </w:sdtContent>
            </w:sdt>
          </w:p>
          <w:p w:rsidR="00AD4219" w:rsidRPr="007A51D8" w:rsidRDefault="00AD4219" w:rsidP="00AD4219">
            <w:pPr>
              <w:rPr>
                <w:b/>
              </w:rPr>
            </w:pPr>
          </w:p>
          <w:p w:rsidR="00AD4219" w:rsidRPr="007A51D8" w:rsidRDefault="00AD4219" w:rsidP="00AD4219">
            <w:pPr>
              <w:rPr>
                <w:b/>
              </w:rPr>
            </w:pPr>
          </w:p>
          <w:p w:rsidR="00AD4219" w:rsidRPr="007A51D8" w:rsidRDefault="00AD4219" w:rsidP="00AD4219">
            <w:pPr>
              <w:rPr>
                <w:b/>
              </w:rPr>
            </w:pPr>
          </w:p>
        </w:tc>
      </w:tr>
    </w:tbl>
    <w:p w:rsidR="00135DDC" w:rsidRDefault="00135DDC"/>
    <w:p w:rsidR="002065D2" w:rsidRDefault="002065D2" w:rsidP="002065D2">
      <w:pPr>
        <w:spacing w:after="0" w:line="600" w:lineRule="auto"/>
      </w:pPr>
      <w:r>
        <w:t>Signature _______</w:t>
      </w:r>
      <w:r w:rsidR="007C54FB">
        <w:t>_________________________</w:t>
      </w:r>
      <w:r w:rsidR="007C54FB">
        <w:tab/>
        <w:t xml:space="preserve">Date: </w:t>
      </w:r>
      <w:sdt>
        <w:sdtPr>
          <w:id w:val="1351381360"/>
          <w:placeholder>
            <w:docPart w:val="75AE59E99D4940148E7B2CBA0D3F3894"/>
          </w:placeholder>
          <w:showingPlcHdr/>
          <w:date>
            <w:dateFormat w:val="dd/MM/yyyy"/>
            <w:lid w:val="en-IE"/>
            <w:storeMappedDataAs w:val="dateTime"/>
            <w:calendar w:val="gregorian"/>
          </w:date>
        </w:sdtPr>
        <w:sdtEndPr/>
        <w:sdtContent>
          <w:r w:rsidR="00CE046C">
            <w:t xml:space="preserve"> </w:t>
          </w:r>
        </w:sdtContent>
      </w:sdt>
    </w:p>
    <w:p w:rsidR="007C54FB" w:rsidRDefault="002065D2" w:rsidP="002065D2">
      <w:pPr>
        <w:spacing w:after="0" w:line="600" w:lineRule="auto"/>
      </w:pPr>
      <w:r>
        <w:t xml:space="preserve">Name in Block Capitals:  </w:t>
      </w:r>
      <w:sdt>
        <w:sdtPr>
          <w:id w:val="-1555999165"/>
          <w:placeholder>
            <w:docPart w:val="F8D06735075C4585934C3D7918C90C4E"/>
          </w:placeholder>
          <w:showingPlcHdr/>
          <w:text/>
        </w:sdtPr>
        <w:sdtEndPr/>
        <w:sdtContent>
          <w:r w:rsidR="00CE046C">
            <w:rPr>
              <w:rStyle w:val="PlaceholderText"/>
            </w:rPr>
            <w:t xml:space="preserve"> </w:t>
          </w:r>
        </w:sdtContent>
      </w:sdt>
    </w:p>
    <w:p w:rsidR="002065D2" w:rsidRDefault="002065D2" w:rsidP="002065D2">
      <w:pPr>
        <w:spacing w:after="0" w:line="600" w:lineRule="auto"/>
      </w:pPr>
      <w:r>
        <w:t>PB</w:t>
      </w:r>
      <w:r w:rsidR="007C54FB">
        <w:t xml:space="preserve">: </w:t>
      </w:r>
      <w:r w:rsidR="00CE046C">
        <w:t>__________________</w:t>
      </w:r>
    </w:p>
    <w:p w:rsidR="00AD4219" w:rsidRDefault="007C54FB">
      <w:r>
        <w:t xml:space="preserve">NOTE: The completed form can be returned by email to </w:t>
      </w:r>
      <w:hyperlink r:id="rId7" w:history="1">
        <w:r w:rsidR="000C2EA3" w:rsidRPr="00133B6A">
          <w:rPr>
            <w:rStyle w:val="Hyperlink"/>
          </w:rPr>
          <w:t>Lsra-roll@Lsra.ie</w:t>
        </w:r>
      </w:hyperlink>
      <w:r>
        <w:t xml:space="preserve"> or by post to Registration, Levy and Fees Unit, Legal Services Regulatory A</w:t>
      </w:r>
      <w:r w:rsidR="000705EF">
        <w:t>uthority, PO Box 12906, Dublin 7</w:t>
      </w:r>
    </w:p>
    <w:sectPr w:rsidR="00AD4219" w:rsidSect="0039017E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91A" w:rsidRDefault="00C1191A" w:rsidP="002F4C5D">
      <w:pPr>
        <w:spacing w:after="0" w:line="240" w:lineRule="auto"/>
      </w:pPr>
      <w:r>
        <w:separator/>
      </w:r>
    </w:p>
  </w:endnote>
  <w:endnote w:type="continuationSeparator" w:id="0">
    <w:p w:rsidR="00C1191A" w:rsidRDefault="00C1191A" w:rsidP="002F4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5D2" w:rsidRPr="00816E36" w:rsidRDefault="00A04530" w:rsidP="002065D2">
    <w:pPr>
      <w:pStyle w:val="Footer"/>
      <w:jc w:val="right"/>
      <w:rPr>
        <w:b/>
        <w:sz w:val="28"/>
      </w:rPr>
    </w:pPr>
    <w:r>
      <w:rPr>
        <w:b/>
        <w:sz w:val="28"/>
      </w:rPr>
      <w:t xml:space="preserve">PB4 </w:t>
    </w:r>
    <w:r w:rsidR="000705EF">
      <w:t>June</w:t>
    </w:r>
    <w:r>
      <w:t xml:space="preserve"> 2</w:t>
    </w:r>
    <w:r w:rsidR="000C2EA3">
      <w:t>020</w:t>
    </w:r>
  </w:p>
  <w:p w:rsidR="002065D2" w:rsidRDefault="002065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91A" w:rsidRDefault="00C1191A" w:rsidP="002F4C5D">
      <w:pPr>
        <w:spacing w:after="0" w:line="240" w:lineRule="auto"/>
      </w:pPr>
      <w:r>
        <w:separator/>
      </w:r>
    </w:p>
  </w:footnote>
  <w:footnote w:type="continuationSeparator" w:id="0">
    <w:p w:rsidR="00C1191A" w:rsidRDefault="00C1191A" w:rsidP="002F4C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Kq1EfY8EViR2joDwS1Xg/OXKGXqyYg1hcyYzQbO/I4cCVspVzhmoYtChWCspZa7V1QjdPZPJb7phQgCj5w2xiQ==" w:salt="wMPCx6W57KBIWp/FbYBjJ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91A"/>
    <w:rsid w:val="000444DC"/>
    <w:rsid w:val="00057EE1"/>
    <w:rsid w:val="000705EF"/>
    <w:rsid w:val="000736C3"/>
    <w:rsid w:val="000C2EA3"/>
    <w:rsid w:val="00135DDC"/>
    <w:rsid w:val="00176507"/>
    <w:rsid w:val="00176BD9"/>
    <w:rsid w:val="001A12B1"/>
    <w:rsid w:val="001E03FB"/>
    <w:rsid w:val="001F54F5"/>
    <w:rsid w:val="002026CD"/>
    <w:rsid w:val="002065D2"/>
    <w:rsid w:val="00240A4E"/>
    <w:rsid w:val="0024431D"/>
    <w:rsid w:val="002F4C5D"/>
    <w:rsid w:val="00320C20"/>
    <w:rsid w:val="00337841"/>
    <w:rsid w:val="0039017E"/>
    <w:rsid w:val="003F2FC0"/>
    <w:rsid w:val="005131BC"/>
    <w:rsid w:val="00523192"/>
    <w:rsid w:val="005F15C5"/>
    <w:rsid w:val="00615605"/>
    <w:rsid w:val="00711812"/>
    <w:rsid w:val="0075701E"/>
    <w:rsid w:val="007918B6"/>
    <w:rsid w:val="007A51D8"/>
    <w:rsid w:val="007C16B7"/>
    <w:rsid w:val="007C54FB"/>
    <w:rsid w:val="008A3933"/>
    <w:rsid w:val="008A726A"/>
    <w:rsid w:val="0095664F"/>
    <w:rsid w:val="00A04530"/>
    <w:rsid w:val="00A760A4"/>
    <w:rsid w:val="00A77120"/>
    <w:rsid w:val="00AD4219"/>
    <w:rsid w:val="00AF1AC1"/>
    <w:rsid w:val="00B4413F"/>
    <w:rsid w:val="00BB64FC"/>
    <w:rsid w:val="00C1191A"/>
    <w:rsid w:val="00CA46EC"/>
    <w:rsid w:val="00CB77CC"/>
    <w:rsid w:val="00CE046C"/>
    <w:rsid w:val="00D655C3"/>
    <w:rsid w:val="00E91A5E"/>
    <w:rsid w:val="00EF02A6"/>
    <w:rsid w:val="00FB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ADBED0-665A-42E5-A7EE-0DC72F8C5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2F4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2F4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4C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C5D"/>
  </w:style>
  <w:style w:type="paragraph" w:styleId="Footer">
    <w:name w:val="footer"/>
    <w:basedOn w:val="Normal"/>
    <w:link w:val="FooterChar"/>
    <w:uiPriority w:val="99"/>
    <w:unhideWhenUsed/>
    <w:rsid w:val="002F4C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C5D"/>
  </w:style>
  <w:style w:type="character" w:styleId="PlaceholderText">
    <w:name w:val="Placeholder Text"/>
    <w:basedOn w:val="DefaultParagraphFont"/>
    <w:uiPriority w:val="99"/>
    <w:semiHidden/>
    <w:rsid w:val="007C54F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C54FB"/>
    <w:rPr>
      <w:color w:val="0000FF" w:themeColor="hyperlink"/>
      <w:u w:val="single"/>
    </w:rPr>
  </w:style>
  <w:style w:type="paragraph" w:customStyle="1" w:styleId="Style1">
    <w:name w:val="Style1"/>
    <w:basedOn w:val="Normal"/>
    <w:link w:val="Style1Char"/>
    <w:rsid w:val="0075701E"/>
  </w:style>
  <w:style w:type="paragraph" w:customStyle="1" w:styleId="Style2">
    <w:name w:val="Style2"/>
    <w:basedOn w:val="Normal"/>
    <w:link w:val="Style2Char"/>
    <w:rsid w:val="0075701E"/>
  </w:style>
  <w:style w:type="character" w:customStyle="1" w:styleId="Style1Char">
    <w:name w:val="Style1 Char"/>
    <w:basedOn w:val="DefaultParagraphFont"/>
    <w:link w:val="Style1"/>
    <w:rsid w:val="0075701E"/>
  </w:style>
  <w:style w:type="paragraph" w:customStyle="1" w:styleId="Style3">
    <w:name w:val="Style3"/>
    <w:basedOn w:val="Normal"/>
    <w:link w:val="Style3Char"/>
    <w:rsid w:val="0075701E"/>
  </w:style>
  <w:style w:type="character" w:customStyle="1" w:styleId="Style2Char">
    <w:name w:val="Style2 Char"/>
    <w:basedOn w:val="DefaultParagraphFont"/>
    <w:link w:val="Style2"/>
    <w:rsid w:val="0075701E"/>
  </w:style>
  <w:style w:type="character" w:customStyle="1" w:styleId="Style4">
    <w:name w:val="Style4"/>
    <w:basedOn w:val="DefaultParagraphFont"/>
    <w:uiPriority w:val="1"/>
    <w:rsid w:val="0075701E"/>
    <w:rPr>
      <w:u w:val="single"/>
    </w:rPr>
  </w:style>
  <w:style w:type="character" w:customStyle="1" w:styleId="Style3Char">
    <w:name w:val="Style3 Char"/>
    <w:basedOn w:val="DefaultParagraphFont"/>
    <w:link w:val="Style3"/>
    <w:rsid w:val="0075701E"/>
  </w:style>
  <w:style w:type="character" w:customStyle="1" w:styleId="Style5">
    <w:name w:val="Style5"/>
    <w:basedOn w:val="DefaultParagraphFont"/>
    <w:uiPriority w:val="1"/>
    <w:rsid w:val="0075701E"/>
    <w:rPr>
      <w:u w:val="single"/>
    </w:rPr>
  </w:style>
  <w:style w:type="character" w:customStyle="1" w:styleId="Style6">
    <w:name w:val="Style6"/>
    <w:basedOn w:val="DefaultParagraphFont"/>
    <w:uiPriority w:val="1"/>
    <w:rsid w:val="0075701E"/>
    <w:rPr>
      <w:b/>
      <w:u w:val="single"/>
    </w:rPr>
  </w:style>
  <w:style w:type="character" w:customStyle="1" w:styleId="Style7">
    <w:name w:val="Style7"/>
    <w:basedOn w:val="DefaultParagraphFont"/>
    <w:uiPriority w:val="1"/>
    <w:rsid w:val="0075701E"/>
    <w:rPr>
      <w:rFonts w:asciiTheme="minorHAnsi" w:hAnsiTheme="minorHAnsi"/>
      <w:b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Lsra-roll@Lsra.i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nganpx\AppData\Local\Microsoft\Windows\INetCache\Content.Outlook\QNJ2NUFJ\20200302%20Voluntary%20Removal%20Form%20(New%20Logo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CA7E7E68D7A454B8F029C57FE322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B84BC-417C-4432-BEB4-04AA56151812}"/>
      </w:docPartPr>
      <w:docPartBody>
        <w:p w:rsidR="002B152D" w:rsidRDefault="001262C7" w:rsidP="001262C7">
          <w:pPr>
            <w:pStyle w:val="4CA7E7E68D7A454B8F029C57FE3220272"/>
          </w:pPr>
          <w:r>
            <w:rPr>
              <w:color w:val="000000" w:themeColor="text1"/>
            </w:rPr>
            <w:t xml:space="preserve"> </w:t>
          </w:r>
        </w:p>
      </w:docPartBody>
    </w:docPart>
    <w:docPart>
      <w:docPartPr>
        <w:name w:val="799143E442D54A1B8C7971A541002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17E51-B6F0-4E7E-83E8-EF77B4ED3203}"/>
      </w:docPartPr>
      <w:docPartBody>
        <w:p w:rsidR="002B152D" w:rsidRDefault="001262C7" w:rsidP="001262C7">
          <w:pPr>
            <w:pStyle w:val="799143E442D54A1B8C7971A5410028132"/>
          </w:pPr>
          <w:r>
            <w:rPr>
              <w:b/>
            </w:rPr>
            <w:t xml:space="preserve"> </w:t>
          </w:r>
        </w:p>
      </w:docPartBody>
    </w:docPart>
    <w:docPart>
      <w:docPartPr>
        <w:name w:val="9E11656441304103983BA37BCC943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40B98-F922-4CF1-93A1-2504DD9D59BE}"/>
      </w:docPartPr>
      <w:docPartBody>
        <w:p w:rsidR="002B152D" w:rsidRDefault="001262C7" w:rsidP="001262C7">
          <w:pPr>
            <w:pStyle w:val="9E11656441304103983BA37BCC943D082"/>
          </w:pPr>
          <w:r>
            <w:rPr>
              <w:b/>
            </w:rPr>
            <w:t xml:space="preserve"> </w:t>
          </w:r>
        </w:p>
      </w:docPartBody>
    </w:docPart>
    <w:docPart>
      <w:docPartPr>
        <w:name w:val="1EA2ADA11890437F9BD1778A53E0D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C8AED-2D61-4A9E-B79F-C32B6B2B891E}"/>
      </w:docPartPr>
      <w:docPartBody>
        <w:p w:rsidR="002B152D" w:rsidRDefault="001262C7" w:rsidP="001262C7">
          <w:pPr>
            <w:pStyle w:val="1EA2ADA11890437F9BD1778A53E0D0CB2"/>
          </w:pPr>
          <w:r>
            <w:rPr>
              <w:b/>
            </w:rPr>
            <w:t xml:space="preserve"> </w:t>
          </w:r>
        </w:p>
      </w:docPartBody>
    </w:docPart>
    <w:docPart>
      <w:docPartPr>
        <w:name w:val="1D699C5504594AC38C3DD304FC3E6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0526A-992A-4BF1-A11A-97F9C7B94F21}"/>
      </w:docPartPr>
      <w:docPartBody>
        <w:p w:rsidR="002B152D" w:rsidRDefault="001262C7" w:rsidP="001262C7">
          <w:pPr>
            <w:pStyle w:val="1D699C5504594AC38C3DD304FC3E6D8E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5AE59E99D4940148E7B2CBA0D3F3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0F7EC-429B-4CB3-AC77-9DAD207E8AD3}"/>
      </w:docPartPr>
      <w:docPartBody>
        <w:p w:rsidR="006E6740" w:rsidRDefault="001262C7">
          <w:r>
            <w:t xml:space="preserve"> </w:t>
          </w:r>
        </w:p>
      </w:docPartBody>
    </w:docPart>
    <w:docPart>
      <w:docPartPr>
        <w:name w:val="F8D06735075C4585934C3D7918C90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B362D-8A7D-48E2-ADB0-D4F7ED455342}"/>
      </w:docPartPr>
      <w:docPartBody>
        <w:p w:rsidR="006E6740" w:rsidRDefault="001262C7" w:rsidP="001262C7">
          <w:pPr>
            <w:pStyle w:val="F8D06735075C4585934C3D7918C90C4E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52D"/>
    <w:rsid w:val="001262C7"/>
    <w:rsid w:val="002B152D"/>
    <w:rsid w:val="006E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CA7E7E68D7A454B8F029C57FE322027">
    <w:name w:val="4CA7E7E68D7A454B8F029C57FE322027"/>
  </w:style>
  <w:style w:type="paragraph" w:customStyle="1" w:styleId="799143E442D54A1B8C7971A541002813">
    <w:name w:val="799143E442D54A1B8C7971A541002813"/>
  </w:style>
  <w:style w:type="paragraph" w:customStyle="1" w:styleId="9E11656441304103983BA37BCC943D08">
    <w:name w:val="9E11656441304103983BA37BCC943D08"/>
  </w:style>
  <w:style w:type="paragraph" w:customStyle="1" w:styleId="1EA2ADA11890437F9BD1778A53E0D0CB">
    <w:name w:val="1EA2ADA11890437F9BD1778A53E0D0CB"/>
  </w:style>
  <w:style w:type="character" w:styleId="PlaceholderText">
    <w:name w:val="Placeholder Text"/>
    <w:basedOn w:val="DefaultParagraphFont"/>
    <w:uiPriority w:val="99"/>
    <w:semiHidden/>
    <w:rsid w:val="001262C7"/>
    <w:rPr>
      <w:color w:val="808080"/>
    </w:rPr>
  </w:style>
  <w:style w:type="paragraph" w:customStyle="1" w:styleId="1D699C5504594AC38C3DD304FC3E6D8E">
    <w:name w:val="1D699C5504594AC38C3DD304FC3E6D8E"/>
  </w:style>
  <w:style w:type="paragraph" w:customStyle="1" w:styleId="4CA7E7E68D7A454B8F029C57FE3220271">
    <w:name w:val="4CA7E7E68D7A454B8F029C57FE3220271"/>
    <w:rsid w:val="001262C7"/>
    <w:pPr>
      <w:spacing w:after="200" w:line="276" w:lineRule="auto"/>
    </w:pPr>
    <w:rPr>
      <w:rFonts w:eastAsiaTheme="minorHAnsi"/>
      <w:lang w:eastAsia="en-US"/>
    </w:rPr>
  </w:style>
  <w:style w:type="paragraph" w:customStyle="1" w:styleId="799143E442D54A1B8C7971A5410028131">
    <w:name w:val="799143E442D54A1B8C7971A5410028131"/>
    <w:rsid w:val="001262C7"/>
    <w:pPr>
      <w:spacing w:after="200" w:line="276" w:lineRule="auto"/>
    </w:pPr>
    <w:rPr>
      <w:rFonts w:eastAsiaTheme="minorHAnsi"/>
      <w:lang w:eastAsia="en-US"/>
    </w:rPr>
  </w:style>
  <w:style w:type="paragraph" w:customStyle="1" w:styleId="9E11656441304103983BA37BCC943D081">
    <w:name w:val="9E11656441304103983BA37BCC943D081"/>
    <w:rsid w:val="001262C7"/>
    <w:pPr>
      <w:spacing w:after="200" w:line="276" w:lineRule="auto"/>
    </w:pPr>
    <w:rPr>
      <w:rFonts w:eastAsiaTheme="minorHAnsi"/>
      <w:lang w:eastAsia="en-US"/>
    </w:rPr>
  </w:style>
  <w:style w:type="paragraph" w:customStyle="1" w:styleId="1EA2ADA11890437F9BD1778A53E0D0CB1">
    <w:name w:val="1EA2ADA11890437F9BD1778A53E0D0CB1"/>
    <w:rsid w:val="001262C7"/>
    <w:pPr>
      <w:spacing w:after="200" w:line="276" w:lineRule="auto"/>
    </w:pPr>
    <w:rPr>
      <w:rFonts w:eastAsiaTheme="minorHAnsi"/>
      <w:lang w:eastAsia="en-US"/>
    </w:rPr>
  </w:style>
  <w:style w:type="paragraph" w:customStyle="1" w:styleId="4CA7E7E68D7A454B8F029C57FE3220272">
    <w:name w:val="4CA7E7E68D7A454B8F029C57FE3220272"/>
    <w:rsid w:val="001262C7"/>
    <w:pPr>
      <w:spacing w:after="200" w:line="276" w:lineRule="auto"/>
    </w:pPr>
    <w:rPr>
      <w:rFonts w:eastAsiaTheme="minorHAnsi"/>
      <w:lang w:eastAsia="en-US"/>
    </w:rPr>
  </w:style>
  <w:style w:type="paragraph" w:customStyle="1" w:styleId="799143E442D54A1B8C7971A5410028132">
    <w:name w:val="799143E442D54A1B8C7971A5410028132"/>
    <w:rsid w:val="001262C7"/>
    <w:pPr>
      <w:spacing w:after="200" w:line="276" w:lineRule="auto"/>
    </w:pPr>
    <w:rPr>
      <w:rFonts w:eastAsiaTheme="minorHAnsi"/>
      <w:lang w:eastAsia="en-US"/>
    </w:rPr>
  </w:style>
  <w:style w:type="paragraph" w:customStyle="1" w:styleId="9E11656441304103983BA37BCC943D082">
    <w:name w:val="9E11656441304103983BA37BCC943D082"/>
    <w:rsid w:val="001262C7"/>
    <w:pPr>
      <w:spacing w:after="200" w:line="276" w:lineRule="auto"/>
    </w:pPr>
    <w:rPr>
      <w:rFonts w:eastAsiaTheme="minorHAnsi"/>
      <w:lang w:eastAsia="en-US"/>
    </w:rPr>
  </w:style>
  <w:style w:type="paragraph" w:customStyle="1" w:styleId="1EA2ADA11890437F9BD1778A53E0D0CB2">
    <w:name w:val="1EA2ADA11890437F9BD1778A53E0D0CB2"/>
    <w:rsid w:val="001262C7"/>
    <w:pPr>
      <w:spacing w:after="200" w:line="276" w:lineRule="auto"/>
    </w:pPr>
    <w:rPr>
      <w:rFonts w:eastAsiaTheme="minorHAnsi"/>
      <w:lang w:eastAsia="en-US"/>
    </w:rPr>
  </w:style>
  <w:style w:type="paragraph" w:customStyle="1" w:styleId="F8D06735075C4585934C3D7918C90C4E">
    <w:name w:val="F8D06735075C4585934C3D7918C90C4E"/>
    <w:rsid w:val="001262C7"/>
    <w:pPr>
      <w:spacing w:after="200" w:line="276" w:lineRule="auto"/>
    </w:pPr>
    <w:rPr>
      <w:rFonts w:eastAsiaTheme="minorHAnsi"/>
      <w:lang w:eastAsia="en-US"/>
    </w:rPr>
  </w:style>
  <w:style w:type="paragraph" w:customStyle="1" w:styleId="1D699C5504594AC38C3DD304FC3E6D8E1">
    <w:name w:val="1D699C5504594AC38C3DD304FC3E6D8E1"/>
    <w:rsid w:val="001262C7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20200302 Voluntary Removal Form (New Logo)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 &amp; Equality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Padraig X. Langan</dc:creator>
  <cp:keywords/>
  <dc:description/>
  <cp:lastModifiedBy>Damien X. O'Regan</cp:lastModifiedBy>
  <cp:revision>2</cp:revision>
  <dcterms:created xsi:type="dcterms:W3CDTF">2020-06-29T16:09:00Z</dcterms:created>
  <dcterms:modified xsi:type="dcterms:W3CDTF">2020-06-29T16:09:00Z</dcterms:modified>
</cp:coreProperties>
</file>